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inorHAnsi" w:hAnsiTheme="minorHAnsi" w:cstheme="minorHAnsi"/>
          <w:sz w:val="32"/>
        </w:rPr>
        <w:alias w:val="Author"/>
        <w:id w:val="4805016"/>
        <w:placeholder>
          <w:docPart w:val="B64AD50967334DDDAB35986AE089C382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753F01" w:rsidRPr="003F44F7" w:rsidRDefault="0049751D">
          <w:pPr>
            <w:pStyle w:val="YourName"/>
            <w:rPr>
              <w:rFonts w:asciiTheme="minorHAnsi" w:hAnsiTheme="minorHAnsi" w:cstheme="minorHAnsi"/>
              <w:sz w:val="32"/>
            </w:rPr>
          </w:pPr>
          <w:r w:rsidRPr="003F44F7">
            <w:rPr>
              <w:rFonts w:asciiTheme="minorHAnsi" w:hAnsiTheme="minorHAnsi" w:cstheme="minorHAnsi"/>
              <w:sz w:val="32"/>
            </w:rPr>
            <w:t>limin zhang</w:t>
          </w:r>
        </w:p>
      </w:sdtContent>
    </w:sdt>
    <w:p w:rsidR="00753F01" w:rsidRPr="003F44F7" w:rsidRDefault="00FA6C2A" w:rsidP="00FA6C2A">
      <w:pPr>
        <w:pStyle w:val="ContactInformation"/>
        <w:spacing w:after="0" w:line="240" w:lineRule="auto"/>
        <w:ind w:left="0"/>
        <w:rPr>
          <w:rFonts w:cstheme="minorHAnsi"/>
          <w:sz w:val="24"/>
        </w:rPr>
      </w:pPr>
      <w:r w:rsidRPr="003F44F7">
        <w:rPr>
          <w:rFonts w:cstheme="minorHAnsi"/>
          <w:sz w:val="24"/>
        </w:rPr>
        <w:t>Department of Accounting, Finance and Information Systems</w:t>
      </w:r>
    </w:p>
    <w:p w:rsidR="00FA6C2A" w:rsidRPr="003F44F7" w:rsidRDefault="00FA6C2A" w:rsidP="00FA6C2A">
      <w:pPr>
        <w:pStyle w:val="ContactInformation"/>
        <w:spacing w:after="0" w:line="240" w:lineRule="auto"/>
        <w:ind w:left="0"/>
        <w:rPr>
          <w:rFonts w:cstheme="minorHAnsi"/>
          <w:sz w:val="24"/>
        </w:rPr>
      </w:pPr>
      <w:r w:rsidRPr="003F44F7">
        <w:rPr>
          <w:rFonts w:cstheme="minorHAnsi"/>
          <w:sz w:val="24"/>
        </w:rPr>
        <w:t>North Dakota State University</w:t>
      </w:r>
    </w:p>
    <w:p w:rsidR="00FA6C2A" w:rsidRPr="003F44F7" w:rsidRDefault="00FA6C2A" w:rsidP="00FA6C2A">
      <w:pPr>
        <w:pStyle w:val="ContactInformation"/>
        <w:spacing w:after="0" w:line="240" w:lineRule="auto"/>
        <w:ind w:left="0"/>
        <w:rPr>
          <w:rFonts w:cstheme="minorHAnsi"/>
          <w:sz w:val="24"/>
        </w:rPr>
      </w:pPr>
      <w:r w:rsidRPr="003F44F7">
        <w:rPr>
          <w:rFonts w:cstheme="minorHAnsi"/>
          <w:sz w:val="24"/>
        </w:rPr>
        <w:t>Fargo, ND 58102</w:t>
      </w:r>
    </w:p>
    <w:p w:rsidR="00FA6C2A" w:rsidRPr="003F44F7" w:rsidRDefault="00FA6C2A" w:rsidP="00FA6C2A">
      <w:pPr>
        <w:pStyle w:val="ContactInformation"/>
        <w:spacing w:after="0" w:line="240" w:lineRule="auto"/>
        <w:ind w:left="0"/>
        <w:rPr>
          <w:rFonts w:cstheme="minorHAnsi"/>
          <w:sz w:val="24"/>
        </w:rPr>
      </w:pPr>
      <w:r w:rsidRPr="003F44F7">
        <w:rPr>
          <w:rFonts w:cstheme="minorHAnsi"/>
          <w:sz w:val="24"/>
        </w:rPr>
        <w:t>701-231-8609</w:t>
      </w:r>
    </w:p>
    <w:p w:rsidR="00FA6C2A" w:rsidRPr="003F44F7" w:rsidRDefault="001343CB" w:rsidP="001343CB">
      <w:pPr>
        <w:pStyle w:val="ContactInformation"/>
        <w:pBdr>
          <w:bottom w:val="single" w:sz="12" w:space="16" w:color="auto"/>
        </w:pBdr>
        <w:spacing w:after="0" w:line="240" w:lineRule="auto"/>
        <w:ind w:left="0"/>
        <w:rPr>
          <w:rFonts w:cstheme="minorHAnsi"/>
          <w:sz w:val="24"/>
        </w:rPr>
      </w:pPr>
      <w:r>
        <w:rPr>
          <w:rFonts w:cstheme="minorHAnsi"/>
          <w:sz w:val="24"/>
        </w:rPr>
        <w:t>Limin.Z</w:t>
      </w:r>
      <w:r w:rsidR="00FA6C2A" w:rsidRPr="003F44F7">
        <w:rPr>
          <w:rFonts w:cstheme="minorHAnsi"/>
          <w:sz w:val="24"/>
        </w:rPr>
        <w:t>hang@ndsu.edu</w:t>
      </w:r>
    </w:p>
    <w:p w:rsidR="00753F01" w:rsidRPr="003F44F7" w:rsidRDefault="000E6CB2">
      <w:pPr>
        <w:pStyle w:val="SectionHeading"/>
        <w:rPr>
          <w:rFonts w:cstheme="minorHAnsi"/>
          <w:b/>
          <w:sz w:val="24"/>
        </w:rPr>
      </w:pPr>
      <w:r w:rsidRPr="003F44F7">
        <w:rPr>
          <w:rFonts w:cstheme="minorHAnsi"/>
          <w:b/>
          <w:sz w:val="24"/>
        </w:rPr>
        <w:t>EDUCATION</w:t>
      </w:r>
    </w:p>
    <w:p w:rsidR="00FA6C2A" w:rsidRPr="003B0D4C" w:rsidRDefault="00FA6C2A" w:rsidP="007472A1">
      <w:pPr>
        <w:pStyle w:val="JobTitle"/>
        <w:spacing w:before="120"/>
        <w:rPr>
          <w:rFonts w:cstheme="minorHAnsi"/>
          <w:b w:val="0"/>
          <w:sz w:val="20"/>
        </w:rPr>
      </w:pPr>
      <w:r w:rsidRPr="00FA6C2A">
        <w:rPr>
          <w:rFonts w:cstheme="minorHAnsi"/>
          <w:sz w:val="20"/>
        </w:rPr>
        <w:t>Ph.D., University of Arizona</w:t>
      </w:r>
      <w:r w:rsidRPr="00FA6C2A">
        <w:rPr>
          <w:rFonts w:cstheme="minorHAnsi"/>
          <w:sz w:val="20"/>
        </w:rPr>
        <w:tab/>
        <w:t xml:space="preserve"> </w:t>
      </w:r>
      <w:sdt>
        <w:sdtPr>
          <w:rPr>
            <w:rFonts w:cstheme="minorHAnsi"/>
            <w:b w:val="0"/>
            <w:sz w:val="20"/>
          </w:rPr>
          <w:id w:val="275215203"/>
          <w:placeholder>
            <w:docPart w:val="16B5B446B0EE45949F8290F9A14952F0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3B0D4C">
            <w:rPr>
              <w:rFonts w:cstheme="minorHAnsi"/>
              <w:b w:val="0"/>
              <w:sz w:val="20"/>
            </w:rPr>
            <w:t>2006</w:t>
          </w:r>
        </w:sdtContent>
      </w:sdt>
    </w:p>
    <w:p w:rsidR="00FA6C2A" w:rsidRPr="00FA6C2A" w:rsidRDefault="00FA6C2A">
      <w:pPr>
        <w:pStyle w:val="JobTitle"/>
        <w:rPr>
          <w:rFonts w:cstheme="minorHAnsi"/>
          <w:b w:val="0"/>
          <w:sz w:val="20"/>
        </w:rPr>
      </w:pPr>
      <w:r w:rsidRPr="00FA6C2A">
        <w:rPr>
          <w:rFonts w:cstheme="minorHAnsi"/>
          <w:b w:val="0"/>
          <w:sz w:val="20"/>
        </w:rPr>
        <w:t>Major: Management Information Systems</w:t>
      </w:r>
    </w:p>
    <w:p w:rsidR="00753F01" w:rsidRPr="00FA6C2A" w:rsidRDefault="00FA6C2A">
      <w:pPr>
        <w:pStyle w:val="JobTitle"/>
        <w:rPr>
          <w:rFonts w:cstheme="minorHAnsi"/>
          <w:b w:val="0"/>
          <w:sz w:val="20"/>
        </w:rPr>
      </w:pPr>
      <w:r w:rsidRPr="00FA6C2A">
        <w:rPr>
          <w:rFonts w:cstheme="minorHAnsi"/>
          <w:b w:val="0"/>
          <w:sz w:val="20"/>
        </w:rPr>
        <w:t xml:space="preserve">Minor: Computer Science </w:t>
      </w:r>
      <w:r w:rsidR="000E6CB2" w:rsidRPr="00FA6C2A">
        <w:rPr>
          <w:rFonts w:cstheme="minorHAnsi"/>
          <w:b w:val="0"/>
          <w:sz w:val="20"/>
        </w:rPr>
        <w:tab/>
      </w:r>
    </w:p>
    <w:p w:rsidR="00753F01" w:rsidRPr="0049751D" w:rsidRDefault="00FA6C2A">
      <w:pPr>
        <w:pStyle w:val="NormalBodyText"/>
        <w:rPr>
          <w:rFonts w:cstheme="minorHAnsi"/>
          <w:sz w:val="20"/>
        </w:rPr>
      </w:pPr>
      <w:r>
        <w:rPr>
          <w:rFonts w:cstheme="minorHAnsi"/>
          <w:sz w:val="20"/>
        </w:rPr>
        <w:t>Dissertation: “</w:t>
      </w:r>
      <w:r w:rsidRPr="00FA6C2A">
        <w:rPr>
          <w:rFonts w:cstheme="minorHAnsi"/>
          <w:sz w:val="20"/>
        </w:rPr>
        <w:t xml:space="preserve">Semantic-Based Contextual Search: A Theoretical Framework and </w:t>
      </w:r>
      <w:r w:rsidR="00825663" w:rsidRPr="00FA6C2A">
        <w:rPr>
          <w:rFonts w:cstheme="minorHAnsi"/>
          <w:sz w:val="20"/>
        </w:rPr>
        <w:t>a</w:t>
      </w:r>
      <w:r w:rsidRPr="00FA6C2A">
        <w:rPr>
          <w:rFonts w:cstheme="minorHAnsi"/>
          <w:sz w:val="20"/>
        </w:rPr>
        <w:t xml:space="preserve"> Medical Application Prototype</w:t>
      </w:r>
      <w:r>
        <w:rPr>
          <w:rFonts w:cstheme="minorHAnsi"/>
          <w:sz w:val="20"/>
        </w:rPr>
        <w:t>”</w:t>
      </w:r>
    </w:p>
    <w:p w:rsidR="00753F01" w:rsidRPr="0049751D" w:rsidRDefault="00FA6C2A" w:rsidP="007472A1">
      <w:pPr>
        <w:pStyle w:val="SpaceAfter"/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Advisor: Sudha Ram, Ph.D.</w:t>
      </w:r>
    </w:p>
    <w:p w:rsidR="007472A1" w:rsidRDefault="007472A1">
      <w:pPr>
        <w:pStyle w:val="JobTitle"/>
        <w:rPr>
          <w:rFonts w:cstheme="minorHAnsi"/>
          <w:sz w:val="20"/>
        </w:rPr>
      </w:pPr>
    </w:p>
    <w:p w:rsidR="00753F01" w:rsidRPr="0049751D" w:rsidRDefault="00FA6C2A">
      <w:pPr>
        <w:pStyle w:val="JobTitle"/>
        <w:rPr>
          <w:rFonts w:cstheme="minorHAnsi"/>
          <w:sz w:val="20"/>
        </w:rPr>
      </w:pPr>
      <w:r>
        <w:rPr>
          <w:rFonts w:cstheme="minorHAnsi"/>
          <w:sz w:val="20"/>
        </w:rPr>
        <w:t>M.S., University of Illinois at Urbana-Champaign</w:t>
      </w:r>
      <w:r w:rsidR="000E6CB2" w:rsidRPr="0049751D">
        <w:rPr>
          <w:rFonts w:cstheme="minorHAnsi"/>
          <w:sz w:val="20"/>
        </w:rPr>
        <w:tab/>
      </w:r>
      <w:sdt>
        <w:sdtPr>
          <w:rPr>
            <w:rFonts w:cstheme="minorHAnsi"/>
            <w:b w:val="0"/>
            <w:sz w:val="20"/>
          </w:rPr>
          <w:id w:val="275215213"/>
          <w:placeholder>
            <w:docPart w:val="705526E16D1B4FD2BA95E1D04BD984B5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3B0D4C">
            <w:rPr>
              <w:rFonts w:cstheme="minorHAnsi"/>
              <w:b w:val="0"/>
              <w:sz w:val="20"/>
            </w:rPr>
            <w:t>1998</w:t>
          </w:r>
        </w:sdtContent>
      </w:sdt>
    </w:p>
    <w:p w:rsidR="00753F01" w:rsidRPr="0049751D" w:rsidRDefault="00FA6C2A" w:rsidP="007472A1">
      <w:pPr>
        <w:pStyle w:val="SpaceAfter"/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Major: Library and Information Science</w:t>
      </w:r>
    </w:p>
    <w:p w:rsidR="007472A1" w:rsidRDefault="007472A1">
      <w:pPr>
        <w:pStyle w:val="JobTitle"/>
        <w:rPr>
          <w:rFonts w:cstheme="minorHAnsi"/>
          <w:sz w:val="20"/>
        </w:rPr>
      </w:pPr>
    </w:p>
    <w:p w:rsidR="00753F01" w:rsidRPr="0049751D" w:rsidRDefault="00FA6C2A">
      <w:pPr>
        <w:pStyle w:val="JobTitle"/>
        <w:rPr>
          <w:rFonts w:cstheme="minorHAnsi"/>
          <w:sz w:val="20"/>
        </w:rPr>
      </w:pPr>
      <w:r>
        <w:rPr>
          <w:rFonts w:cstheme="minorHAnsi"/>
          <w:sz w:val="20"/>
        </w:rPr>
        <w:t>B.S., Tongji University, Shanghai, China</w:t>
      </w:r>
      <w:r w:rsidR="000E6CB2" w:rsidRPr="0049751D">
        <w:rPr>
          <w:rFonts w:cstheme="minorHAnsi"/>
          <w:sz w:val="20"/>
        </w:rPr>
        <w:tab/>
      </w:r>
      <w:sdt>
        <w:sdtPr>
          <w:rPr>
            <w:rFonts w:cstheme="minorHAnsi"/>
            <w:b w:val="0"/>
            <w:sz w:val="20"/>
          </w:rPr>
          <w:id w:val="275215217"/>
          <w:placeholder>
            <w:docPart w:val="A213A5239767449E9C8AE718F1EE0639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3B0D4C">
            <w:rPr>
              <w:rFonts w:cstheme="minorHAnsi"/>
              <w:b w:val="0"/>
              <w:sz w:val="20"/>
            </w:rPr>
            <w:t>1995</w:t>
          </w:r>
        </w:sdtContent>
      </w:sdt>
    </w:p>
    <w:p w:rsidR="00753F01" w:rsidRPr="0049751D" w:rsidRDefault="00FA6C2A" w:rsidP="007472A1">
      <w:pPr>
        <w:pStyle w:val="SpaceAfter"/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Major: Management Information Systems</w:t>
      </w:r>
    </w:p>
    <w:p w:rsidR="00753F01" w:rsidRPr="003F44F7" w:rsidRDefault="0061626F" w:rsidP="007472A1">
      <w:pPr>
        <w:pStyle w:val="SectionHeading"/>
        <w:spacing w:before="360"/>
        <w:rPr>
          <w:rFonts w:cstheme="minorHAnsi"/>
          <w:b/>
          <w:sz w:val="24"/>
        </w:rPr>
      </w:pPr>
      <w:r w:rsidRPr="003F44F7">
        <w:rPr>
          <w:rFonts w:cstheme="minorHAnsi"/>
          <w:b/>
          <w:sz w:val="24"/>
        </w:rPr>
        <w:t xml:space="preserve">Academic </w:t>
      </w:r>
      <w:r w:rsidR="00A5383A" w:rsidRPr="003F44F7">
        <w:rPr>
          <w:rFonts w:cstheme="minorHAnsi"/>
          <w:b/>
          <w:sz w:val="24"/>
        </w:rPr>
        <w:t>and professional experience</w:t>
      </w:r>
    </w:p>
    <w:p w:rsidR="002E30F1" w:rsidRPr="008B69A4" w:rsidRDefault="002E30F1" w:rsidP="002E30F1">
      <w:pPr>
        <w:pStyle w:val="JobTitle"/>
        <w:spacing w:before="12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>Associate</w:t>
      </w:r>
      <w:r w:rsidRPr="008B69A4">
        <w:rPr>
          <w:rFonts w:cstheme="minorHAnsi"/>
          <w:sz w:val="20"/>
        </w:rPr>
        <w:t xml:space="preserve"> Professor, North Dakota State University</w:t>
      </w:r>
      <w:r w:rsidRPr="008B69A4">
        <w:rPr>
          <w:rFonts w:cstheme="minorHAnsi"/>
          <w:sz w:val="20"/>
        </w:rPr>
        <w:tab/>
      </w:r>
      <w:sdt>
        <w:sdtPr>
          <w:rPr>
            <w:rFonts w:cstheme="minorHAnsi"/>
            <w:b w:val="0"/>
            <w:sz w:val="20"/>
          </w:rPr>
          <w:id w:val="-1392109030"/>
          <w:placeholder>
            <w:docPart w:val="08A8EBE120E94CD69661F43A8EC53B54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3B0D4C">
            <w:rPr>
              <w:rFonts w:cstheme="minorHAnsi"/>
              <w:b w:val="0"/>
              <w:sz w:val="20"/>
            </w:rPr>
            <w:t>20</w:t>
          </w:r>
          <w:r>
            <w:rPr>
              <w:rFonts w:cstheme="minorHAnsi"/>
              <w:b w:val="0"/>
              <w:sz w:val="20"/>
            </w:rPr>
            <w:t>13</w:t>
          </w:r>
          <w:r w:rsidRPr="003B0D4C">
            <w:rPr>
              <w:rFonts w:cstheme="minorHAnsi"/>
              <w:b w:val="0"/>
              <w:sz w:val="20"/>
            </w:rPr>
            <w:t xml:space="preserve"> – present</w:t>
          </w:r>
        </w:sdtContent>
      </w:sdt>
    </w:p>
    <w:p w:rsidR="00566483" w:rsidRDefault="00566483" w:rsidP="00566483">
      <w:pPr>
        <w:pStyle w:val="SpaceAfter"/>
        <w:spacing w:after="60"/>
        <w:rPr>
          <w:rFonts w:cstheme="minorHAnsi"/>
          <w:sz w:val="20"/>
        </w:rPr>
      </w:pPr>
      <w:r>
        <w:rPr>
          <w:rFonts w:cstheme="minorHAnsi"/>
          <w:sz w:val="20"/>
        </w:rPr>
        <w:t>Undergraduate courses taught: Principles of MIS (MIS 370), Database Design for Business Applications (MIS 375), Information Systems (MIS 470)</w:t>
      </w:r>
    </w:p>
    <w:p w:rsidR="00566483" w:rsidRPr="0049751D" w:rsidRDefault="00566483" w:rsidP="00566483">
      <w:pPr>
        <w:pStyle w:val="SpaceAfter"/>
        <w:rPr>
          <w:rFonts w:cstheme="minorHAnsi"/>
          <w:sz w:val="20"/>
        </w:rPr>
      </w:pPr>
      <w:r>
        <w:rPr>
          <w:rFonts w:cstheme="minorHAnsi"/>
          <w:sz w:val="20"/>
        </w:rPr>
        <w:t>Graduate courses taught: Information Resources Management (MIS 770)</w:t>
      </w:r>
    </w:p>
    <w:p w:rsidR="00753F01" w:rsidRPr="008B69A4" w:rsidRDefault="0061626F" w:rsidP="007472A1">
      <w:pPr>
        <w:pStyle w:val="JobTitle"/>
        <w:spacing w:before="120" w:line="360" w:lineRule="auto"/>
        <w:rPr>
          <w:rFonts w:cstheme="minorHAnsi"/>
          <w:sz w:val="20"/>
        </w:rPr>
      </w:pPr>
      <w:r w:rsidRPr="008B69A4">
        <w:rPr>
          <w:rFonts w:cstheme="minorHAnsi"/>
          <w:sz w:val="20"/>
        </w:rPr>
        <w:t>Assistant Professor, North Dakota State University</w:t>
      </w:r>
      <w:r w:rsidR="000E6CB2" w:rsidRPr="008B69A4">
        <w:rPr>
          <w:rFonts w:cstheme="minorHAnsi"/>
          <w:sz w:val="20"/>
        </w:rPr>
        <w:tab/>
      </w:r>
      <w:sdt>
        <w:sdtPr>
          <w:rPr>
            <w:rFonts w:cstheme="minorHAnsi"/>
            <w:b w:val="0"/>
            <w:sz w:val="20"/>
          </w:rPr>
          <w:id w:val="275215262"/>
          <w:placeholder>
            <w:docPart w:val="AAB7DC365D3042D5A71FFCF3F213D039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3B0D4C">
            <w:rPr>
              <w:rFonts w:cstheme="minorHAnsi"/>
              <w:b w:val="0"/>
              <w:sz w:val="20"/>
            </w:rPr>
            <w:t xml:space="preserve">2006 – </w:t>
          </w:r>
          <w:r w:rsidR="002E30F1">
            <w:rPr>
              <w:rFonts w:cstheme="minorHAnsi"/>
              <w:b w:val="0"/>
              <w:sz w:val="20"/>
            </w:rPr>
            <w:t>2013</w:t>
          </w:r>
        </w:sdtContent>
      </w:sdt>
    </w:p>
    <w:p w:rsidR="00753F01" w:rsidRPr="0049751D" w:rsidRDefault="00AE2F9B" w:rsidP="007472A1">
      <w:pPr>
        <w:pStyle w:val="JobTitle"/>
        <w:spacing w:before="24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>Graduate Research</w:t>
      </w:r>
      <w:r w:rsidR="008B69A4">
        <w:rPr>
          <w:rFonts w:cstheme="minorHAnsi"/>
          <w:sz w:val="20"/>
        </w:rPr>
        <w:t>/Teaching</w:t>
      </w:r>
      <w:r>
        <w:rPr>
          <w:rFonts w:cstheme="minorHAnsi"/>
          <w:sz w:val="20"/>
        </w:rPr>
        <w:t xml:space="preserve"> Assistant, University of Arizona</w:t>
      </w:r>
      <w:r w:rsidR="000E6CB2" w:rsidRPr="0049751D">
        <w:rPr>
          <w:rFonts w:cstheme="minorHAnsi"/>
          <w:sz w:val="20"/>
        </w:rPr>
        <w:tab/>
      </w:r>
      <w:sdt>
        <w:sdtPr>
          <w:rPr>
            <w:rFonts w:cstheme="minorHAnsi"/>
            <w:b w:val="0"/>
            <w:sz w:val="20"/>
          </w:rPr>
          <w:id w:val="275215269"/>
          <w:placeholder>
            <w:docPart w:val="AA72BAD040ED4EBCA1CD4CD4AFBB1CAA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3B0D4C">
            <w:rPr>
              <w:rFonts w:cstheme="minorHAnsi"/>
              <w:b w:val="0"/>
              <w:sz w:val="20"/>
            </w:rPr>
            <w:t>1999 – 2005</w:t>
          </w:r>
        </w:sdtContent>
      </w:sdt>
    </w:p>
    <w:p w:rsidR="00753F01" w:rsidRPr="00AE2F9B" w:rsidRDefault="003F44F7">
      <w:pPr>
        <w:pStyle w:val="SpaceAfter"/>
        <w:rPr>
          <w:rFonts w:cstheme="minorHAnsi"/>
          <w:sz w:val="18"/>
        </w:rPr>
      </w:pPr>
      <w:r>
        <w:rPr>
          <w:sz w:val="20"/>
        </w:rPr>
        <w:t xml:space="preserve">Participated in </w:t>
      </w:r>
      <w:r w:rsidR="00AE2F9B" w:rsidRPr="00AE2F9B">
        <w:rPr>
          <w:sz w:val="20"/>
        </w:rPr>
        <w:t xml:space="preserve">Regional Earth Science Application Center (RESAC) project and Hydrology Information System </w:t>
      </w:r>
      <w:r w:rsidR="00AE2F9B" w:rsidRPr="00AE2F9B">
        <w:rPr>
          <w:iCs/>
          <w:sz w:val="20"/>
        </w:rPr>
        <w:t>(</w:t>
      </w:r>
      <w:proofErr w:type="spellStart"/>
      <w:r w:rsidR="00AE2F9B" w:rsidRPr="00AE2F9B">
        <w:rPr>
          <w:sz w:val="20"/>
        </w:rPr>
        <w:t>HyDIS</w:t>
      </w:r>
      <w:proofErr w:type="spellEnd"/>
      <w:r w:rsidR="00AE2F9B" w:rsidRPr="00AE2F9B">
        <w:rPr>
          <w:iCs/>
          <w:sz w:val="20"/>
        </w:rPr>
        <w:t>) project</w:t>
      </w:r>
      <w:r>
        <w:rPr>
          <w:iCs/>
          <w:sz w:val="20"/>
        </w:rPr>
        <w:t xml:space="preserve">, both </w:t>
      </w:r>
      <w:r>
        <w:rPr>
          <w:sz w:val="20"/>
        </w:rPr>
        <w:t>NASA-funded.</w:t>
      </w:r>
    </w:p>
    <w:p w:rsidR="00AE2F9B" w:rsidRPr="0049751D" w:rsidRDefault="00AE2F9B" w:rsidP="00AE2F9B">
      <w:pPr>
        <w:pStyle w:val="SpaceAfter"/>
        <w:rPr>
          <w:rFonts w:cstheme="minorHAnsi"/>
          <w:sz w:val="20"/>
        </w:rPr>
      </w:pPr>
      <w:r>
        <w:rPr>
          <w:rFonts w:cstheme="minorHAnsi"/>
          <w:sz w:val="20"/>
        </w:rPr>
        <w:t>Courses taught: Introduction to Computing (MIS 111), Database Management for Business Managers (MIS 361), System Analysis and Design (MIS 341)</w:t>
      </w:r>
    </w:p>
    <w:p w:rsidR="00A5383A" w:rsidRPr="001B6158" w:rsidRDefault="00A5383A" w:rsidP="00A5383A">
      <w:pPr>
        <w:pStyle w:val="JobTitle"/>
        <w:rPr>
          <w:rFonts w:cstheme="minorHAnsi"/>
          <w:b w:val="0"/>
          <w:sz w:val="20"/>
        </w:rPr>
      </w:pPr>
      <w:r w:rsidRPr="00A5383A">
        <w:rPr>
          <w:rFonts w:cstheme="minorHAnsi"/>
          <w:sz w:val="20"/>
        </w:rPr>
        <w:t>System Librarian/Programmer</w:t>
      </w:r>
      <w:r w:rsidR="0021067B">
        <w:rPr>
          <w:rFonts w:cstheme="minorHAnsi"/>
          <w:sz w:val="20"/>
        </w:rPr>
        <w:t>, Harvard University</w:t>
      </w:r>
      <w:r w:rsidRPr="001B6158">
        <w:rPr>
          <w:rFonts w:cstheme="minorHAnsi"/>
          <w:b w:val="0"/>
          <w:sz w:val="20"/>
        </w:rPr>
        <w:tab/>
      </w:r>
      <w:sdt>
        <w:sdtPr>
          <w:rPr>
            <w:rFonts w:cstheme="minorHAnsi"/>
            <w:b w:val="0"/>
            <w:sz w:val="20"/>
          </w:rPr>
          <w:id w:val="275215280"/>
          <w:placeholder>
            <w:docPart w:val="AACB1BF27AD54FF0B12DA1E0CBB0E449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1B6158">
            <w:rPr>
              <w:rFonts w:cstheme="minorHAnsi"/>
              <w:b w:val="0"/>
              <w:sz w:val="20"/>
            </w:rPr>
            <w:t>1998</w:t>
          </w:r>
        </w:sdtContent>
      </w:sdt>
      <w:r w:rsidRPr="001B6158">
        <w:rPr>
          <w:rFonts w:cstheme="minorHAnsi"/>
          <w:b w:val="0"/>
          <w:sz w:val="20"/>
        </w:rPr>
        <w:t xml:space="preserve"> – </w:t>
      </w:r>
      <w:sdt>
        <w:sdtPr>
          <w:rPr>
            <w:rFonts w:cstheme="minorHAnsi"/>
            <w:b w:val="0"/>
            <w:sz w:val="20"/>
          </w:rPr>
          <w:id w:val="275215282"/>
          <w:placeholder>
            <w:docPart w:val="49B9ED052E1E4916A8C6D5A5CF45E100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1B6158">
            <w:rPr>
              <w:rFonts w:cstheme="minorHAnsi"/>
              <w:b w:val="0"/>
              <w:sz w:val="20"/>
            </w:rPr>
            <w:t>1999</w:t>
          </w:r>
        </w:sdtContent>
      </w:sdt>
    </w:p>
    <w:p w:rsidR="00A5383A" w:rsidRPr="0049751D" w:rsidRDefault="0021067B" w:rsidP="00A5383A">
      <w:pPr>
        <w:pStyle w:val="SpaceAfter"/>
        <w:rPr>
          <w:rFonts w:cstheme="minorHAnsi"/>
          <w:sz w:val="20"/>
        </w:rPr>
      </w:pPr>
      <w:r>
        <w:rPr>
          <w:rFonts w:cstheme="minorHAnsi"/>
          <w:sz w:val="20"/>
        </w:rPr>
        <w:t>Developed library information systems</w:t>
      </w:r>
    </w:p>
    <w:p w:rsidR="00753F01" w:rsidRPr="0049751D" w:rsidRDefault="00D90CE9" w:rsidP="007472A1">
      <w:pPr>
        <w:pStyle w:val="JobTitle"/>
        <w:spacing w:before="240"/>
        <w:rPr>
          <w:rFonts w:cstheme="minorHAnsi"/>
          <w:sz w:val="20"/>
        </w:rPr>
      </w:pPr>
      <w:r>
        <w:rPr>
          <w:rFonts w:cstheme="minorHAnsi"/>
          <w:sz w:val="20"/>
        </w:rPr>
        <w:t>Graduate Assistant, University of Illinois at Urbana-Champaign</w:t>
      </w:r>
      <w:r w:rsidR="000E6CB2" w:rsidRPr="0049751D">
        <w:rPr>
          <w:rFonts w:cstheme="minorHAnsi"/>
          <w:sz w:val="20"/>
        </w:rPr>
        <w:tab/>
      </w:r>
      <w:sdt>
        <w:sdtPr>
          <w:rPr>
            <w:rFonts w:cstheme="minorHAnsi"/>
            <w:b w:val="0"/>
            <w:sz w:val="20"/>
          </w:rPr>
          <w:id w:val="275215274"/>
          <w:placeholder>
            <w:docPart w:val="4D300F784A134BF58419A65415F930B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B0D4C">
            <w:rPr>
              <w:rFonts w:cstheme="minorHAnsi"/>
              <w:b w:val="0"/>
              <w:sz w:val="20"/>
            </w:rPr>
            <w:t>1996</w:t>
          </w:r>
          <w:r w:rsidR="001B6158" w:rsidRPr="003B0D4C">
            <w:rPr>
              <w:rFonts w:cstheme="minorHAnsi"/>
              <w:b w:val="0"/>
              <w:sz w:val="20"/>
            </w:rPr>
            <w:t xml:space="preserve"> – </w:t>
          </w:r>
          <w:r w:rsidRPr="003B0D4C">
            <w:rPr>
              <w:rFonts w:cstheme="minorHAnsi"/>
              <w:b w:val="0"/>
              <w:sz w:val="20"/>
            </w:rPr>
            <w:t>1998</w:t>
          </w:r>
        </w:sdtContent>
      </w:sdt>
    </w:p>
    <w:p w:rsidR="008B69A4" w:rsidRDefault="008B69A4" w:rsidP="008B69A4">
      <w:pPr>
        <w:pStyle w:val="SpaceAfter"/>
        <w:rPr>
          <w:rFonts w:cstheme="minorHAnsi"/>
          <w:sz w:val="20"/>
        </w:rPr>
      </w:pPr>
      <w:r>
        <w:rPr>
          <w:rFonts w:cstheme="minorHAnsi"/>
          <w:sz w:val="20"/>
        </w:rPr>
        <w:t>Designed and conducted computer training to university staff; developed student record system for university admission office.</w:t>
      </w:r>
    </w:p>
    <w:p w:rsidR="00A5383A" w:rsidRPr="001B6158" w:rsidRDefault="00A5383A" w:rsidP="00A5383A">
      <w:pPr>
        <w:pStyle w:val="JobTitle"/>
        <w:rPr>
          <w:rFonts w:cstheme="minorHAnsi"/>
          <w:b w:val="0"/>
          <w:sz w:val="20"/>
        </w:rPr>
      </w:pPr>
      <w:r w:rsidRPr="00A5383A">
        <w:rPr>
          <w:rFonts w:cstheme="minorHAnsi"/>
          <w:sz w:val="20"/>
        </w:rPr>
        <w:t>Software Engineer</w:t>
      </w:r>
      <w:r w:rsidR="0021067B">
        <w:rPr>
          <w:rFonts w:cstheme="minorHAnsi"/>
          <w:sz w:val="20"/>
        </w:rPr>
        <w:t xml:space="preserve">, </w:t>
      </w:r>
      <w:proofErr w:type="spellStart"/>
      <w:r w:rsidR="0021067B">
        <w:rPr>
          <w:rFonts w:cstheme="minorHAnsi"/>
          <w:sz w:val="20"/>
        </w:rPr>
        <w:t>Jin</w:t>
      </w:r>
      <w:proofErr w:type="spellEnd"/>
      <w:r w:rsidR="0021067B">
        <w:rPr>
          <w:rFonts w:cstheme="minorHAnsi"/>
          <w:sz w:val="20"/>
        </w:rPr>
        <w:t>-Xin Computer System Engineering</w:t>
      </w:r>
      <w:r w:rsidR="00566483">
        <w:rPr>
          <w:rFonts w:cstheme="minorHAnsi"/>
          <w:sz w:val="20"/>
        </w:rPr>
        <w:t>, Shanghai, China</w:t>
      </w:r>
      <w:r w:rsidRPr="001B6158">
        <w:rPr>
          <w:rFonts w:cstheme="minorHAnsi"/>
          <w:b w:val="0"/>
          <w:sz w:val="20"/>
        </w:rPr>
        <w:tab/>
      </w:r>
      <w:sdt>
        <w:sdtPr>
          <w:rPr>
            <w:rFonts w:cstheme="minorHAnsi"/>
            <w:b w:val="0"/>
            <w:sz w:val="20"/>
          </w:rPr>
          <w:id w:val="275215288"/>
          <w:placeholder>
            <w:docPart w:val="722F7CAE3D874B9CB68ABE791F49A451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1B6158">
            <w:rPr>
              <w:rFonts w:cstheme="minorHAnsi"/>
              <w:b w:val="0"/>
              <w:sz w:val="20"/>
            </w:rPr>
            <w:t>1995</w:t>
          </w:r>
        </w:sdtContent>
      </w:sdt>
      <w:r w:rsidRPr="001B6158">
        <w:rPr>
          <w:rFonts w:cstheme="minorHAnsi"/>
          <w:b w:val="0"/>
          <w:sz w:val="20"/>
        </w:rPr>
        <w:t xml:space="preserve"> – </w:t>
      </w:r>
      <w:sdt>
        <w:sdtPr>
          <w:rPr>
            <w:rFonts w:cstheme="minorHAnsi"/>
            <w:b w:val="0"/>
            <w:sz w:val="20"/>
          </w:rPr>
          <w:id w:val="275215290"/>
          <w:placeholder>
            <w:docPart w:val="914EAB11FFC041EE8EF914113D41A186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1B6158">
            <w:rPr>
              <w:rFonts w:cstheme="minorHAnsi"/>
              <w:b w:val="0"/>
              <w:sz w:val="20"/>
            </w:rPr>
            <w:t>1996</w:t>
          </w:r>
        </w:sdtContent>
      </w:sdt>
    </w:p>
    <w:p w:rsidR="00A5383A" w:rsidRPr="0049751D" w:rsidRDefault="0021067B" w:rsidP="00A5383A">
      <w:pPr>
        <w:pStyle w:val="SpaceAfter"/>
        <w:rPr>
          <w:rFonts w:cstheme="minorHAnsi"/>
          <w:sz w:val="20"/>
        </w:rPr>
      </w:pPr>
      <w:r>
        <w:rPr>
          <w:rFonts w:cstheme="minorHAnsi"/>
          <w:sz w:val="20"/>
        </w:rPr>
        <w:t>Developed software applications and database systems</w:t>
      </w:r>
    </w:p>
    <w:p w:rsidR="003F44F7" w:rsidRDefault="003F44F7" w:rsidP="00875B69">
      <w:pPr>
        <w:pStyle w:val="SectionHeading"/>
        <w:rPr>
          <w:rFonts w:cstheme="minorHAnsi"/>
          <w:b/>
          <w:sz w:val="24"/>
        </w:rPr>
      </w:pPr>
    </w:p>
    <w:p w:rsidR="00875B69" w:rsidRPr="003F44F7" w:rsidRDefault="00875B69" w:rsidP="00875B69">
      <w:pPr>
        <w:pStyle w:val="SectionHeading"/>
        <w:rPr>
          <w:rFonts w:cstheme="minorHAnsi"/>
          <w:b/>
          <w:sz w:val="24"/>
        </w:rPr>
      </w:pPr>
      <w:r w:rsidRPr="003F44F7">
        <w:rPr>
          <w:rFonts w:cstheme="minorHAnsi"/>
          <w:b/>
          <w:sz w:val="24"/>
        </w:rPr>
        <w:t>Teaching</w:t>
      </w:r>
    </w:p>
    <w:p w:rsidR="00875B69" w:rsidRPr="003F44F7" w:rsidRDefault="00875B69" w:rsidP="007472A1">
      <w:pPr>
        <w:pStyle w:val="NormalBodyText"/>
        <w:spacing w:before="240"/>
        <w:ind w:left="0"/>
        <w:rPr>
          <w:rFonts w:cstheme="minorHAnsi"/>
          <w:sz w:val="22"/>
          <w:u w:val="single"/>
        </w:rPr>
      </w:pPr>
      <w:r w:rsidRPr="003F44F7">
        <w:rPr>
          <w:rFonts w:cstheme="minorHAnsi"/>
          <w:sz w:val="22"/>
          <w:u w:val="single"/>
        </w:rPr>
        <w:t>North Dakota State University</w:t>
      </w:r>
    </w:p>
    <w:p w:rsidR="00875B69" w:rsidRDefault="00875B69" w:rsidP="004D0FEC">
      <w:pPr>
        <w:pStyle w:val="NormalBodyText"/>
        <w:spacing w:before="120"/>
        <w:rPr>
          <w:rFonts w:cstheme="minorHAnsi"/>
          <w:sz w:val="20"/>
        </w:rPr>
      </w:pPr>
      <w:r w:rsidRPr="00875B69">
        <w:rPr>
          <w:rFonts w:cstheme="minorHAnsi"/>
          <w:i/>
          <w:sz w:val="20"/>
        </w:rPr>
        <w:t>Undergraduate Courses</w:t>
      </w:r>
      <w:r>
        <w:rPr>
          <w:rFonts w:cstheme="minorHAnsi"/>
          <w:sz w:val="20"/>
        </w:rPr>
        <w:t>:</w:t>
      </w:r>
    </w:p>
    <w:p w:rsidR="00875B69" w:rsidRPr="0049751D" w:rsidRDefault="00875B69" w:rsidP="00875B69">
      <w:pPr>
        <w:pStyle w:val="NormalBodyText"/>
        <w:rPr>
          <w:rFonts w:cstheme="minorHAnsi"/>
          <w:sz w:val="20"/>
        </w:rPr>
      </w:pPr>
      <w:r>
        <w:rPr>
          <w:rFonts w:cstheme="minorHAnsi"/>
          <w:sz w:val="20"/>
        </w:rPr>
        <w:t>Principles of MIS (MIS 370)</w:t>
      </w:r>
    </w:p>
    <w:p w:rsidR="00875B69" w:rsidRDefault="00875B69" w:rsidP="00875B69">
      <w:pPr>
        <w:pStyle w:val="NormalBodyText"/>
        <w:rPr>
          <w:rFonts w:cstheme="minorHAnsi"/>
          <w:sz w:val="20"/>
        </w:rPr>
      </w:pPr>
      <w:r>
        <w:rPr>
          <w:rFonts w:cstheme="minorHAnsi"/>
          <w:sz w:val="20"/>
        </w:rPr>
        <w:t>Principles of MIS Online Section (MIS 370 online)</w:t>
      </w:r>
    </w:p>
    <w:p w:rsidR="00875B69" w:rsidRDefault="00875B69" w:rsidP="00875B69">
      <w:pPr>
        <w:pStyle w:val="NormalBodyText"/>
        <w:rPr>
          <w:rFonts w:cstheme="minorHAnsi"/>
          <w:sz w:val="20"/>
        </w:rPr>
      </w:pPr>
      <w:r>
        <w:rPr>
          <w:rFonts w:cstheme="minorHAnsi"/>
          <w:sz w:val="20"/>
        </w:rPr>
        <w:t>Database Design for Business Applications (MIS 375)</w:t>
      </w:r>
    </w:p>
    <w:p w:rsidR="00875B69" w:rsidRDefault="00875B69" w:rsidP="00875B69">
      <w:pPr>
        <w:pStyle w:val="NormalBodyText"/>
        <w:rPr>
          <w:rFonts w:cstheme="minorHAnsi"/>
          <w:sz w:val="20"/>
        </w:rPr>
      </w:pPr>
      <w:r>
        <w:rPr>
          <w:rFonts w:cstheme="minorHAnsi"/>
          <w:sz w:val="20"/>
        </w:rPr>
        <w:t>Information System (MIS 470)</w:t>
      </w:r>
    </w:p>
    <w:p w:rsidR="00875B69" w:rsidRPr="0049751D" w:rsidRDefault="00875B69" w:rsidP="004D0FEC">
      <w:pPr>
        <w:pStyle w:val="NormalBodyText"/>
        <w:spacing w:before="120"/>
        <w:rPr>
          <w:rFonts w:cstheme="minorHAnsi"/>
          <w:sz w:val="20"/>
        </w:rPr>
      </w:pPr>
      <w:r w:rsidRPr="00875B69">
        <w:rPr>
          <w:rFonts w:cstheme="minorHAnsi"/>
          <w:i/>
          <w:sz w:val="20"/>
        </w:rPr>
        <w:t>Graduate Course</w:t>
      </w:r>
      <w:r>
        <w:rPr>
          <w:rFonts w:cstheme="minorHAnsi"/>
          <w:sz w:val="20"/>
        </w:rPr>
        <w:t>:</w:t>
      </w:r>
    </w:p>
    <w:p w:rsidR="00875B69" w:rsidRDefault="00875B69" w:rsidP="00875B69">
      <w:pPr>
        <w:pStyle w:val="NormalBodyText"/>
        <w:rPr>
          <w:rFonts w:cstheme="minorHAnsi"/>
          <w:sz w:val="20"/>
        </w:rPr>
      </w:pPr>
      <w:r>
        <w:rPr>
          <w:rFonts w:cstheme="minorHAnsi"/>
          <w:sz w:val="20"/>
        </w:rPr>
        <w:t>Information Resources Management (MIS 770)</w:t>
      </w:r>
    </w:p>
    <w:p w:rsidR="00875B69" w:rsidRDefault="00875B69" w:rsidP="00875B69">
      <w:pPr>
        <w:pStyle w:val="NormalBodyText"/>
        <w:ind w:left="0"/>
        <w:rPr>
          <w:rFonts w:cstheme="minorHAnsi"/>
          <w:sz w:val="20"/>
        </w:rPr>
      </w:pPr>
    </w:p>
    <w:p w:rsidR="00875B69" w:rsidRPr="003F44F7" w:rsidRDefault="00875B69" w:rsidP="00875B69">
      <w:pPr>
        <w:pStyle w:val="NormalBodyText"/>
        <w:ind w:left="0"/>
        <w:rPr>
          <w:rFonts w:cstheme="minorHAnsi"/>
          <w:sz w:val="22"/>
          <w:u w:val="single"/>
        </w:rPr>
      </w:pPr>
      <w:r w:rsidRPr="003F44F7">
        <w:rPr>
          <w:rFonts w:cstheme="minorHAnsi"/>
          <w:sz w:val="22"/>
          <w:u w:val="single"/>
        </w:rPr>
        <w:t>University of Arizona</w:t>
      </w:r>
    </w:p>
    <w:p w:rsidR="006861E9" w:rsidRDefault="006861E9" w:rsidP="006861E9">
      <w:pPr>
        <w:pStyle w:val="NormalBodyText"/>
        <w:spacing w:before="120"/>
        <w:rPr>
          <w:rFonts w:cstheme="minorHAnsi"/>
          <w:sz w:val="20"/>
        </w:rPr>
      </w:pPr>
      <w:r w:rsidRPr="00875B69">
        <w:rPr>
          <w:rFonts w:cstheme="minorHAnsi"/>
          <w:i/>
          <w:sz w:val="20"/>
        </w:rPr>
        <w:t>Undergraduate Courses</w:t>
      </w:r>
      <w:r>
        <w:rPr>
          <w:rFonts w:cstheme="minorHAnsi"/>
          <w:sz w:val="20"/>
        </w:rPr>
        <w:t>:</w:t>
      </w:r>
    </w:p>
    <w:p w:rsidR="00875B69" w:rsidRDefault="00875B69" w:rsidP="00875B69">
      <w:pPr>
        <w:pStyle w:val="NormalBodyText"/>
        <w:rPr>
          <w:rFonts w:cstheme="minorHAnsi"/>
          <w:sz w:val="20"/>
        </w:rPr>
      </w:pPr>
      <w:r>
        <w:rPr>
          <w:rFonts w:cstheme="minorHAnsi"/>
          <w:sz w:val="20"/>
        </w:rPr>
        <w:t>Introduction to Computing (MIS 111)</w:t>
      </w:r>
    </w:p>
    <w:p w:rsidR="00875B69" w:rsidRDefault="00875B69" w:rsidP="00875B69">
      <w:pPr>
        <w:pStyle w:val="NormalBodyText"/>
        <w:rPr>
          <w:rFonts w:cstheme="minorHAnsi"/>
          <w:sz w:val="20"/>
        </w:rPr>
      </w:pPr>
      <w:r>
        <w:rPr>
          <w:rFonts w:cstheme="minorHAnsi"/>
          <w:sz w:val="20"/>
        </w:rPr>
        <w:t>System Analysis and Design (MIS 341)</w:t>
      </w:r>
    </w:p>
    <w:p w:rsidR="00875B69" w:rsidRDefault="00875B69" w:rsidP="00E955C9">
      <w:pPr>
        <w:pStyle w:val="NormalBodyText"/>
        <w:rPr>
          <w:rFonts w:cstheme="minorHAnsi"/>
          <w:sz w:val="20"/>
        </w:rPr>
      </w:pPr>
      <w:r>
        <w:rPr>
          <w:rFonts w:cstheme="minorHAnsi"/>
          <w:sz w:val="20"/>
        </w:rPr>
        <w:t>Database Management for Business Managers (MIS 361)</w:t>
      </w:r>
    </w:p>
    <w:p w:rsidR="00753F01" w:rsidRPr="003F44F7" w:rsidRDefault="00B25264" w:rsidP="00875B69">
      <w:pPr>
        <w:pStyle w:val="SectionHeading"/>
        <w:rPr>
          <w:rFonts w:cstheme="minorHAnsi"/>
          <w:b/>
          <w:sz w:val="24"/>
        </w:rPr>
      </w:pPr>
      <w:r w:rsidRPr="003F44F7">
        <w:rPr>
          <w:rFonts w:cstheme="minorHAnsi"/>
          <w:b/>
          <w:sz w:val="24"/>
        </w:rPr>
        <w:t>Scholarship</w:t>
      </w:r>
    </w:p>
    <w:p w:rsidR="00680D11" w:rsidRPr="003F44F7" w:rsidRDefault="00680D11" w:rsidP="00EA2F83">
      <w:pPr>
        <w:pStyle w:val="ItalicHeading"/>
        <w:spacing w:before="240"/>
        <w:ind w:left="0"/>
        <w:rPr>
          <w:i w:val="0"/>
          <w:sz w:val="22"/>
          <w:u w:val="single"/>
        </w:rPr>
      </w:pPr>
      <w:r w:rsidRPr="003F44F7">
        <w:rPr>
          <w:i w:val="0"/>
          <w:sz w:val="22"/>
          <w:u w:val="single"/>
        </w:rPr>
        <w:t>Refereed Journal Publications</w:t>
      </w:r>
    </w:p>
    <w:p w:rsidR="00680D11" w:rsidRDefault="00680D11">
      <w:pPr>
        <w:pStyle w:val="ItalicHeading"/>
        <w:rPr>
          <w:b/>
          <w:i w:val="0"/>
          <w:sz w:val="20"/>
        </w:rPr>
      </w:pPr>
    </w:p>
    <w:p w:rsidR="00CA6802" w:rsidRPr="007472A1" w:rsidRDefault="00CA6802" w:rsidP="00CA6802">
      <w:pPr>
        <w:pStyle w:val="ItalicHeading"/>
        <w:rPr>
          <w:rFonts w:cstheme="minorHAnsi"/>
          <w:i w:val="0"/>
          <w:sz w:val="20"/>
        </w:rPr>
      </w:pPr>
      <w:r w:rsidRPr="007472A1">
        <w:rPr>
          <w:rFonts w:cstheme="minorHAnsi"/>
          <w:i w:val="0"/>
          <w:sz w:val="20"/>
        </w:rPr>
        <w:t xml:space="preserve">Loy, M., Traub, R., </w:t>
      </w:r>
      <w:r w:rsidRPr="009F5DFA">
        <w:rPr>
          <w:rFonts w:cstheme="minorHAnsi"/>
          <w:b/>
          <w:i w:val="0"/>
          <w:sz w:val="20"/>
        </w:rPr>
        <w:t>Zhang, L.</w:t>
      </w:r>
      <w:r w:rsidRPr="007472A1">
        <w:rPr>
          <w:rFonts w:cstheme="minorHAnsi"/>
          <w:i w:val="0"/>
          <w:sz w:val="20"/>
        </w:rPr>
        <w:t xml:space="preserve">, </w:t>
      </w:r>
      <w:proofErr w:type="spellStart"/>
      <w:r w:rsidRPr="007472A1">
        <w:rPr>
          <w:rFonts w:cstheme="minorHAnsi"/>
          <w:i w:val="0"/>
          <w:sz w:val="20"/>
        </w:rPr>
        <w:t>Kotala</w:t>
      </w:r>
      <w:proofErr w:type="spellEnd"/>
      <w:r w:rsidRPr="007472A1">
        <w:rPr>
          <w:rFonts w:cstheme="minorHAnsi"/>
          <w:i w:val="0"/>
          <w:sz w:val="20"/>
        </w:rPr>
        <w:t xml:space="preserve">, P., Breidenbach, J., </w:t>
      </w:r>
      <w:proofErr w:type="spellStart"/>
      <w:r w:rsidRPr="007472A1">
        <w:rPr>
          <w:rFonts w:cstheme="minorHAnsi"/>
          <w:i w:val="0"/>
          <w:sz w:val="20"/>
        </w:rPr>
        <w:t>Roemmich</w:t>
      </w:r>
      <w:proofErr w:type="spellEnd"/>
      <w:r w:rsidRPr="007472A1">
        <w:rPr>
          <w:rFonts w:cstheme="minorHAnsi"/>
          <w:i w:val="0"/>
          <w:sz w:val="20"/>
        </w:rPr>
        <w:t>, M., and Nelson, R., “Beyond the Use of Robotics: Operations and Supply Chain Control for Effective Inventory Management in A Health System Pharmacy</w:t>
      </w:r>
      <w:r>
        <w:rPr>
          <w:rFonts w:cstheme="minorHAnsi"/>
          <w:i w:val="0"/>
          <w:sz w:val="20"/>
        </w:rPr>
        <w:t>,</w:t>
      </w:r>
      <w:r w:rsidRPr="007472A1">
        <w:rPr>
          <w:rFonts w:cstheme="minorHAnsi"/>
          <w:i w:val="0"/>
          <w:sz w:val="20"/>
        </w:rPr>
        <w:t>”</w:t>
      </w:r>
      <w:r>
        <w:rPr>
          <w:rFonts w:cstheme="minorHAnsi"/>
          <w:i w:val="0"/>
          <w:sz w:val="20"/>
        </w:rPr>
        <w:t xml:space="preserve"> </w:t>
      </w:r>
      <w:r w:rsidRPr="007C1A2D">
        <w:rPr>
          <w:rFonts w:cstheme="minorHAnsi"/>
          <w:sz w:val="20"/>
        </w:rPr>
        <w:t>Annals of Information Systems</w:t>
      </w:r>
      <w:r>
        <w:rPr>
          <w:rFonts w:cstheme="minorHAnsi"/>
          <w:i w:val="0"/>
          <w:sz w:val="20"/>
        </w:rPr>
        <w:t xml:space="preserve">, forthcoming. </w:t>
      </w:r>
    </w:p>
    <w:p w:rsidR="00CA6802" w:rsidRDefault="00CA6802" w:rsidP="00CA6802">
      <w:pPr>
        <w:pStyle w:val="ItalicHeading"/>
        <w:rPr>
          <w:rFonts w:cstheme="minorHAnsi"/>
          <w:i w:val="0"/>
          <w:sz w:val="20"/>
        </w:rPr>
      </w:pPr>
    </w:p>
    <w:p w:rsidR="003551FB" w:rsidRDefault="003551FB" w:rsidP="003551FB">
      <w:pPr>
        <w:pStyle w:val="ItalicHeading"/>
        <w:rPr>
          <w:rFonts w:cstheme="minorHAnsi"/>
          <w:b/>
          <w:i w:val="0"/>
          <w:sz w:val="20"/>
        </w:rPr>
      </w:pPr>
      <w:r w:rsidRPr="00F36AD2">
        <w:rPr>
          <w:i w:val="0"/>
          <w:sz w:val="20"/>
        </w:rPr>
        <w:t xml:space="preserve">Abbas, A., </w:t>
      </w:r>
      <w:r w:rsidRPr="00F36AD2">
        <w:rPr>
          <w:b/>
          <w:i w:val="0"/>
          <w:sz w:val="20"/>
        </w:rPr>
        <w:t>Zhang, L.</w:t>
      </w:r>
      <w:r w:rsidRPr="00F36AD2">
        <w:rPr>
          <w:i w:val="0"/>
          <w:sz w:val="20"/>
        </w:rPr>
        <w:t>, and Khan, S. U.</w:t>
      </w:r>
      <w:r>
        <w:rPr>
          <w:i w:val="0"/>
          <w:sz w:val="20"/>
        </w:rPr>
        <w:t>, “</w:t>
      </w:r>
      <w:r w:rsidRPr="007B38B0">
        <w:rPr>
          <w:i w:val="0"/>
          <w:sz w:val="20"/>
        </w:rPr>
        <w:t>A Survey on Context-aware Recommender Systems using Computational Intelligence Techniques Computing</w:t>
      </w:r>
      <w:r>
        <w:rPr>
          <w:i w:val="0"/>
          <w:sz w:val="20"/>
        </w:rPr>
        <w:t xml:space="preserve">,” Computing, March 2015. </w:t>
      </w:r>
    </w:p>
    <w:p w:rsidR="003551FB" w:rsidRDefault="003551FB" w:rsidP="003551FB">
      <w:pPr>
        <w:pStyle w:val="ItalicHeading"/>
        <w:rPr>
          <w:rFonts w:cstheme="minorHAnsi"/>
          <w:b/>
          <w:i w:val="0"/>
          <w:sz w:val="20"/>
        </w:rPr>
      </w:pPr>
    </w:p>
    <w:p w:rsidR="00B31FC8" w:rsidRPr="00F36AD2" w:rsidRDefault="00B31FC8" w:rsidP="00B31FC8">
      <w:pPr>
        <w:pStyle w:val="ItalicHeading"/>
        <w:rPr>
          <w:i w:val="0"/>
          <w:sz w:val="20"/>
        </w:rPr>
      </w:pPr>
      <w:r w:rsidRPr="00F36AD2">
        <w:rPr>
          <w:i w:val="0"/>
          <w:sz w:val="20"/>
        </w:rPr>
        <w:t>Abbas, A.,</w:t>
      </w:r>
      <w:r>
        <w:rPr>
          <w:i w:val="0"/>
          <w:sz w:val="20"/>
        </w:rPr>
        <w:t xml:space="preserve"> Bilal, K.,</w:t>
      </w:r>
      <w:r w:rsidRPr="00F36AD2">
        <w:rPr>
          <w:i w:val="0"/>
          <w:sz w:val="20"/>
        </w:rPr>
        <w:t xml:space="preserve"> </w:t>
      </w:r>
      <w:r w:rsidRPr="00F36AD2">
        <w:rPr>
          <w:b/>
          <w:i w:val="0"/>
          <w:sz w:val="20"/>
        </w:rPr>
        <w:t>Zhang, L.</w:t>
      </w:r>
      <w:r w:rsidRPr="00F36AD2">
        <w:rPr>
          <w:i w:val="0"/>
          <w:sz w:val="20"/>
        </w:rPr>
        <w:t>, and Khan, S. U.</w:t>
      </w:r>
      <w:r>
        <w:rPr>
          <w:i w:val="0"/>
          <w:sz w:val="20"/>
        </w:rPr>
        <w:t>,</w:t>
      </w:r>
      <w:r w:rsidRPr="00F36AD2">
        <w:rPr>
          <w:i w:val="0"/>
          <w:sz w:val="20"/>
        </w:rPr>
        <w:t xml:space="preserve"> "</w:t>
      </w:r>
      <w:r w:rsidRPr="00B31FC8">
        <w:t xml:space="preserve"> </w:t>
      </w:r>
      <w:r w:rsidRPr="00B31FC8">
        <w:rPr>
          <w:i w:val="0"/>
          <w:sz w:val="20"/>
        </w:rPr>
        <w:t xml:space="preserve">A </w:t>
      </w:r>
      <w:proofErr w:type="gramStart"/>
      <w:r w:rsidRPr="00B31FC8">
        <w:rPr>
          <w:i w:val="0"/>
          <w:sz w:val="20"/>
        </w:rPr>
        <w:t>cloud based</w:t>
      </w:r>
      <w:proofErr w:type="gramEnd"/>
      <w:r w:rsidRPr="00B31FC8">
        <w:rPr>
          <w:i w:val="0"/>
          <w:sz w:val="20"/>
        </w:rPr>
        <w:t xml:space="preserve"> health insurance plan recommendation system: A user centered approach</w:t>
      </w:r>
      <w:r w:rsidRPr="00F36AD2">
        <w:rPr>
          <w:i w:val="0"/>
          <w:sz w:val="20"/>
        </w:rPr>
        <w:t xml:space="preserve">," </w:t>
      </w:r>
      <w:r w:rsidRPr="00B31FC8">
        <w:rPr>
          <w:i w:val="0"/>
          <w:sz w:val="20"/>
        </w:rPr>
        <w:t>Future Generation Computer Systems</w:t>
      </w:r>
      <w:r w:rsidR="007729C6">
        <w:rPr>
          <w:i w:val="0"/>
          <w:sz w:val="20"/>
        </w:rPr>
        <w:t>, vol. 43-44, pp. 99-109, February 2015.</w:t>
      </w:r>
    </w:p>
    <w:p w:rsidR="00B31FC8" w:rsidRDefault="00B31FC8" w:rsidP="00566483">
      <w:pPr>
        <w:pStyle w:val="ItalicHeading"/>
        <w:rPr>
          <w:rFonts w:cstheme="minorHAnsi"/>
          <w:i w:val="0"/>
          <w:sz w:val="20"/>
        </w:rPr>
      </w:pPr>
    </w:p>
    <w:p w:rsidR="007729C6" w:rsidRDefault="007729C6" w:rsidP="007729C6">
      <w:pPr>
        <w:pStyle w:val="ItalicHeading"/>
        <w:rPr>
          <w:rFonts w:cstheme="minorHAnsi"/>
          <w:i w:val="0"/>
          <w:sz w:val="20"/>
        </w:rPr>
      </w:pPr>
      <w:r w:rsidRPr="007472A1">
        <w:rPr>
          <w:rFonts w:cstheme="minorHAnsi"/>
          <w:i w:val="0"/>
          <w:sz w:val="20"/>
        </w:rPr>
        <w:t xml:space="preserve">Chen, F., </w:t>
      </w:r>
      <w:r w:rsidRPr="009F5DFA">
        <w:rPr>
          <w:rFonts w:cstheme="minorHAnsi"/>
          <w:b/>
          <w:i w:val="0"/>
          <w:sz w:val="20"/>
        </w:rPr>
        <w:t>Zhang, L.</w:t>
      </w:r>
      <w:r w:rsidRPr="007472A1">
        <w:rPr>
          <w:rFonts w:cstheme="minorHAnsi"/>
          <w:i w:val="0"/>
          <w:sz w:val="20"/>
        </w:rPr>
        <w:t>, and Latimer, J., “How Much Have My Co-Workers Contributed? The Impact of Identifiability and Feedback on Social Loafing in Asy</w:t>
      </w:r>
      <w:r>
        <w:rPr>
          <w:rFonts w:cstheme="minorHAnsi"/>
          <w:i w:val="0"/>
          <w:sz w:val="20"/>
        </w:rPr>
        <w:t>nchronous Virtual Collaboration,</w:t>
      </w:r>
      <w:r w:rsidRPr="007472A1">
        <w:rPr>
          <w:rFonts w:cstheme="minorHAnsi"/>
          <w:i w:val="0"/>
          <w:sz w:val="20"/>
        </w:rPr>
        <w:t>”</w:t>
      </w:r>
      <w:r>
        <w:rPr>
          <w:rFonts w:cstheme="minorHAnsi"/>
          <w:i w:val="0"/>
          <w:sz w:val="20"/>
        </w:rPr>
        <w:t xml:space="preserve"> International Journal of Information Management, vol. 34, no. 5, pp. 652-659, 2014.</w:t>
      </w:r>
    </w:p>
    <w:p w:rsidR="007729C6" w:rsidRDefault="007729C6" w:rsidP="007729C6">
      <w:pPr>
        <w:pStyle w:val="ItalicHeading"/>
        <w:rPr>
          <w:i w:val="0"/>
          <w:sz w:val="20"/>
        </w:rPr>
      </w:pPr>
    </w:p>
    <w:p w:rsidR="007729C6" w:rsidRPr="00F36AD2" w:rsidRDefault="007729C6" w:rsidP="007729C6">
      <w:pPr>
        <w:pStyle w:val="ItalicHeading"/>
        <w:rPr>
          <w:i w:val="0"/>
          <w:sz w:val="20"/>
        </w:rPr>
      </w:pPr>
      <w:r w:rsidRPr="00F36AD2">
        <w:rPr>
          <w:i w:val="0"/>
          <w:sz w:val="20"/>
        </w:rPr>
        <w:t xml:space="preserve">Abbas, A., </w:t>
      </w:r>
      <w:r w:rsidRPr="00F36AD2">
        <w:rPr>
          <w:b/>
          <w:i w:val="0"/>
          <w:sz w:val="20"/>
        </w:rPr>
        <w:t>Zhang, L.</w:t>
      </w:r>
      <w:r w:rsidRPr="00F36AD2">
        <w:rPr>
          <w:i w:val="0"/>
          <w:sz w:val="20"/>
        </w:rPr>
        <w:t>, and Khan, S. U.</w:t>
      </w:r>
      <w:r>
        <w:rPr>
          <w:i w:val="0"/>
          <w:sz w:val="20"/>
        </w:rPr>
        <w:t>,</w:t>
      </w:r>
      <w:r w:rsidRPr="00F36AD2">
        <w:rPr>
          <w:i w:val="0"/>
          <w:sz w:val="20"/>
        </w:rPr>
        <w:t xml:space="preserve"> "A Literature Review on the State-of-the-Art in Patent Analys</w:t>
      </w:r>
      <w:r>
        <w:rPr>
          <w:i w:val="0"/>
          <w:sz w:val="20"/>
        </w:rPr>
        <w:t>is," World Patent Information, vol. 37, pp. 3-13, 2014.</w:t>
      </w:r>
    </w:p>
    <w:p w:rsidR="007729C6" w:rsidRDefault="007729C6" w:rsidP="007729C6">
      <w:pPr>
        <w:pStyle w:val="ItalicHeading"/>
        <w:rPr>
          <w:rFonts w:cstheme="minorHAnsi"/>
          <w:i w:val="0"/>
          <w:sz w:val="20"/>
        </w:rPr>
      </w:pPr>
    </w:p>
    <w:p w:rsidR="00B70215" w:rsidRDefault="00B70215" w:rsidP="00B70215">
      <w:pPr>
        <w:pStyle w:val="ItalicHeading"/>
        <w:rPr>
          <w:rFonts w:cstheme="minorHAnsi"/>
          <w:i w:val="0"/>
          <w:sz w:val="20"/>
        </w:rPr>
      </w:pPr>
      <w:r w:rsidRPr="00F36AD2">
        <w:rPr>
          <w:rFonts w:cstheme="minorHAnsi"/>
          <w:i w:val="0"/>
          <w:sz w:val="20"/>
        </w:rPr>
        <w:t xml:space="preserve">Hussain, H., Malik, S. U. R., Hameed, A., Khan, S. U., </w:t>
      </w:r>
      <w:proofErr w:type="spellStart"/>
      <w:r w:rsidRPr="00F36AD2">
        <w:rPr>
          <w:rFonts w:cstheme="minorHAnsi"/>
          <w:i w:val="0"/>
          <w:sz w:val="20"/>
        </w:rPr>
        <w:t>Bickler</w:t>
      </w:r>
      <w:proofErr w:type="spellEnd"/>
      <w:r w:rsidRPr="00F36AD2">
        <w:rPr>
          <w:rFonts w:cstheme="minorHAnsi"/>
          <w:i w:val="0"/>
          <w:sz w:val="20"/>
        </w:rPr>
        <w:t xml:space="preserve">, G., Min-Allah, N., Qureshi, M. B., </w:t>
      </w:r>
      <w:r w:rsidRPr="00F36AD2">
        <w:rPr>
          <w:rFonts w:cstheme="minorHAnsi"/>
          <w:b/>
          <w:i w:val="0"/>
          <w:sz w:val="20"/>
        </w:rPr>
        <w:t>Zhang, L.</w:t>
      </w:r>
      <w:r w:rsidRPr="00F36AD2">
        <w:rPr>
          <w:rFonts w:cstheme="minorHAnsi"/>
          <w:i w:val="0"/>
          <w:sz w:val="20"/>
        </w:rPr>
        <w:t xml:space="preserve">, </w:t>
      </w:r>
      <w:proofErr w:type="spellStart"/>
      <w:r w:rsidRPr="00F36AD2">
        <w:rPr>
          <w:rFonts w:cstheme="minorHAnsi"/>
          <w:i w:val="0"/>
          <w:sz w:val="20"/>
        </w:rPr>
        <w:t>Yongji</w:t>
      </w:r>
      <w:proofErr w:type="spellEnd"/>
      <w:r w:rsidRPr="00F36AD2">
        <w:rPr>
          <w:rFonts w:cstheme="minorHAnsi"/>
          <w:i w:val="0"/>
          <w:sz w:val="20"/>
        </w:rPr>
        <w:t xml:space="preserve">, W., Ghani, N., </w:t>
      </w:r>
      <w:proofErr w:type="spellStart"/>
      <w:r w:rsidRPr="00F36AD2">
        <w:rPr>
          <w:rFonts w:cstheme="minorHAnsi"/>
          <w:i w:val="0"/>
          <w:sz w:val="20"/>
        </w:rPr>
        <w:t>Kolodziej</w:t>
      </w:r>
      <w:proofErr w:type="spellEnd"/>
      <w:r w:rsidRPr="00F36AD2">
        <w:rPr>
          <w:rFonts w:cstheme="minorHAnsi"/>
          <w:i w:val="0"/>
          <w:sz w:val="20"/>
        </w:rPr>
        <w:t xml:space="preserve">, J., </w:t>
      </w:r>
      <w:proofErr w:type="spellStart"/>
      <w:r w:rsidRPr="00F36AD2">
        <w:rPr>
          <w:rFonts w:cstheme="minorHAnsi"/>
          <w:i w:val="0"/>
          <w:sz w:val="20"/>
        </w:rPr>
        <w:t>Zomaya</w:t>
      </w:r>
      <w:proofErr w:type="spellEnd"/>
      <w:r w:rsidRPr="00F36AD2">
        <w:rPr>
          <w:rFonts w:cstheme="minorHAnsi"/>
          <w:i w:val="0"/>
          <w:sz w:val="20"/>
        </w:rPr>
        <w:t xml:space="preserve">, A. Y., Xu, C.-Z., Balaji, P., Vishnu, A., </w:t>
      </w:r>
      <w:proofErr w:type="spellStart"/>
      <w:r w:rsidRPr="00F36AD2">
        <w:rPr>
          <w:rFonts w:cstheme="minorHAnsi"/>
          <w:i w:val="0"/>
          <w:sz w:val="20"/>
        </w:rPr>
        <w:t>Pinel</w:t>
      </w:r>
      <w:proofErr w:type="spellEnd"/>
      <w:r w:rsidRPr="00F36AD2">
        <w:rPr>
          <w:rFonts w:cstheme="minorHAnsi"/>
          <w:i w:val="0"/>
          <w:sz w:val="20"/>
        </w:rPr>
        <w:t xml:space="preserve">, F., </w:t>
      </w:r>
      <w:proofErr w:type="spellStart"/>
      <w:r w:rsidRPr="00F36AD2">
        <w:rPr>
          <w:rFonts w:cstheme="minorHAnsi"/>
          <w:i w:val="0"/>
          <w:sz w:val="20"/>
        </w:rPr>
        <w:t>Pecero</w:t>
      </w:r>
      <w:proofErr w:type="spellEnd"/>
      <w:r w:rsidRPr="00F36AD2">
        <w:rPr>
          <w:rFonts w:cstheme="minorHAnsi"/>
          <w:i w:val="0"/>
          <w:sz w:val="20"/>
        </w:rPr>
        <w:t xml:space="preserve">, J. E., </w:t>
      </w:r>
      <w:proofErr w:type="spellStart"/>
      <w:r w:rsidRPr="00F36AD2">
        <w:rPr>
          <w:rFonts w:cstheme="minorHAnsi"/>
          <w:i w:val="0"/>
          <w:sz w:val="20"/>
        </w:rPr>
        <w:t>Kliazovich</w:t>
      </w:r>
      <w:proofErr w:type="spellEnd"/>
      <w:r w:rsidRPr="00F36AD2">
        <w:rPr>
          <w:rFonts w:cstheme="minorHAnsi"/>
          <w:i w:val="0"/>
          <w:sz w:val="20"/>
        </w:rPr>
        <w:t xml:space="preserve">, D., </w:t>
      </w:r>
      <w:proofErr w:type="spellStart"/>
      <w:r w:rsidRPr="00F36AD2">
        <w:rPr>
          <w:rFonts w:cstheme="minorHAnsi"/>
          <w:i w:val="0"/>
          <w:sz w:val="20"/>
        </w:rPr>
        <w:t>Bouvry</w:t>
      </w:r>
      <w:proofErr w:type="spellEnd"/>
      <w:r w:rsidRPr="00F36AD2">
        <w:rPr>
          <w:rFonts w:cstheme="minorHAnsi"/>
          <w:i w:val="0"/>
          <w:sz w:val="20"/>
        </w:rPr>
        <w:t xml:space="preserve">, P., Li, H., Wang, L., Chen, D., and </w:t>
      </w:r>
      <w:proofErr w:type="spellStart"/>
      <w:r w:rsidRPr="00F36AD2">
        <w:rPr>
          <w:rFonts w:cstheme="minorHAnsi"/>
          <w:i w:val="0"/>
          <w:sz w:val="20"/>
        </w:rPr>
        <w:t>Rayes</w:t>
      </w:r>
      <w:proofErr w:type="spellEnd"/>
      <w:r w:rsidRPr="00F36AD2">
        <w:rPr>
          <w:rFonts w:cstheme="minorHAnsi"/>
          <w:i w:val="0"/>
          <w:sz w:val="20"/>
        </w:rPr>
        <w:t>, A. "A Survey on Resource Allocation in High Performance Distributed Computing Systems," Parallel Computing, vol. 39, no. 11, pp. 709-736, 2013</w:t>
      </w:r>
      <w:r>
        <w:rPr>
          <w:rFonts w:cstheme="minorHAnsi"/>
          <w:i w:val="0"/>
          <w:sz w:val="20"/>
        </w:rPr>
        <w:t>.</w:t>
      </w:r>
    </w:p>
    <w:p w:rsidR="00B70215" w:rsidRDefault="00B70215" w:rsidP="00B70215">
      <w:pPr>
        <w:pStyle w:val="ItalicHeading"/>
        <w:rPr>
          <w:rFonts w:cstheme="minorHAnsi"/>
          <w:i w:val="0"/>
          <w:sz w:val="20"/>
        </w:rPr>
      </w:pPr>
    </w:p>
    <w:p w:rsidR="00F36AD2" w:rsidRDefault="00F36AD2" w:rsidP="0067260C">
      <w:pPr>
        <w:pStyle w:val="ItalicHeading"/>
        <w:rPr>
          <w:rFonts w:cstheme="minorHAnsi"/>
          <w:i w:val="0"/>
          <w:sz w:val="20"/>
        </w:rPr>
      </w:pPr>
      <w:r w:rsidRPr="00F36AD2">
        <w:rPr>
          <w:rFonts w:cstheme="minorHAnsi"/>
          <w:i w:val="0"/>
          <w:sz w:val="20"/>
        </w:rPr>
        <w:t xml:space="preserve">Chen, F., </w:t>
      </w:r>
      <w:r w:rsidRPr="00F36AD2">
        <w:rPr>
          <w:rFonts w:cstheme="minorHAnsi"/>
          <w:b/>
          <w:i w:val="0"/>
          <w:sz w:val="20"/>
        </w:rPr>
        <w:t>Zhang, L.</w:t>
      </w:r>
      <w:r w:rsidRPr="00F36AD2">
        <w:rPr>
          <w:rFonts w:cstheme="minorHAnsi"/>
          <w:i w:val="0"/>
          <w:sz w:val="20"/>
        </w:rPr>
        <w:t>, and Latimer, J., “An Exploratory Study of Social Loafing in Asynchronous Virtual Collaboration,” International Journal of Information and Decision Sciences, vol. 6, no. 2, 2014.</w:t>
      </w:r>
    </w:p>
    <w:p w:rsidR="00F36AD2" w:rsidRDefault="00F36AD2" w:rsidP="0067260C">
      <w:pPr>
        <w:pStyle w:val="ItalicHeading"/>
        <w:rPr>
          <w:rFonts w:cstheme="minorHAnsi"/>
          <w:i w:val="0"/>
          <w:sz w:val="20"/>
        </w:rPr>
      </w:pPr>
    </w:p>
    <w:p w:rsidR="00753F01" w:rsidRPr="00061A17" w:rsidRDefault="00061A17">
      <w:pPr>
        <w:pStyle w:val="ItalicHeading"/>
        <w:rPr>
          <w:rFonts w:cstheme="minorHAnsi"/>
          <w:i w:val="0"/>
          <w:sz w:val="18"/>
        </w:rPr>
      </w:pPr>
      <w:r w:rsidRPr="00061A17">
        <w:rPr>
          <w:b/>
          <w:i w:val="0"/>
          <w:sz w:val="20"/>
        </w:rPr>
        <w:t>Zhang, L.</w:t>
      </w:r>
      <w:r w:rsidRPr="00061A17">
        <w:rPr>
          <w:i w:val="0"/>
          <w:sz w:val="20"/>
        </w:rPr>
        <w:t xml:space="preserve">, Chen, F., and Latimer, J. “Managing Virtual Team Performance: An Exploratory Study of Social Loafing </w:t>
      </w:r>
      <w:r w:rsidR="00825663" w:rsidRPr="00061A17">
        <w:rPr>
          <w:i w:val="0"/>
          <w:sz w:val="20"/>
        </w:rPr>
        <w:t>and</w:t>
      </w:r>
      <w:r w:rsidRPr="00061A17">
        <w:rPr>
          <w:i w:val="0"/>
          <w:sz w:val="20"/>
        </w:rPr>
        <w:t xml:space="preserve"> Social Comparison,” </w:t>
      </w:r>
      <w:r w:rsidRPr="00061A17">
        <w:rPr>
          <w:sz w:val="20"/>
        </w:rPr>
        <w:t>Journal of International Technology and Information Management</w:t>
      </w:r>
      <w:r w:rsidR="006B7240">
        <w:rPr>
          <w:i w:val="0"/>
          <w:sz w:val="20"/>
        </w:rPr>
        <w:t>, vol. 20, no. 1, 2011.</w:t>
      </w:r>
    </w:p>
    <w:p w:rsidR="00061A17" w:rsidRDefault="00061A17">
      <w:pPr>
        <w:pStyle w:val="ItalicHeading"/>
        <w:rPr>
          <w:rFonts w:cstheme="minorHAnsi"/>
          <w:i w:val="0"/>
          <w:sz w:val="20"/>
        </w:rPr>
      </w:pPr>
    </w:p>
    <w:p w:rsidR="00061A17" w:rsidRDefault="00061A17">
      <w:pPr>
        <w:pStyle w:val="ItalicHeading"/>
        <w:rPr>
          <w:rFonts w:cstheme="minorHAnsi"/>
          <w:i w:val="0"/>
          <w:sz w:val="20"/>
        </w:rPr>
      </w:pPr>
      <w:r w:rsidRPr="00061A17">
        <w:rPr>
          <w:rFonts w:cstheme="minorHAnsi"/>
          <w:b/>
          <w:i w:val="0"/>
          <w:sz w:val="20"/>
        </w:rPr>
        <w:t>Zhang, L.</w:t>
      </w:r>
      <w:r w:rsidRPr="00061A17">
        <w:rPr>
          <w:rFonts w:cstheme="minorHAnsi"/>
          <w:i w:val="0"/>
          <w:sz w:val="20"/>
        </w:rPr>
        <w:t xml:space="preserve">, </w:t>
      </w:r>
      <w:proofErr w:type="spellStart"/>
      <w:r w:rsidRPr="00061A17">
        <w:rPr>
          <w:rFonts w:cstheme="minorHAnsi"/>
          <w:i w:val="0"/>
          <w:sz w:val="20"/>
        </w:rPr>
        <w:t>Currim</w:t>
      </w:r>
      <w:proofErr w:type="spellEnd"/>
      <w:r w:rsidRPr="00061A17">
        <w:rPr>
          <w:rFonts w:cstheme="minorHAnsi"/>
          <w:i w:val="0"/>
          <w:sz w:val="20"/>
        </w:rPr>
        <w:t xml:space="preserve">, S., and </w:t>
      </w:r>
      <w:proofErr w:type="spellStart"/>
      <w:r w:rsidRPr="00061A17">
        <w:rPr>
          <w:rFonts w:cstheme="minorHAnsi"/>
          <w:i w:val="0"/>
          <w:sz w:val="20"/>
        </w:rPr>
        <w:t>Currim</w:t>
      </w:r>
      <w:proofErr w:type="spellEnd"/>
      <w:r w:rsidRPr="00061A17">
        <w:rPr>
          <w:rFonts w:cstheme="minorHAnsi"/>
          <w:i w:val="0"/>
          <w:sz w:val="20"/>
        </w:rPr>
        <w:t xml:space="preserve">, F., “Competitive Intelligence Task Analysis and Retrieval: An End-User Approach,” </w:t>
      </w:r>
      <w:r w:rsidRPr="00061A17">
        <w:rPr>
          <w:rFonts w:cstheme="minorHAnsi"/>
          <w:sz w:val="20"/>
        </w:rPr>
        <w:t>Review of Business Information Systems</w:t>
      </w:r>
      <w:r w:rsidRPr="00061A17">
        <w:rPr>
          <w:rFonts w:cstheme="minorHAnsi"/>
          <w:i w:val="0"/>
          <w:sz w:val="20"/>
        </w:rPr>
        <w:t>, vol. 15, no. 2, 2011.</w:t>
      </w:r>
    </w:p>
    <w:p w:rsidR="00061A17" w:rsidRDefault="00061A17">
      <w:pPr>
        <w:pStyle w:val="ItalicHeading"/>
        <w:rPr>
          <w:rFonts w:cstheme="minorHAnsi"/>
          <w:i w:val="0"/>
          <w:sz w:val="20"/>
        </w:rPr>
      </w:pPr>
    </w:p>
    <w:p w:rsidR="00061A17" w:rsidRDefault="00061A17">
      <w:pPr>
        <w:pStyle w:val="ItalicHeading"/>
        <w:rPr>
          <w:rFonts w:cstheme="minorHAnsi"/>
          <w:i w:val="0"/>
          <w:sz w:val="20"/>
        </w:rPr>
      </w:pPr>
      <w:r w:rsidRPr="00061A17">
        <w:rPr>
          <w:rFonts w:cstheme="minorHAnsi"/>
          <w:i w:val="0"/>
          <w:sz w:val="20"/>
        </w:rPr>
        <w:t xml:space="preserve">Andersen, M., Hong, D., and </w:t>
      </w:r>
      <w:r w:rsidRPr="00061A17">
        <w:rPr>
          <w:rFonts w:cstheme="minorHAnsi"/>
          <w:b/>
          <w:i w:val="0"/>
          <w:sz w:val="20"/>
        </w:rPr>
        <w:t>Zhang, L.</w:t>
      </w:r>
      <w:r w:rsidRPr="00061A17">
        <w:rPr>
          <w:rFonts w:cstheme="minorHAnsi"/>
          <w:i w:val="0"/>
          <w:sz w:val="20"/>
        </w:rPr>
        <w:t xml:space="preserve">, “IT, CSR and Industry Relationships: A Descriptive Study,” </w:t>
      </w:r>
      <w:r w:rsidRPr="00061A17">
        <w:rPr>
          <w:rFonts w:cstheme="minorHAnsi"/>
          <w:sz w:val="20"/>
        </w:rPr>
        <w:t>International Journal of Management and Information Systems</w:t>
      </w:r>
      <w:r w:rsidRPr="00061A17">
        <w:rPr>
          <w:rFonts w:cstheme="minorHAnsi"/>
          <w:i w:val="0"/>
          <w:sz w:val="20"/>
        </w:rPr>
        <w:t>, vol. 15, no. 3, 2011.</w:t>
      </w:r>
    </w:p>
    <w:p w:rsidR="00061A17" w:rsidRDefault="00061A17">
      <w:pPr>
        <w:pStyle w:val="ItalicHeading"/>
        <w:rPr>
          <w:rFonts w:cstheme="minorHAnsi"/>
          <w:i w:val="0"/>
          <w:sz w:val="20"/>
        </w:rPr>
      </w:pPr>
    </w:p>
    <w:p w:rsidR="00680D11" w:rsidRDefault="00043F12" w:rsidP="00680D11">
      <w:pPr>
        <w:pStyle w:val="ItalicHeading"/>
        <w:rPr>
          <w:rFonts w:cstheme="minorHAnsi"/>
          <w:i w:val="0"/>
          <w:sz w:val="20"/>
        </w:rPr>
      </w:pPr>
      <w:proofErr w:type="spellStart"/>
      <w:r w:rsidRPr="00043F12">
        <w:rPr>
          <w:rFonts w:cstheme="minorHAnsi"/>
          <w:i w:val="0"/>
          <w:sz w:val="20"/>
        </w:rPr>
        <w:t>Valentini</w:t>
      </w:r>
      <w:proofErr w:type="spellEnd"/>
      <w:r w:rsidRPr="00043F12">
        <w:rPr>
          <w:rFonts w:cstheme="minorHAnsi"/>
          <w:i w:val="0"/>
          <w:sz w:val="20"/>
        </w:rPr>
        <w:t xml:space="preserve">, G. L., Lassonde, W., Khan S. U., Min-Allah, N., </w:t>
      </w:r>
      <w:proofErr w:type="spellStart"/>
      <w:r w:rsidRPr="00043F12">
        <w:rPr>
          <w:rFonts w:cstheme="minorHAnsi"/>
          <w:i w:val="0"/>
          <w:sz w:val="20"/>
        </w:rPr>
        <w:t>Madani</w:t>
      </w:r>
      <w:proofErr w:type="spellEnd"/>
      <w:r w:rsidRPr="00043F12">
        <w:rPr>
          <w:rFonts w:cstheme="minorHAnsi"/>
          <w:i w:val="0"/>
          <w:sz w:val="20"/>
        </w:rPr>
        <w:t xml:space="preserve">, S. A., Li, J., </w:t>
      </w:r>
      <w:r w:rsidRPr="00043F12">
        <w:rPr>
          <w:rFonts w:cstheme="minorHAnsi"/>
          <w:b/>
          <w:i w:val="0"/>
          <w:sz w:val="20"/>
        </w:rPr>
        <w:t>Zhang, L.</w:t>
      </w:r>
      <w:r w:rsidRPr="00043F12">
        <w:rPr>
          <w:rFonts w:cstheme="minorHAnsi"/>
          <w:i w:val="0"/>
          <w:sz w:val="20"/>
        </w:rPr>
        <w:t xml:space="preserve">, Wang, L., Ghani, N., </w:t>
      </w:r>
      <w:proofErr w:type="spellStart"/>
      <w:r w:rsidRPr="00043F12">
        <w:rPr>
          <w:rFonts w:cstheme="minorHAnsi"/>
          <w:i w:val="0"/>
          <w:sz w:val="20"/>
        </w:rPr>
        <w:t>Kolodziej</w:t>
      </w:r>
      <w:proofErr w:type="spellEnd"/>
      <w:r w:rsidRPr="00043F12">
        <w:rPr>
          <w:rFonts w:cstheme="minorHAnsi"/>
          <w:i w:val="0"/>
          <w:sz w:val="20"/>
        </w:rPr>
        <w:t xml:space="preserve">, J., Li, H., </w:t>
      </w:r>
      <w:proofErr w:type="spellStart"/>
      <w:r w:rsidRPr="00043F12">
        <w:rPr>
          <w:rFonts w:cstheme="minorHAnsi"/>
          <w:i w:val="0"/>
          <w:sz w:val="20"/>
        </w:rPr>
        <w:t>Zomaya</w:t>
      </w:r>
      <w:proofErr w:type="spellEnd"/>
      <w:r w:rsidRPr="00043F12">
        <w:rPr>
          <w:rFonts w:cstheme="minorHAnsi"/>
          <w:i w:val="0"/>
          <w:sz w:val="20"/>
        </w:rPr>
        <w:t xml:space="preserve">, A., Y., Xu, C., Balaji, P., Vishnu, A., </w:t>
      </w:r>
      <w:proofErr w:type="spellStart"/>
      <w:r w:rsidRPr="00043F12">
        <w:rPr>
          <w:rFonts w:cstheme="minorHAnsi"/>
          <w:i w:val="0"/>
          <w:sz w:val="20"/>
        </w:rPr>
        <w:t>Pinel</w:t>
      </w:r>
      <w:proofErr w:type="spellEnd"/>
      <w:r w:rsidRPr="00043F12">
        <w:rPr>
          <w:rFonts w:cstheme="minorHAnsi"/>
          <w:i w:val="0"/>
          <w:sz w:val="20"/>
        </w:rPr>
        <w:t xml:space="preserve">, F., </w:t>
      </w:r>
      <w:proofErr w:type="spellStart"/>
      <w:r w:rsidRPr="00043F12">
        <w:rPr>
          <w:rFonts w:cstheme="minorHAnsi"/>
          <w:i w:val="0"/>
          <w:sz w:val="20"/>
        </w:rPr>
        <w:t>Pecero</w:t>
      </w:r>
      <w:proofErr w:type="spellEnd"/>
      <w:r w:rsidRPr="00043F12">
        <w:rPr>
          <w:rFonts w:cstheme="minorHAnsi"/>
          <w:i w:val="0"/>
          <w:sz w:val="20"/>
        </w:rPr>
        <w:t xml:space="preserve">, J. E., </w:t>
      </w:r>
      <w:proofErr w:type="spellStart"/>
      <w:r w:rsidRPr="00043F12">
        <w:rPr>
          <w:rFonts w:cstheme="minorHAnsi"/>
          <w:i w:val="0"/>
          <w:sz w:val="20"/>
        </w:rPr>
        <w:t>Kliazovich</w:t>
      </w:r>
      <w:proofErr w:type="spellEnd"/>
      <w:r w:rsidRPr="00043F12">
        <w:rPr>
          <w:rFonts w:cstheme="minorHAnsi"/>
          <w:i w:val="0"/>
          <w:sz w:val="20"/>
        </w:rPr>
        <w:t xml:space="preserve">, D., and </w:t>
      </w:r>
      <w:proofErr w:type="spellStart"/>
      <w:r w:rsidRPr="00043F12">
        <w:rPr>
          <w:rFonts w:cstheme="minorHAnsi"/>
          <w:i w:val="0"/>
          <w:sz w:val="20"/>
        </w:rPr>
        <w:t>Bouvry</w:t>
      </w:r>
      <w:proofErr w:type="spellEnd"/>
      <w:r w:rsidRPr="00043F12">
        <w:rPr>
          <w:rFonts w:cstheme="minorHAnsi"/>
          <w:i w:val="0"/>
          <w:sz w:val="20"/>
        </w:rPr>
        <w:t xml:space="preserve">, P., "An Overview of Energy Efficiency Techniques in Cluster Computing Systems," </w:t>
      </w:r>
      <w:r w:rsidRPr="00043F12">
        <w:rPr>
          <w:rFonts w:cstheme="minorHAnsi"/>
          <w:sz w:val="20"/>
        </w:rPr>
        <w:t>Cluster Computing</w:t>
      </w:r>
      <w:r w:rsidRPr="00043F12">
        <w:rPr>
          <w:rFonts w:cstheme="minorHAnsi"/>
          <w:i w:val="0"/>
          <w:sz w:val="20"/>
        </w:rPr>
        <w:t>, vol. 14, 2011.</w:t>
      </w:r>
    </w:p>
    <w:p w:rsidR="007472A1" w:rsidRDefault="007472A1" w:rsidP="00680D11">
      <w:pPr>
        <w:pStyle w:val="ItalicHeading"/>
        <w:rPr>
          <w:rFonts w:cstheme="minorHAnsi"/>
          <w:i w:val="0"/>
          <w:sz w:val="20"/>
        </w:rPr>
      </w:pPr>
    </w:p>
    <w:p w:rsidR="00680D11" w:rsidRPr="003F44F7" w:rsidRDefault="00680D11" w:rsidP="00EA2F83">
      <w:pPr>
        <w:pStyle w:val="ItalicHeading"/>
        <w:spacing w:before="240"/>
        <w:ind w:left="0"/>
        <w:rPr>
          <w:i w:val="0"/>
          <w:sz w:val="22"/>
          <w:u w:val="single"/>
        </w:rPr>
      </w:pPr>
      <w:r w:rsidRPr="003F44F7">
        <w:rPr>
          <w:i w:val="0"/>
          <w:sz w:val="22"/>
          <w:u w:val="single"/>
        </w:rPr>
        <w:t xml:space="preserve">Refereed Conference </w:t>
      </w:r>
      <w:r w:rsidR="008F0BFB" w:rsidRPr="003F44F7">
        <w:rPr>
          <w:i w:val="0"/>
          <w:sz w:val="22"/>
          <w:u w:val="single"/>
        </w:rPr>
        <w:t>Publications</w:t>
      </w:r>
      <w:r w:rsidRPr="003F44F7">
        <w:rPr>
          <w:i w:val="0"/>
          <w:sz w:val="22"/>
          <w:u w:val="single"/>
        </w:rPr>
        <w:t>/Presentations</w:t>
      </w:r>
    </w:p>
    <w:p w:rsidR="00680D11" w:rsidRDefault="00680D11">
      <w:pPr>
        <w:pStyle w:val="ItalicHeading"/>
        <w:rPr>
          <w:rFonts w:cstheme="minorHAnsi"/>
          <w:i w:val="0"/>
          <w:sz w:val="20"/>
        </w:rPr>
      </w:pPr>
    </w:p>
    <w:p w:rsidR="008F0BFB" w:rsidRPr="008F0BFB" w:rsidRDefault="008F0BFB" w:rsidP="008F0BFB">
      <w:pPr>
        <w:pStyle w:val="ItalicHeading"/>
        <w:rPr>
          <w:rFonts w:cstheme="minorHAnsi"/>
          <w:i w:val="0"/>
          <w:sz w:val="20"/>
        </w:rPr>
      </w:pPr>
      <w:r w:rsidRPr="008F0BFB">
        <w:rPr>
          <w:rFonts w:cstheme="minorHAnsi"/>
          <w:i w:val="0"/>
          <w:sz w:val="20"/>
        </w:rPr>
        <w:t xml:space="preserve">Chen, F., </w:t>
      </w:r>
      <w:r w:rsidRPr="008F0BFB">
        <w:rPr>
          <w:rFonts w:cstheme="minorHAnsi"/>
          <w:b/>
          <w:i w:val="0"/>
          <w:sz w:val="20"/>
        </w:rPr>
        <w:t>Zhang, L.</w:t>
      </w:r>
      <w:r w:rsidRPr="008F0BFB">
        <w:rPr>
          <w:rFonts w:cstheme="minorHAnsi"/>
          <w:i w:val="0"/>
          <w:sz w:val="20"/>
        </w:rPr>
        <w:t xml:space="preserve">, and Latimer, J., “Social Loafing or Not: An Exploration of Virtual Collaboration”, The </w:t>
      </w:r>
      <w:r w:rsidRPr="003C0102">
        <w:rPr>
          <w:rFonts w:cstheme="minorHAnsi"/>
          <w:sz w:val="20"/>
        </w:rPr>
        <w:t>5th China Summer Workshop on Information Management</w:t>
      </w:r>
      <w:r w:rsidRPr="008F0BFB">
        <w:rPr>
          <w:rFonts w:cstheme="minorHAnsi"/>
          <w:i w:val="0"/>
          <w:sz w:val="20"/>
        </w:rPr>
        <w:t xml:space="preserve"> (</w:t>
      </w:r>
      <w:r w:rsidRPr="003C0102">
        <w:rPr>
          <w:rFonts w:cstheme="minorHAnsi"/>
          <w:sz w:val="20"/>
        </w:rPr>
        <w:t>CSWIM</w:t>
      </w:r>
      <w:r w:rsidRPr="008F0BFB">
        <w:rPr>
          <w:rFonts w:cstheme="minorHAnsi"/>
          <w:i w:val="0"/>
          <w:sz w:val="20"/>
        </w:rPr>
        <w:t xml:space="preserve"> 2011), Harbin, China, June 25-26th, 2011.</w:t>
      </w:r>
    </w:p>
    <w:p w:rsidR="008F0BFB" w:rsidRPr="008F0BFB" w:rsidRDefault="008F0BFB" w:rsidP="008F0BFB">
      <w:pPr>
        <w:pStyle w:val="ItalicHeading"/>
        <w:rPr>
          <w:rFonts w:cstheme="minorHAnsi"/>
          <w:i w:val="0"/>
          <w:sz w:val="20"/>
        </w:rPr>
      </w:pPr>
    </w:p>
    <w:p w:rsidR="008F0BFB" w:rsidRPr="008F0BFB" w:rsidRDefault="008F0BFB" w:rsidP="008F0BFB">
      <w:pPr>
        <w:pStyle w:val="ItalicHeading"/>
        <w:rPr>
          <w:rFonts w:cstheme="minorHAnsi"/>
          <w:i w:val="0"/>
          <w:sz w:val="20"/>
        </w:rPr>
      </w:pPr>
      <w:r w:rsidRPr="008F0BFB">
        <w:rPr>
          <w:rFonts w:cstheme="minorHAnsi"/>
          <w:b/>
          <w:i w:val="0"/>
          <w:sz w:val="20"/>
        </w:rPr>
        <w:t>Zhang, L.</w:t>
      </w:r>
      <w:r w:rsidRPr="008F0BFB">
        <w:rPr>
          <w:rFonts w:cstheme="minorHAnsi"/>
          <w:i w:val="0"/>
          <w:sz w:val="20"/>
        </w:rPr>
        <w:t xml:space="preserve">, Chen, F., and Latimer, J., “Effects of Identifiability and Perceived Co-Worker Effort on Virtual Team Performance,” In Proceedings of the </w:t>
      </w:r>
      <w:r w:rsidRPr="003C0102">
        <w:rPr>
          <w:rFonts w:cstheme="minorHAnsi"/>
          <w:sz w:val="20"/>
        </w:rPr>
        <w:t>6th Midwest A</w:t>
      </w:r>
      <w:r w:rsidR="003C0102">
        <w:rPr>
          <w:rFonts w:cstheme="minorHAnsi"/>
          <w:sz w:val="20"/>
        </w:rPr>
        <w:t xml:space="preserve">ssociation for </w:t>
      </w:r>
      <w:r w:rsidRPr="003C0102">
        <w:rPr>
          <w:rFonts w:cstheme="minorHAnsi"/>
          <w:sz w:val="20"/>
        </w:rPr>
        <w:t>I</w:t>
      </w:r>
      <w:r w:rsidR="003C0102">
        <w:rPr>
          <w:rFonts w:cstheme="minorHAnsi"/>
          <w:sz w:val="20"/>
        </w:rPr>
        <w:t xml:space="preserve">nformation </w:t>
      </w:r>
      <w:r w:rsidRPr="003C0102">
        <w:rPr>
          <w:rFonts w:cstheme="minorHAnsi"/>
          <w:sz w:val="20"/>
        </w:rPr>
        <w:t>S</w:t>
      </w:r>
      <w:r w:rsidR="003C0102">
        <w:rPr>
          <w:rFonts w:cstheme="minorHAnsi"/>
          <w:sz w:val="20"/>
        </w:rPr>
        <w:t>ystems</w:t>
      </w:r>
      <w:r w:rsidRPr="003C0102">
        <w:rPr>
          <w:rFonts w:cstheme="minorHAnsi"/>
          <w:sz w:val="20"/>
        </w:rPr>
        <w:t xml:space="preserve"> Conference</w:t>
      </w:r>
      <w:r w:rsidRPr="008F0BFB">
        <w:rPr>
          <w:rFonts w:cstheme="minorHAnsi"/>
          <w:i w:val="0"/>
          <w:sz w:val="20"/>
        </w:rPr>
        <w:t xml:space="preserve"> (</w:t>
      </w:r>
      <w:r w:rsidRPr="003C0102">
        <w:rPr>
          <w:rFonts w:cstheme="minorHAnsi"/>
          <w:sz w:val="20"/>
        </w:rPr>
        <w:t>MWAIS</w:t>
      </w:r>
      <w:r w:rsidRPr="008F0BFB">
        <w:rPr>
          <w:rFonts w:cstheme="minorHAnsi"/>
          <w:i w:val="0"/>
          <w:sz w:val="20"/>
        </w:rPr>
        <w:t xml:space="preserve"> 2011), Omaha, Nebraska, USA, May 20-21, 2011.</w:t>
      </w:r>
    </w:p>
    <w:p w:rsidR="008F0BFB" w:rsidRPr="008F0BFB" w:rsidRDefault="008F0BFB" w:rsidP="008F0BFB">
      <w:pPr>
        <w:pStyle w:val="ItalicHeading"/>
        <w:rPr>
          <w:rFonts w:cstheme="minorHAnsi"/>
          <w:i w:val="0"/>
          <w:sz w:val="20"/>
        </w:rPr>
      </w:pPr>
    </w:p>
    <w:p w:rsidR="008F0BFB" w:rsidRPr="008F0BFB" w:rsidRDefault="008F0BFB" w:rsidP="008F0BFB">
      <w:pPr>
        <w:pStyle w:val="ItalicHeading"/>
        <w:rPr>
          <w:rFonts w:cstheme="minorHAnsi"/>
          <w:i w:val="0"/>
          <w:sz w:val="20"/>
        </w:rPr>
      </w:pPr>
      <w:r w:rsidRPr="008F0BFB">
        <w:rPr>
          <w:rFonts w:cstheme="minorHAnsi"/>
          <w:i w:val="0"/>
          <w:sz w:val="20"/>
        </w:rPr>
        <w:t xml:space="preserve">Loy, M., Traub, R., </w:t>
      </w:r>
      <w:r w:rsidRPr="008F0BFB">
        <w:rPr>
          <w:rFonts w:cstheme="minorHAnsi"/>
          <w:b/>
          <w:i w:val="0"/>
          <w:sz w:val="20"/>
        </w:rPr>
        <w:t>Zhang, L.</w:t>
      </w:r>
      <w:r w:rsidRPr="008F0BFB">
        <w:rPr>
          <w:rFonts w:cstheme="minorHAnsi"/>
          <w:i w:val="0"/>
          <w:sz w:val="20"/>
        </w:rPr>
        <w:t xml:space="preserve">, </w:t>
      </w:r>
      <w:proofErr w:type="spellStart"/>
      <w:r w:rsidRPr="008F0BFB">
        <w:rPr>
          <w:rFonts w:cstheme="minorHAnsi"/>
          <w:i w:val="0"/>
          <w:sz w:val="20"/>
        </w:rPr>
        <w:t>Kotala</w:t>
      </w:r>
      <w:proofErr w:type="spellEnd"/>
      <w:r w:rsidRPr="008F0BFB">
        <w:rPr>
          <w:rFonts w:cstheme="minorHAnsi"/>
          <w:i w:val="0"/>
          <w:sz w:val="20"/>
        </w:rPr>
        <w:t xml:space="preserve">, P., Breidenbach, J., </w:t>
      </w:r>
      <w:proofErr w:type="spellStart"/>
      <w:r w:rsidRPr="008F0BFB">
        <w:rPr>
          <w:rFonts w:cstheme="minorHAnsi"/>
          <w:i w:val="0"/>
          <w:sz w:val="20"/>
        </w:rPr>
        <w:t>Roemmich</w:t>
      </w:r>
      <w:proofErr w:type="spellEnd"/>
      <w:r w:rsidRPr="008F0BFB">
        <w:rPr>
          <w:rFonts w:cstheme="minorHAnsi"/>
          <w:i w:val="0"/>
          <w:sz w:val="20"/>
        </w:rPr>
        <w:t xml:space="preserve">, M., and Nelson, R., “Beyond the Use of Robotics: Operations and Supply Chain Control for Effective Inventory Management in A Health System Pharmacy,” The </w:t>
      </w:r>
      <w:r w:rsidRPr="003C0102">
        <w:rPr>
          <w:rFonts w:cstheme="minorHAnsi"/>
          <w:sz w:val="20"/>
        </w:rPr>
        <w:t>2nd Symposium on Healthcare Advancements in Research and Practice</w:t>
      </w:r>
      <w:r w:rsidRPr="008F0BFB">
        <w:rPr>
          <w:rFonts w:cstheme="minorHAnsi"/>
          <w:i w:val="0"/>
          <w:sz w:val="20"/>
        </w:rPr>
        <w:t xml:space="preserve"> (</w:t>
      </w:r>
      <w:r w:rsidRPr="003C0102">
        <w:rPr>
          <w:rFonts w:cstheme="minorHAnsi"/>
          <w:sz w:val="20"/>
        </w:rPr>
        <w:t>SHARP</w:t>
      </w:r>
      <w:r w:rsidRPr="008F0BFB">
        <w:rPr>
          <w:rFonts w:cstheme="minorHAnsi"/>
          <w:i w:val="0"/>
          <w:sz w:val="20"/>
        </w:rPr>
        <w:t xml:space="preserve"> 2.0), Moorhead, Minnesota, April 28-29, 2011.</w:t>
      </w:r>
    </w:p>
    <w:p w:rsidR="008F0BFB" w:rsidRPr="008F0BFB" w:rsidRDefault="008F0BFB" w:rsidP="008F0BFB">
      <w:pPr>
        <w:pStyle w:val="ItalicHeading"/>
        <w:rPr>
          <w:rFonts w:cstheme="minorHAnsi"/>
          <w:i w:val="0"/>
          <w:sz w:val="20"/>
        </w:rPr>
      </w:pPr>
    </w:p>
    <w:p w:rsidR="008F0BFB" w:rsidRPr="008F0BFB" w:rsidRDefault="008F0BFB" w:rsidP="008F0BFB">
      <w:pPr>
        <w:pStyle w:val="ItalicHeading"/>
        <w:rPr>
          <w:rFonts w:cstheme="minorHAnsi"/>
          <w:i w:val="0"/>
          <w:sz w:val="20"/>
        </w:rPr>
      </w:pPr>
      <w:r w:rsidRPr="008F0BFB">
        <w:rPr>
          <w:rFonts w:cstheme="minorHAnsi"/>
          <w:i w:val="0"/>
          <w:sz w:val="20"/>
        </w:rPr>
        <w:t xml:space="preserve">Andersen, M., Hong, D., and </w:t>
      </w:r>
      <w:r w:rsidRPr="008F0BFB">
        <w:rPr>
          <w:rFonts w:cstheme="minorHAnsi"/>
          <w:b/>
          <w:i w:val="0"/>
          <w:sz w:val="20"/>
        </w:rPr>
        <w:t>Zhang, L.</w:t>
      </w:r>
      <w:r w:rsidRPr="008F0BFB">
        <w:rPr>
          <w:rFonts w:cstheme="minorHAnsi"/>
          <w:i w:val="0"/>
          <w:sz w:val="20"/>
        </w:rPr>
        <w:t xml:space="preserve">, “IT, CSR and Industry Relationships:  A Descriptive Study,” The 2011 </w:t>
      </w:r>
      <w:r w:rsidRPr="003C0102">
        <w:rPr>
          <w:rFonts w:cstheme="minorHAnsi"/>
          <w:sz w:val="20"/>
        </w:rPr>
        <w:t>New Orleans International Business &amp; Economics Conference</w:t>
      </w:r>
      <w:r w:rsidRPr="008F0BFB">
        <w:rPr>
          <w:rFonts w:cstheme="minorHAnsi"/>
          <w:i w:val="0"/>
          <w:sz w:val="20"/>
        </w:rPr>
        <w:t>, New Orleans, Louisiana, March 14-16, 2011.</w:t>
      </w:r>
    </w:p>
    <w:p w:rsidR="008F0BFB" w:rsidRPr="008F0BFB" w:rsidRDefault="008F0BFB" w:rsidP="008F0BFB">
      <w:pPr>
        <w:pStyle w:val="ItalicHeading"/>
        <w:rPr>
          <w:rFonts w:cstheme="minorHAnsi"/>
          <w:i w:val="0"/>
          <w:sz w:val="20"/>
        </w:rPr>
      </w:pPr>
    </w:p>
    <w:p w:rsidR="008F0BFB" w:rsidRPr="008F0BFB" w:rsidRDefault="008F0BFB" w:rsidP="008F0BFB">
      <w:pPr>
        <w:pStyle w:val="ItalicHeading"/>
        <w:rPr>
          <w:rFonts w:cstheme="minorHAnsi"/>
          <w:i w:val="0"/>
          <w:sz w:val="20"/>
        </w:rPr>
      </w:pPr>
      <w:proofErr w:type="spellStart"/>
      <w:r w:rsidRPr="008F0BFB">
        <w:rPr>
          <w:rFonts w:cstheme="minorHAnsi"/>
          <w:i w:val="0"/>
          <w:sz w:val="20"/>
        </w:rPr>
        <w:t>Currim</w:t>
      </w:r>
      <w:proofErr w:type="spellEnd"/>
      <w:r w:rsidRPr="008F0BFB">
        <w:rPr>
          <w:rFonts w:cstheme="minorHAnsi"/>
          <w:i w:val="0"/>
          <w:sz w:val="20"/>
        </w:rPr>
        <w:t xml:space="preserve">, S., </w:t>
      </w:r>
      <w:r w:rsidRPr="008F0BFB">
        <w:rPr>
          <w:rFonts w:cstheme="minorHAnsi"/>
          <w:b/>
          <w:i w:val="0"/>
          <w:sz w:val="20"/>
        </w:rPr>
        <w:t>Zhang, L.</w:t>
      </w:r>
      <w:r w:rsidRPr="008F0BFB">
        <w:rPr>
          <w:rFonts w:cstheme="minorHAnsi"/>
          <w:i w:val="0"/>
          <w:sz w:val="20"/>
        </w:rPr>
        <w:t xml:space="preserve">, and </w:t>
      </w:r>
      <w:proofErr w:type="spellStart"/>
      <w:r w:rsidRPr="008F0BFB">
        <w:rPr>
          <w:rFonts w:cstheme="minorHAnsi"/>
          <w:i w:val="0"/>
          <w:sz w:val="20"/>
        </w:rPr>
        <w:t>Currim</w:t>
      </w:r>
      <w:proofErr w:type="spellEnd"/>
      <w:r w:rsidRPr="008F0BFB">
        <w:rPr>
          <w:rFonts w:cstheme="minorHAnsi"/>
          <w:i w:val="0"/>
          <w:sz w:val="20"/>
        </w:rPr>
        <w:t xml:space="preserve">, F., “Exploratory Competitive Intelligence through Task Complexity Analysis,” In Proceedings of the </w:t>
      </w:r>
      <w:r w:rsidRPr="003C0102">
        <w:rPr>
          <w:rFonts w:cstheme="minorHAnsi"/>
          <w:sz w:val="20"/>
        </w:rPr>
        <w:t>5th Midwest A</w:t>
      </w:r>
      <w:r w:rsidR="003C0102">
        <w:rPr>
          <w:rFonts w:cstheme="minorHAnsi"/>
          <w:sz w:val="20"/>
        </w:rPr>
        <w:t xml:space="preserve">ssociation for </w:t>
      </w:r>
      <w:r w:rsidRPr="003C0102">
        <w:rPr>
          <w:rFonts w:cstheme="minorHAnsi"/>
          <w:sz w:val="20"/>
        </w:rPr>
        <w:t>I</w:t>
      </w:r>
      <w:r w:rsidR="003C0102">
        <w:rPr>
          <w:rFonts w:cstheme="minorHAnsi"/>
          <w:sz w:val="20"/>
        </w:rPr>
        <w:t xml:space="preserve">nformation </w:t>
      </w:r>
      <w:r w:rsidRPr="003C0102">
        <w:rPr>
          <w:rFonts w:cstheme="minorHAnsi"/>
          <w:sz w:val="20"/>
        </w:rPr>
        <w:t>S</w:t>
      </w:r>
      <w:r w:rsidR="003C0102">
        <w:rPr>
          <w:rFonts w:cstheme="minorHAnsi"/>
          <w:sz w:val="20"/>
        </w:rPr>
        <w:t>ystems</w:t>
      </w:r>
      <w:r w:rsidRPr="003C0102">
        <w:rPr>
          <w:rFonts w:cstheme="minorHAnsi"/>
          <w:sz w:val="20"/>
        </w:rPr>
        <w:t xml:space="preserve"> Conference</w:t>
      </w:r>
      <w:r w:rsidRPr="008F0BFB">
        <w:rPr>
          <w:rFonts w:cstheme="minorHAnsi"/>
          <w:i w:val="0"/>
          <w:sz w:val="20"/>
        </w:rPr>
        <w:t xml:space="preserve"> (</w:t>
      </w:r>
      <w:r w:rsidRPr="003C0102">
        <w:rPr>
          <w:rFonts w:cstheme="minorHAnsi"/>
          <w:sz w:val="20"/>
        </w:rPr>
        <w:t>MWAIS</w:t>
      </w:r>
      <w:r w:rsidRPr="008F0BFB">
        <w:rPr>
          <w:rFonts w:cstheme="minorHAnsi"/>
          <w:i w:val="0"/>
          <w:sz w:val="20"/>
        </w:rPr>
        <w:t xml:space="preserve"> 2010), Moorhead, Minnesota, USA, May 21-22, 2010.</w:t>
      </w:r>
    </w:p>
    <w:p w:rsidR="008F0BFB" w:rsidRPr="008F0BFB" w:rsidRDefault="008F0BFB" w:rsidP="008F0BFB">
      <w:pPr>
        <w:pStyle w:val="ItalicHeading"/>
        <w:rPr>
          <w:rFonts w:cstheme="minorHAnsi"/>
          <w:i w:val="0"/>
          <w:sz w:val="20"/>
        </w:rPr>
      </w:pPr>
    </w:p>
    <w:p w:rsidR="008F0BFB" w:rsidRPr="008F0BFB" w:rsidRDefault="008F0BFB" w:rsidP="008F0BFB">
      <w:pPr>
        <w:pStyle w:val="ItalicHeading"/>
        <w:rPr>
          <w:rFonts w:cstheme="minorHAnsi"/>
          <w:i w:val="0"/>
          <w:sz w:val="20"/>
        </w:rPr>
      </w:pPr>
      <w:r w:rsidRPr="008F0BFB">
        <w:rPr>
          <w:rFonts w:cstheme="minorHAnsi"/>
          <w:i w:val="0"/>
          <w:sz w:val="20"/>
        </w:rPr>
        <w:t xml:space="preserve">Chen, F., </w:t>
      </w:r>
      <w:r w:rsidRPr="008F0BFB">
        <w:rPr>
          <w:rFonts w:cstheme="minorHAnsi"/>
          <w:b/>
          <w:i w:val="0"/>
          <w:sz w:val="20"/>
        </w:rPr>
        <w:t>Zhang, L.</w:t>
      </w:r>
      <w:r w:rsidRPr="008F0BFB">
        <w:rPr>
          <w:rFonts w:cstheme="minorHAnsi"/>
          <w:i w:val="0"/>
          <w:sz w:val="20"/>
        </w:rPr>
        <w:t xml:space="preserve">, and Latimer, J., “Social Comparison and Social Loafing: An Exploratory Study of Anonymous Ideation in Virtual Teams,” In Proceedings of the 43rd </w:t>
      </w:r>
      <w:r w:rsidRPr="003C0102">
        <w:rPr>
          <w:rFonts w:cstheme="minorHAnsi"/>
          <w:sz w:val="20"/>
        </w:rPr>
        <w:t xml:space="preserve">Hawaii International Conference on System Sciences </w:t>
      </w:r>
      <w:r w:rsidRPr="008F0BFB">
        <w:rPr>
          <w:rFonts w:cstheme="minorHAnsi"/>
          <w:i w:val="0"/>
          <w:sz w:val="20"/>
        </w:rPr>
        <w:t>(</w:t>
      </w:r>
      <w:r w:rsidRPr="003C0102">
        <w:rPr>
          <w:rFonts w:cstheme="minorHAnsi"/>
          <w:sz w:val="20"/>
        </w:rPr>
        <w:t>HICSS</w:t>
      </w:r>
      <w:r w:rsidRPr="008F0BFB">
        <w:rPr>
          <w:rFonts w:cstheme="minorHAnsi"/>
          <w:i w:val="0"/>
          <w:sz w:val="20"/>
        </w:rPr>
        <w:t xml:space="preserve"> 2010), Kauai, Hawaii, USA, January 5-8, 2010.</w:t>
      </w:r>
    </w:p>
    <w:p w:rsidR="008F0BFB" w:rsidRPr="008F0BFB" w:rsidRDefault="008F0BFB" w:rsidP="008F0BFB">
      <w:pPr>
        <w:pStyle w:val="ItalicHeading"/>
        <w:rPr>
          <w:rFonts w:cstheme="minorHAnsi"/>
          <w:i w:val="0"/>
          <w:sz w:val="20"/>
        </w:rPr>
      </w:pPr>
    </w:p>
    <w:p w:rsidR="008F0BFB" w:rsidRPr="008F0BFB" w:rsidRDefault="008F0BFB" w:rsidP="008F0BFB">
      <w:pPr>
        <w:pStyle w:val="ItalicHeading"/>
        <w:rPr>
          <w:rFonts w:cstheme="minorHAnsi"/>
          <w:i w:val="0"/>
          <w:sz w:val="20"/>
        </w:rPr>
      </w:pPr>
      <w:proofErr w:type="spellStart"/>
      <w:r w:rsidRPr="008F0BFB">
        <w:rPr>
          <w:rFonts w:cstheme="minorHAnsi"/>
          <w:i w:val="0"/>
          <w:sz w:val="20"/>
        </w:rPr>
        <w:t>Currim</w:t>
      </w:r>
      <w:proofErr w:type="spellEnd"/>
      <w:r w:rsidRPr="008F0BFB">
        <w:rPr>
          <w:rFonts w:cstheme="minorHAnsi"/>
          <w:i w:val="0"/>
          <w:sz w:val="20"/>
        </w:rPr>
        <w:t xml:space="preserve">, S., </w:t>
      </w:r>
      <w:r w:rsidRPr="008F0BFB">
        <w:rPr>
          <w:rFonts w:cstheme="minorHAnsi"/>
          <w:b/>
          <w:i w:val="0"/>
          <w:sz w:val="20"/>
        </w:rPr>
        <w:t>Zhang, L.</w:t>
      </w:r>
      <w:r w:rsidRPr="008F0BFB">
        <w:rPr>
          <w:rFonts w:cstheme="minorHAnsi"/>
          <w:i w:val="0"/>
          <w:sz w:val="20"/>
        </w:rPr>
        <w:t xml:space="preserve">, and </w:t>
      </w:r>
      <w:proofErr w:type="spellStart"/>
      <w:r w:rsidRPr="008F0BFB">
        <w:rPr>
          <w:rFonts w:cstheme="minorHAnsi"/>
          <w:i w:val="0"/>
          <w:sz w:val="20"/>
        </w:rPr>
        <w:t>Tanniru</w:t>
      </w:r>
      <w:proofErr w:type="spellEnd"/>
      <w:r w:rsidRPr="008F0BFB">
        <w:rPr>
          <w:rFonts w:cstheme="minorHAnsi"/>
          <w:i w:val="0"/>
          <w:sz w:val="20"/>
        </w:rPr>
        <w:t xml:space="preserve">, M., “Allocation to Drive ‘right’ Software Investment: A Model and Propositions through A Pilot Study,” The </w:t>
      </w:r>
      <w:r w:rsidRPr="003C0102">
        <w:rPr>
          <w:rFonts w:cstheme="minorHAnsi"/>
          <w:sz w:val="20"/>
        </w:rPr>
        <w:t xml:space="preserve">Arizona </w:t>
      </w:r>
      <w:proofErr w:type="spellStart"/>
      <w:r w:rsidRPr="003C0102">
        <w:rPr>
          <w:rFonts w:cstheme="minorHAnsi"/>
          <w:sz w:val="20"/>
        </w:rPr>
        <w:t>Exposium</w:t>
      </w:r>
      <w:proofErr w:type="spellEnd"/>
      <w:r w:rsidRPr="003C0102">
        <w:rPr>
          <w:rFonts w:cstheme="minorHAnsi"/>
          <w:sz w:val="20"/>
        </w:rPr>
        <w:t xml:space="preserve"> on Frontiers in Information Technology &amp; applications</w:t>
      </w:r>
      <w:r w:rsidRPr="008F0BFB">
        <w:rPr>
          <w:rFonts w:cstheme="minorHAnsi"/>
          <w:i w:val="0"/>
          <w:sz w:val="20"/>
        </w:rPr>
        <w:t>, Tucson, Arizona, USA, February 29-March 1, 2008.</w:t>
      </w:r>
    </w:p>
    <w:p w:rsidR="008F0BFB" w:rsidRPr="008F0BFB" w:rsidRDefault="008F0BFB" w:rsidP="008F0BFB">
      <w:pPr>
        <w:pStyle w:val="ItalicHeading"/>
        <w:rPr>
          <w:rFonts w:cstheme="minorHAnsi"/>
          <w:i w:val="0"/>
          <w:sz w:val="20"/>
        </w:rPr>
      </w:pPr>
    </w:p>
    <w:p w:rsidR="008F0BFB" w:rsidRPr="008F0BFB" w:rsidRDefault="008F0BFB" w:rsidP="008F0BFB">
      <w:pPr>
        <w:pStyle w:val="ItalicHeading"/>
        <w:rPr>
          <w:rFonts w:cstheme="minorHAnsi"/>
          <w:i w:val="0"/>
          <w:sz w:val="20"/>
        </w:rPr>
      </w:pPr>
      <w:r w:rsidRPr="008F0BFB">
        <w:rPr>
          <w:rFonts w:cstheme="minorHAnsi"/>
          <w:b/>
          <w:i w:val="0"/>
          <w:sz w:val="20"/>
        </w:rPr>
        <w:t>Zhang, L.</w:t>
      </w:r>
      <w:r w:rsidRPr="008F0BFB">
        <w:rPr>
          <w:rFonts w:cstheme="minorHAnsi"/>
          <w:i w:val="0"/>
          <w:sz w:val="20"/>
        </w:rPr>
        <w:t xml:space="preserve">, and </w:t>
      </w:r>
      <w:proofErr w:type="spellStart"/>
      <w:r w:rsidRPr="008F0BFB">
        <w:rPr>
          <w:rFonts w:cstheme="minorHAnsi"/>
          <w:i w:val="0"/>
          <w:sz w:val="20"/>
        </w:rPr>
        <w:t>Currim</w:t>
      </w:r>
      <w:proofErr w:type="spellEnd"/>
      <w:r w:rsidRPr="008F0BFB">
        <w:rPr>
          <w:rFonts w:cstheme="minorHAnsi"/>
          <w:i w:val="0"/>
          <w:sz w:val="20"/>
        </w:rPr>
        <w:t xml:space="preserve"> S., “Searching competitive intelligence by end users: A context-based approach,” In Proceedings of the </w:t>
      </w:r>
      <w:r w:rsidRPr="003C0102">
        <w:rPr>
          <w:rFonts w:cstheme="minorHAnsi"/>
          <w:sz w:val="20"/>
        </w:rPr>
        <w:t>6th Workshop on E-business</w:t>
      </w:r>
      <w:r w:rsidRPr="008F0BFB">
        <w:rPr>
          <w:rFonts w:cstheme="minorHAnsi"/>
          <w:i w:val="0"/>
          <w:sz w:val="20"/>
        </w:rPr>
        <w:t xml:space="preserve"> (</w:t>
      </w:r>
      <w:r w:rsidRPr="003C0102">
        <w:rPr>
          <w:rFonts w:cstheme="minorHAnsi"/>
          <w:sz w:val="20"/>
        </w:rPr>
        <w:t>WEB</w:t>
      </w:r>
      <w:r w:rsidRPr="008F0BFB">
        <w:rPr>
          <w:rFonts w:cstheme="minorHAnsi"/>
          <w:i w:val="0"/>
          <w:sz w:val="20"/>
        </w:rPr>
        <w:t xml:space="preserve"> 2007), Montreal, Quebec, Canada, December 9, 2007</w:t>
      </w:r>
    </w:p>
    <w:p w:rsidR="008F0BFB" w:rsidRPr="008F0BFB" w:rsidRDefault="008F0BFB" w:rsidP="008F0BFB">
      <w:pPr>
        <w:pStyle w:val="ItalicHeading"/>
        <w:rPr>
          <w:rFonts w:cstheme="minorHAnsi"/>
          <w:i w:val="0"/>
          <w:sz w:val="20"/>
        </w:rPr>
      </w:pPr>
    </w:p>
    <w:p w:rsidR="008F0BFB" w:rsidRPr="008F0BFB" w:rsidRDefault="008F0BFB" w:rsidP="008F0BFB">
      <w:pPr>
        <w:pStyle w:val="ItalicHeading"/>
        <w:rPr>
          <w:rFonts w:cstheme="minorHAnsi"/>
          <w:i w:val="0"/>
          <w:sz w:val="20"/>
        </w:rPr>
      </w:pPr>
      <w:r w:rsidRPr="008F0BFB">
        <w:rPr>
          <w:rFonts w:cstheme="minorHAnsi"/>
          <w:b/>
          <w:i w:val="0"/>
          <w:sz w:val="20"/>
        </w:rPr>
        <w:t>Zhang, L.</w:t>
      </w:r>
      <w:r w:rsidRPr="008F0BFB">
        <w:rPr>
          <w:rFonts w:cstheme="minorHAnsi"/>
          <w:i w:val="0"/>
          <w:sz w:val="20"/>
        </w:rPr>
        <w:t xml:space="preserve">, Ram, S., and Zeng, D., “Contextual Web Search Based on Semantic Relationships,” In Proceedings of the </w:t>
      </w:r>
      <w:r w:rsidRPr="003C0102">
        <w:rPr>
          <w:rFonts w:cstheme="minorHAnsi"/>
          <w:sz w:val="20"/>
        </w:rPr>
        <w:t>15th Workshop on Information Technologies and Systems</w:t>
      </w:r>
      <w:r w:rsidRPr="008F0BFB">
        <w:rPr>
          <w:rFonts w:cstheme="minorHAnsi"/>
          <w:i w:val="0"/>
          <w:sz w:val="20"/>
        </w:rPr>
        <w:t xml:space="preserve"> (</w:t>
      </w:r>
      <w:r w:rsidRPr="003C0102">
        <w:rPr>
          <w:rFonts w:cstheme="minorHAnsi"/>
          <w:sz w:val="20"/>
        </w:rPr>
        <w:t>WITS</w:t>
      </w:r>
      <w:r w:rsidRPr="008F0BFB">
        <w:rPr>
          <w:rFonts w:cstheme="minorHAnsi"/>
          <w:i w:val="0"/>
          <w:sz w:val="20"/>
        </w:rPr>
        <w:t xml:space="preserve"> 2005), Las Vegas, Nevada, December 10-13, 2005.</w:t>
      </w:r>
    </w:p>
    <w:p w:rsidR="008F0BFB" w:rsidRPr="008F0BFB" w:rsidRDefault="008F0BFB" w:rsidP="008F0BFB">
      <w:pPr>
        <w:pStyle w:val="ItalicHeading"/>
        <w:rPr>
          <w:rFonts w:cstheme="minorHAnsi"/>
          <w:i w:val="0"/>
          <w:sz w:val="20"/>
        </w:rPr>
      </w:pPr>
    </w:p>
    <w:p w:rsidR="008F0BFB" w:rsidRPr="008F0BFB" w:rsidRDefault="008F0BFB" w:rsidP="008F0BFB">
      <w:pPr>
        <w:pStyle w:val="ItalicHeading"/>
        <w:rPr>
          <w:rFonts w:cstheme="minorHAnsi"/>
          <w:i w:val="0"/>
          <w:sz w:val="20"/>
        </w:rPr>
      </w:pPr>
      <w:r w:rsidRPr="008F0BFB">
        <w:rPr>
          <w:rFonts w:cstheme="minorHAnsi"/>
          <w:i w:val="0"/>
          <w:sz w:val="20"/>
        </w:rPr>
        <w:t xml:space="preserve">Ram, S., Khatri, V., </w:t>
      </w:r>
      <w:r w:rsidRPr="008F0BFB">
        <w:rPr>
          <w:rFonts w:cstheme="minorHAnsi"/>
          <w:b/>
          <w:i w:val="0"/>
          <w:sz w:val="20"/>
        </w:rPr>
        <w:t>Zhang, L.</w:t>
      </w:r>
      <w:r w:rsidRPr="008F0BFB">
        <w:rPr>
          <w:rFonts w:cstheme="minorHAnsi"/>
          <w:i w:val="0"/>
          <w:sz w:val="20"/>
        </w:rPr>
        <w:t>, and Zeng, D. “</w:t>
      </w:r>
      <w:proofErr w:type="spellStart"/>
      <w:r w:rsidRPr="008F0BFB">
        <w:rPr>
          <w:rFonts w:cstheme="minorHAnsi"/>
          <w:i w:val="0"/>
          <w:sz w:val="20"/>
        </w:rPr>
        <w:t>GeoCosm</w:t>
      </w:r>
      <w:proofErr w:type="spellEnd"/>
      <w:r w:rsidRPr="008F0BFB">
        <w:rPr>
          <w:rFonts w:cstheme="minorHAnsi"/>
          <w:i w:val="0"/>
          <w:sz w:val="20"/>
        </w:rPr>
        <w:t xml:space="preserve">: A Semantics-Based Approach for Information Integration of Geospatial Data”, in </w:t>
      </w:r>
      <w:r w:rsidRPr="003C0102">
        <w:rPr>
          <w:rFonts w:cstheme="minorHAnsi"/>
          <w:sz w:val="20"/>
        </w:rPr>
        <w:t>Lecture Notes in Computer Science</w:t>
      </w:r>
      <w:r w:rsidRPr="008F0BFB">
        <w:rPr>
          <w:rFonts w:cstheme="minorHAnsi"/>
          <w:i w:val="0"/>
          <w:sz w:val="20"/>
        </w:rPr>
        <w:t xml:space="preserve">, Hiroshi </w:t>
      </w:r>
      <w:proofErr w:type="spellStart"/>
      <w:r w:rsidRPr="008F0BFB">
        <w:rPr>
          <w:rFonts w:cstheme="minorHAnsi"/>
          <w:i w:val="0"/>
          <w:sz w:val="20"/>
        </w:rPr>
        <w:t>Arisawa</w:t>
      </w:r>
      <w:proofErr w:type="spellEnd"/>
      <w:r w:rsidRPr="008F0BFB">
        <w:rPr>
          <w:rFonts w:cstheme="minorHAnsi"/>
          <w:i w:val="0"/>
          <w:sz w:val="20"/>
        </w:rPr>
        <w:t xml:space="preserve">, </w:t>
      </w:r>
      <w:proofErr w:type="spellStart"/>
      <w:r w:rsidRPr="008F0BFB">
        <w:rPr>
          <w:rFonts w:cstheme="minorHAnsi"/>
          <w:i w:val="0"/>
          <w:sz w:val="20"/>
        </w:rPr>
        <w:t>Yahiko</w:t>
      </w:r>
      <w:proofErr w:type="spellEnd"/>
      <w:r w:rsidRPr="008F0BFB">
        <w:rPr>
          <w:rFonts w:cstheme="minorHAnsi"/>
          <w:i w:val="0"/>
          <w:sz w:val="20"/>
        </w:rPr>
        <w:t xml:space="preserve"> </w:t>
      </w:r>
      <w:proofErr w:type="spellStart"/>
      <w:r w:rsidRPr="008F0BFB">
        <w:rPr>
          <w:rFonts w:cstheme="minorHAnsi"/>
          <w:i w:val="0"/>
          <w:sz w:val="20"/>
        </w:rPr>
        <w:t>Kambayashi</w:t>
      </w:r>
      <w:proofErr w:type="spellEnd"/>
      <w:r w:rsidRPr="008F0BFB">
        <w:rPr>
          <w:rFonts w:cstheme="minorHAnsi"/>
          <w:i w:val="0"/>
          <w:sz w:val="20"/>
        </w:rPr>
        <w:t xml:space="preserve">, Vijay Kumar, Heinrich C. Mayr, and Ingrid Hunt </w:t>
      </w:r>
      <w:proofErr w:type="gramStart"/>
      <w:r w:rsidRPr="008F0BFB">
        <w:rPr>
          <w:rFonts w:cstheme="minorHAnsi"/>
          <w:i w:val="0"/>
          <w:sz w:val="20"/>
        </w:rPr>
        <w:t>( Eds.</w:t>
      </w:r>
      <w:proofErr w:type="gramEnd"/>
      <w:r w:rsidRPr="008F0BFB">
        <w:rPr>
          <w:rFonts w:cstheme="minorHAnsi"/>
          <w:i w:val="0"/>
          <w:sz w:val="20"/>
        </w:rPr>
        <w:t>), 2002, pp. 152-165.</w:t>
      </w:r>
    </w:p>
    <w:p w:rsidR="008F0BFB" w:rsidRPr="008F0BFB" w:rsidRDefault="008F0BFB" w:rsidP="008F0BFB">
      <w:pPr>
        <w:pStyle w:val="ItalicHeading"/>
        <w:rPr>
          <w:rFonts w:cstheme="minorHAnsi"/>
          <w:i w:val="0"/>
          <w:sz w:val="20"/>
        </w:rPr>
      </w:pPr>
    </w:p>
    <w:p w:rsidR="008F0BFB" w:rsidRDefault="008F0BFB" w:rsidP="008F0BFB">
      <w:pPr>
        <w:pStyle w:val="ItalicHeading"/>
        <w:rPr>
          <w:rFonts w:cstheme="minorHAnsi"/>
          <w:i w:val="0"/>
          <w:sz w:val="20"/>
        </w:rPr>
      </w:pPr>
      <w:r w:rsidRPr="008F0BFB">
        <w:rPr>
          <w:rFonts w:cstheme="minorHAnsi"/>
          <w:i w:val="0"/>
          <w:sz w:val="20"/>
        </w:rPr>
        <w:t xml:space="preserve">Ram, S., Zeng, D, Khatri, V., and </w:t>
      </w:r>
      <w:r w:rsidRPr="008F0BFB">
        <w:rPr>
          <w:rFonts w:cstheme="minorHAnsi"/>
          <w:b/>
          <w:i w:val="0"/>
          <w:sz w:val="20"/>
        </w:rPr>
        <w:t>Zhang L.</w:t>
      </w:r>
      <w:r w:rsidRPr="008F0BFB">
        <w:rPr>
          <w:rFonts w:cstheme="minorHAnsi"/>
          <w:i w:val="0"/>
          <w:sz w:val="20"/>
        </w:rPr>
        <w:t xml:space="preserve">, “Efficient and Scalable Query Planning in Distributed Open Environments”, In Proceedings of the </w:t>
      </w:r>
      <w:r w:rsidRPr="003C0102">
        <w:rPr>
          <w:rFonts w:cstheme="minorHAnsi"/>
          <w:sz w:val="20"/>
        </w:rPr>
        <w:t>11th Workshop on Information Technologies and Systems</w:t>
      </w:r>
      <w:r w:rsidRPr="008F0BFB">
        <w:rPr>
          <w:rFonts w:cstheme="minorHAnsi"/>
          <w:i w:val="0"/>
          <w:sz w:val="20"/>
        </w:rPr>
        <w:t xml:space="preserve"> (</w:t>
      </w:r>
      <w:r w:rsidRPr="003C0102">
        <w:rPr>
          <w:rFonts w:cstheme="minorHAnsi"/>
          <w:sz w:val="20"/>
        </w:rPr>
        <w:t>WITS</w:t>
      </w:r>
      <w:r w:rsidRPr="008F0BFB">
        <w:rPr>
          <w:rFonts w:cstheme="minorHAnsi"/>
          <w:i w:val="0"/>
          <w:sz w:val="20"/>
        </w:rPr>
        <w:t xml:space="preserve"> 2001), New Orleans, December 15-16, 2001.</w:t>
      </w:r>
    </w:p>
    <w:p w:rsidR="009F5DFA" w:rsidRPr="003F44F7" w:rsidRDefault="009F5DFA" w:rsidP="00EA2F83">
      <w:pPr>
        <w:pStyle w:val="ItalicHeading"/>
        <w:spacing w:before="240"/>
        <w:ind w:left="0"/>
        <w:rPr>
          <w:i w:val="0"/>
          <w:sz w:val="22"/>
          <w:u w:val="single"/>
        </w:rPr>
      </w:pPr>
      <w:r w:rsidRPr="003F44F7">
        <w:rPr>
          <w:i w:val="0"/>
          <w:sz w:val="22"/>
          <w:u w:val="single"/>
        </w:rPr>
        <w:t>Working Papers</w:t>
      </w:r>
    </w:p>
    <w:p w:rsidR="009F5DFA" w:rsidRDefault="009F5DFA" w:rsidP="008F0BFB">
      <w:pPr>
        <w:pStyle w:val="ItalicHeading"/>
        <w:rPr>
          <w:rFonts w:cstheme="minorHAnsi"/>
          <w:i w:val="0"/>
          <w:sz w:val="20"/>
        </w:rPr>
      </w:pPr>
    </w:p>
    <w:p w:rsidR="00CA6802" w:rsidRDefault="00CA6802" w:rsidP="007B38B0">
      <w:pPr>
        <w:pStyle w:val="ItalicHeading"/>
        <w:rPr>
          <w:rFonts w:cstheme="minorHAnsi"/>
          <w:i w:val="0"/>
          <w:sz w:val="20"/>
        </w:rPr>
      </w:pPr>
      <w:r>
        <w:rPr>
          <w:rFonts w:cstheme="minorHAnsi"/>
          <w:i w:val="0"/>
          <w:sz w:val="20"/>
        </w:rPr>
        <w:t>“Popular Posts versus Unpopular Posts on Social Network: An Exploratory Study of Pinterest” (with Wei, W.)</w:t>
      </w:r>
    </w:p>
    <w:p w:rsidR="007B38B0" w:rsidRPr="007472A1" w:rsidRDefault="007B38B0" w:rsidP="007B38B0">
      <w:pPr>
        <w:pStyle w:val="ItalicHeading"/>
        <w:rPr>
          <w:rFonts w:cstheme="minorHAnsi"/>
          <w:i w:val="0"/>
          <w:sz w:val="20"/>
        </w:rPr>
      </w:pPr>
      <w:r w:rsidRPr="007472A1">
        <w:rPr>
          <w:rFonts w:cstheme="minorHAnsi"/>
          <w:i w:val="0"/>
          <w:sz w:val="20"/>
        </w:rPr>
        <w:t>“Web Search Context: Improving Web Search Effectiveness Using Semantic Relationships” (</w:t>
      </w:r>
      <w:r>
        <w:rPr>
          <w:rFonts w:cstheme="minorHAnsi"/>
          <w:i w:val="0"/>
          <w:sz w:val="20"/>
        </w:rPr>
        <w:t>with Ram, S. and Zeng D.)</w:t>
      </w:r>
    </w:p>
    <w:p w:rsidR="007B38B0" w:rsidRDefault="007B38B0" w:rsidP="008F0BFB">
      <w:pPr>
        <w:pStyle w:val="ItalicHeading"/>
        <w:rPr>
          <w:rFonts w:cstheme="minorHAnsi"/>
          <w:i w:val="0"/>
          <w:sz w:val="20"/>
        </w:rPr>
      </w:pPr>
    </w:p>
    <w:p w:rsidR="00AF75B6" w:rsidRPr="003F44F7" w:rsidRDefault="00AF75B6" w:rsidP="003D4314">
      <w:pPr>
        <w:pStyle w:val="SectionHeading"/>
        <w:spacing w:after="0" w:line="240" w:lineRule="auto"/>
        <w:rPr>
          <w:rFonts w:cstheme="minorHAnsi"/>
          <w:b/>
          <w:sz w:val="24"/>
        </w:rPr>
      </w:pPr>
      <w:r w:rsidRPr="003F44F7">
        <w:rPr>
          <w:rFonts w:cstheme="minorHAnsi"/>
          <w:b/>
          <w:sz w:val="24"/>
        </w:rPr>
        <w:t>service</w:t>
      </w:r>
    </w:p>
    <w:p w:rsidR="00EA2F83" w:rsidRPr="003D4314" w:rsidRDefault="00EA2F83" w:rsidP="003D4314">
      <w:pPr>
        <w:pStyle w:val="NormalBodyText"/>
        <w:spacing w:line="240" w:lineRule="auto"/>
        <w:ind w:left="0"/>
        <w:rPr>
          <w:rFonts w:cstheme="minorHAnsi"/>
          <w:sz w:val="18"/>
        </w:rPr>
      </w:pPr>
    </w:p>
    <w:p w:rsidR="00EA2F83" w:rsidRPr="003F44F7" w:rsidRDefault="002474BF" w:rsidP="00EA2F83">
      <w:pPr>
        <w:pStyle w:val="NormalBodyText"/>
        <w:ind w:left="0"/>
        <w:rPr>
          <w:rFonts w:cstheme="minorHAnsi"/>
          <w:sz w:val="22"/>
          <w:u w:val="single"/>
        </w:rPr>
      </w:pPr>
      <w:r w:rsidRPr="003F44F7">
        <w:rPr>
          <w:rFonts w:cstheme="minorHAnsi"/>
          <w:sz w:val="22"/>
          <w:u w:val="single"/>
        </w:rPr>
        <w:t xml:space="preserve">Committee </w:t>
      </w:r>
      <w:r w:rsidR="00EA2F83" w:rsidRPr="003F44F7">
        <w:rPr>
          <w:rFonts w:cstheme="minorHAnsi"/>
          <w:sz w:val="22"/>
          <w:u w:val="single"/>
        </w:rPr>
        <w:t xml:space="preserve">Service </w:t>
      </w:r>
      <w:r w:rsidRPr="003F44F7">
        <w:rPr>
          <w:rFonts w:cstheme="minorHAnsi"/>
          <w:sz w:val="22"/>
          <w:u w:val="single"/>
        </w:rPr>
        <w:t>at</w:t>
      </w:r>
      <w:r w:rsidR="00EA2F83" w:rsidRPr="003F44F7">
        <w:rPr>
          <w:rFonts w:cstheme="minorHAnsi"/>
          <w:sz w:val="22"/>
          <w:u w:val="single"/>
        </w:rPr>
        <w:t xml:space="preserve"> NDSU</w:t>
      </w:r>
    </w:p>
    <w:p w:rsidR="00EA2F83" w:rsidRDefault="00EA2F83" w:rsidP="00EA2F83">
      <w:pPr>
        <w:pStyle w:val="NormalBodyText"/>
        <w:ind w:left="0"/>
        <w:rPr>
          <w:rFonts w:cstheme="minorHAnsi"/>
          <w:sz w:val="20"/>
        </w:rPr>
      </w:pPr>
    </w:p>
    <w:p w:rsidR="00E06D64" w:rsidRDefault="00E06D64" w:rsidP="00C92D83">
      <w:pPr>
        <w:pStyle w:val="NormalBodyText"/>
        <w:rPr>
          <w:rFonts w:cstheme="minorHAnsi"/>
          <w:sz w:val="20"/>
        </w:rPr>
      </w:pPr>
      <w:r>
        <w:rPr>
          <w:rFonts w:cstheme="minorHAnsi"/>
          <w:sz w:val="20"/>
        </w:rPr>
        <w:t>Chair, AFIS PTE Committee</w:t>
      </w:r>
      <w:r>
        <w:rPr>
          <w:rFonts w:cstheme="minorHAnsi"/>
          <w:sz w:val="20"/>
        </w:rPr>
        <w:tab/>
        <w:t>2014 – present</w:t>
      </w:r>
    </w:p>
    <w:p w:rsidR="00E06D64" w:rsidRDefault="00E06D64" w:rsidP="00C92D83">
      <w:pPr>
        <w:pStyle w:val="NormalBodyText"/>
        <w:rPr>
          <w:rFonts w:cstheme="minorHAnsi"/>
          <w:sz w:val="20"/>
        </w:rPr>
      </w:pPr>
      <w:r>
        <w:rPr>
          <w:rFonts w:cstheme="minorHAnsi"/>
          <w:sz w:val="20"/>
        </w:rPr>
        <w:t xml:space="preserve">Member, </w:t>
      </w:r>
      <w:proofErr w:type="spellStart"/>
      <w:r>
        <w:rPr>
          <w:rFonts w:cstheme="minorHAnsi"/>
          <w:sz w:val="20"/>
        </w:rPr>
        <w:t>CoB</w:t>
      </w:r>
      <w:proofErr w:type="spellEnd"/>
      <w:r>
        <w:rPr>
          <w:rFonts w:cstheme="minorHAnsi"/>
          <w:sz w:val="20"/>
        </w:rPr>
        <w:t xml:space="preserve"> Ad Hoc PhD Committee</w:t>
      </w:r>
      <w:r>
        <w:rPr>
          <w:rFonts w:cstheme="minorHAnsi"/>
          <w:sz w:val="20"/>
        </w:rPr>
        <w:tab/>
        <w:t xml:space="preserve">2014 – present </w:t>
      </w:r>
    </w:p>
    <w:p w:rsidR="00E06D64" w:rsidRPr="0049751D" w:rsidRDefault="00E06D64" w:rsidP="00E06D64">
      <w:pPr>
        <w:pStyle w:val="NormalBodyText"/>
        <w:rPr>
          <w:rFonts w:cstheme="minorHAnsi"/>
          <w:sz w:val="20"/>
        </w:rPr>
      </w:pPr>
      <w:r w:rsidRPr="00EA2F83">
        <w:rPr>
          <w:rFonts w:cstheme="minorHAnsi"/>
          <w:sz w:val="20"/>
        </w:rPr>
        <w:t xml:space="preserve">Member, </w:t>
      </w:r>
      <w:proofErr w:type="spellStart"/>
      <w:r>
        <w:rPr>
          <w:rFonts w:cstheme="minorHAnsi"/>
          <w:sz w:val="20"/>
        </w:rPr>
        <w:t>CoB</w:t>
      </w:r>
      <w:proofErr w:type="spellEnd"/>
      <w:r>
        <w:rPr>
          <w:rFonts w:cstheme="minorHAnsi"/>
          <w:sz w:val="20"/>
        </w:rPr>
        <w:t xml:space="preserve"> MBA</w:t>
      </w:r>
      <w:r w:rsidRPr="00EA2F83">
        <w:rPr>
          <w:rFonts w:cstheme="minorHAnsi"/>
          <w:sz w:val="20"/>
        </w:rPr>
        <w:t xml:space="preserve"> Committee</w:t>
      </w:r>
      <w:r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336118356"/>
          <w:placeholder>
            <w:docPart w:val="66375A9CCD104DE181CDCC032281BA65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2013 – present</w:t>
          </w:r>
        </w:sdtContent>
      </w:sdt>
      <w:r>
        <w:rPr>
          <w:rFonts w:cstheme="minorHAnsi"/>
          <w:sz w:val="20"/>
        </w:rPr>
        <w:t xml:space="preserve"> </w:t>
      </w:r>
    </w:p>
    <w:p w:rsidR="00E06D64" w:rsidRPr="0049751D" w:rsidRDefault="00E06D64" w:rsidP="00E06D64">
      <w:pPr>
        <w:pStyle w:val="NormalBodyText"/>
        <w:rPr>
          <w:rFonts w:cstheme="minorHAnsi"/>
          <w:sz w:val="20"/>
        </w:rPr>
      </w:pPr>
      <w:r w:rsidRPr="00EA2F83">
        <w:rPr>
          <w:rFonts w:cstheme="minorHAnsi"/>
          <w:sz w:val="20"/>
        </w:rPr>
        <w:t>Member, AFIS Curriculum Committee</w:t>
      </w:r>
      <w:r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1079440785"/>
          <w:placeholder>
            <w:docPart w:val="7C71F0FB4C984470A07A770199B81E6F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2013 – present</w:t>
          </w:r>
        </w:sdtContent>
      </w:sdt>
      <w:r>
        <w:rPr>
          <w:rFonts w:cstheme="minorHAnsi"/>
          <w:sz w:val="20"/>
        </w:rPr>
        <w:t xml:space="preserve"> </w:t>
      </w:r>
    </w:p>
    <w:p w:rsidR="00C555FD" w:rsidRDefault="00C555FD" w:rsidP="00C555FD">
      <w:pPr>
        <w:pStyle w:val="NormalBodyText"/>
        <w:rPr>
          <w:rFonts w:cstheme="minorHAnsi"/>
          <w:sz w:val="20"/>
        </w:rPr>
      </w:pPr>
      <w:r w:rsidRPr="009C254D">
        <w:rPr>
          <w:rFonts w:cstheme="minorHAnsi"/>
          <w:sz w:val="20"/>
        </w:rPr>
        <w:t xml:space="preserve">Member, </w:t>
      </w:r>
      <w:r>
        <w:rPr>
          <w:rFonts w:cstheme="minorHAnsi"/>
          <w:sz w:val="20"/>
        </w:rPr>
        <w:t>MIS-CS Committee</w:t>
      </w:r>
      <w:r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284350288"/>
          <w:placeholder>
            <w:docPart w:val="AFA8606DB4F645E4B49140FE176280AE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2006 – present</w:t>
          </w:r>
        </w:sdtContent>
      </w:sdt>
      <w:r>
        <w:rPr>
          <w:rFonts w:cstheme="minorHAnsi"/>
          <w:sz w:val="20"/>
        </w:rPr>
        <w:t xml:space="preserve"> </w:t>
      </w:r>
    </w:p>
    <w:p w:rsidR="00E06D64" w:rsidRDefault="00E06D64" w:rsidP="00E06D64">
      <w:pPr>
        <w:pStyle w:val="NormalBodyText"/>
        <w:rPr>
          <w:rFonts w:cstheme="minorHAnsi"/>
          <w:sz w:val="20"/>
        </w:rPr>
      </w:pPr>
      <w:r w:rsidRPr="009C254D">
        <w:rPr>
          <w:rFonts w:cstheme="minorHAnsi"/>
          <w:sz w:val="20"/>
        </w:rPr>
        <w:t>Member, University Faculty Senate Library Committee</w:t>
      </w:r>
      <w:r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1160110229"/>
          <w:placeholder>
            <w:docPart w:val="FF34532F475C43C4A7E3E48D61BA050C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 xml:space="preserve">2011 – </w:t>
          </w:r>
          <w:r w:rsidR="00C555FD">
            <w:rPr>
              <w:rFonts w:cstheme="minorHAnsi"/>
              <w:sz w:val="20"/>
            </w:rPr>
            <w:t>2015</w:t>
          </w:r>
        </w:sdtContent>
      </w:sdt>
      <w:r>
        <w:rPr>
          <w:rFonts w:cstheme="minorHAnsi"/>
          <w:sz w:val="20"/>
        </w:rPr>
        <w:t xml:space="preserve"> </w:t>
      </w:r>
    </w:p>
    <w:p w:rsidR="00D0217D" w:rsidRDefault="00D0217D" w:rsidP="00C92D83">
      <w:pPr>
        <w:pStyle w:val="NormalBodyText"/>
        <w:rPr>
          <w:rFonts w:cstheme="minorHAnsi"/>
          <w:sz w:val="20"/>
        </w:rPr>
      </w:pPr>
      <w:r>
        <w:rPr>
          <w:rFonts w:cstheme="minorHAnsi"/>
          <w:sz w:val="20"/>
        </w:rPr>
        <w:t>Member, MIS Search Committee</w:t>
      </w:r>
      <w:r>
        <w:rPr>
          <w:rFonts w:cstheme="minorHAnsi"/>
          <w:sz w:val="20"/>
        </w:rPr>
        <w:tab/>
        <w:t>201</w:t>
      </w:r>
      <w:r w:rsidR="00150F7C">
        <w:rPr>
          <w:rFonts w:cstheme="minorHAnsi"/>
          <w:sz w:val="20"/>
        </w:rPr>
        <w:t>4</w:t>
      </w:r>
    </w:p>
    <w:p w:rsidR="00E06D64" w:rsidRDefault="00E06D64" w:rsidP="00C92D83">
      <w:pPr>
        <w:pStyle w:val="NormalBodyText"/>
        <w:rPr>
          <w:rFonts w:cstheme="minorHAnsi"/>
          <w:sz w:val="20"/>
        </w:rPr>
      </w:pPr>
      <w:r>
        <w:rPr>
          <w:rFonts w:cstheme="minorHAnsi"/>
          <w:sz w:val="20"/>
        </w:rPr>
        <w:t>Member, AFIS PTE Committee</w:t>
      </w:r>
      <w:r>
        <w:rPr>
          <w:rFonts w:cstheme="minorHAnsi"/>
          <w:sz w:val="20"/>
        </w:rPr>
        <w:tab/>
        <w:t xml:space="preserve">2013 – 2014 </w:t>
      </w:r>
    </w:p>
    <w:p w:rsidR="00AF75B6" w:rsidRPr="0049751D" w:rsidRDefault="009C254D" w:rsidP="00AF75B6">
      <w:pPr>
        <w:pStyle w:val="NormalBodyText"/>
        <w:rPr>
          <w:rFonts w:cstheme="minorHAnsi"/>
          <w:sz w:val="20"/>
        </w:rPr>
      </w:pPr>
      <w:r w:rsidRPr="009C254D">
        <w:rPr>
          <w:rFonts w:cstheme="minorHAnsi"/>
          <w:sz w:val="20"/>
        </w:rPr>
        <w:t>Chair</w:t>
      </w:r>
      <w:r w:rsidR="00EA2F83">
        <w:rPr>
          <w:rFonts w:cstheme="minorHAnsi"/>
          <w:sz w:val="20"/>
        </w:rPr>
        <w:t>,</w:t>
      </w:r>
      <w:r w:rsidRPr="009C254D">
        <w:rPr>
          <w:rFonts w:cstheme="minorHAnsi"/>
          <w:sz w:val="20"/>
        </w:rPr>
        <w:t xml:space="preserve"> AFIS Curriculum Committee</w:t>
      </w:r>
      <w:r w:rsidR="00AF75B6"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163861639"/>
          <w:placeholder>
            <w:docPart w:val="52D6C9AA24C140E39C0C4AADA4DC3A65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201</w:t>
          </w:r>
          <w:r w:rsidR="00593C77">
            <w:rPr>
              <w:rFonts w:cstheme="minorHAnsi"/>
              <w:sz w:val="20"/>
            </w:rPr>
            <w:t>2</w:t>
          </w:r>
          <w:r>
            <w:rPr>
              <w:rFonts w:cstheme="minorHAnsi"/>
              <w:sz w:val="20"/>
            </w:rPr>
            <w:t xml:space="preserve"> – </w:t>
          </w:r>
          <w:r w:rsidR="00622CB6">
            <w:rPr>
              <w:rFonts w:cstheme="minorHAnsi"/>
              <w:sz w:val="20"/>
            </w:rPr>
            <w:t>2013</w:t>
          </w:r>
        </w:sdtContent>
      </w:sdt>
    </w:p>
    <w:p w:rsidR="00593C77" w:rsidRPr="0049751D" w:rsidRDefault="00593C77" w:rsidP="00593C77">
      <w:pPr>
        <w:pStyle w:val="NormalBodyText"/>
        <w:rPr>
          <w:rFonts w:cstheme="minorHAnsi"/>
          <w:sz w:val="20"/>
        </w:rPr>
      </w:pPr>
      <w:r w:rsidRPr="00EA2F83">
        <w:rPr>
          <w:rFonts w:cstheme="minorHAnsi"/>
          <w:sz w:val="20"/>
        </w:rPr>
        <w:t>Member, AFIS Curriculum Committee</w:t>
      </w:r>
      <w:r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1861431649"/>
          <w:placeholder>
            <w:docPart w:val="0E3BB2CA3C044C26B1986818F8D08D1E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2009 – 2012</w:t>
          </w:r>
        </w:sdtContent>
      </w:sdt>
      <w:r>
        <w:rPr>
          <w:rFonts w:cstheme="minorHAnsi"/>
          <w:sz w:val="20"/>
        </w:rPr>
        <w:t xml:space="preserve"> </w:t>
      </w:r>
    </w:p>
    <w:p w:rsidR="00AF75B6" w:rsidRPr="0049751D" w:rsidRDefault="009C254D" w:rsidP="00AF75B6">
      <w:pPr>
        <w:pStyle w:val="NormalBodyText"/>
        <w:rPr>
          <w:rFonts w:cstheme="minorHAnsi"/>
          <w:sz w:val="20"/>
        </w:rPr>
      </w:pPr>
      <w:r w:rsidRPr="009C254D">
        <w:rPr>
          <w:rFonts w:cstheme="minorHAnsi"/>
          <w:sz w:val="20"/>
        </w:rPr>
        <w:t>Chair</w:t>
      </w:r>
      <w:r w:rsidR="00EA2F83">
        <w:rPr>
          <w:rFonts w:cstheme="minorHAnsi"/>
          <w:sz w:val="20"/>
        </w:rPr>
        <w:t>,</w:t>
      </w:r>
      <w:r w:rsidRPr="009C254D">
        <w:rPr>
          <w:rFonts w:cstheme="minorHAnsi"/>
          <w:sz w:val="20"/>
        </w:rPr>
        <w:t xml:space="preserve"> MIS Search Committee</w:t>
      </w:r>
      <w:r w:rsidR="00AF75B6"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1312934539"/>
          <w:placeholder>
            <w:docPart w:val="4F5AF47078C648EC8CEF71558A25A0C4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2011</w:t>
          </w:r>
        </w:sdtContent>
      </w:sdt>
      <w:r w:rsidR="00AF75B6" w:rsidRPr="0049751D">
        <w:rPr>
          <w:rFonts w:cstheme="minorHAnsi"/>
          <w:sz w:val="20"/>
        </w:rPr>
        <w:t xml:space="preserve"> – </w:t>
      </w:r>
      <w:sdt>
        <w:sdtPr>
          <w:rPr>
            <w:rFonts w:cstheme="minorHAnsi"/>
            <w:sz w:val="20"/>
          </w:rPr>
          <w:id w:val="648946233"/>
          <w:placeholder>
            <w:docPart w:val="AEEC241041494899BA7897B511C3D999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2012</w:t>
          </w:r>
        </w:sdtContent>
      </w:sdt>
    </w:p>
    <w:p w:rsidR="009C254D" w:rsidRPr="0049751D" w:rsidRDefault="009C254D" w:rsidP="009C254D">
      <w:pPr>
        <w:pStyle w:val="NormalBodyText"/>
        <w:rPr>
          <w:rFonts w:cstheme="minorHAnsi"/>
          <w:sz w:val="20"/>
        </w:rPr>
      </w:pPr>
      <w:r w:rsidRPr="00EA2F83">
        <w:rPr>
          <w:rFonts w:cstheme="minorHAnsi"/>
          <w:sz w:val="20"/>
        </w:rPr>
        <w:t>Member, AFIS Scholarship Committee</w:t>
      </w:r>
      <w:r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200095354"/>
          <w:placeholder>
            <w:docPart w:val="8A785011C349449B8981D26F9C1ADCDA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 xml:space="preserve">2009 – 2011 </w:t>
          </w:r>
        </w:sdtContent>
      </w:sdt>
      <w:r>
        <w:rPr>
          <w:rFonts w:cstheme="minorHAnsi"/>
          <w:sz w:val="20"/>
        </w:rPr>
        <w:t xml:space="preserve"> </w:t>
      </w:r>
    </w:p>
    <w:p w:rsidR="00EA2F83" w:rsidRDefault="00EA2F83" w:rsidP="009C254D">
      <w:pPr>
        <w:pStyle w:val="NormalBodyText"/>
        <w:rPr>
          <w:rFonts w:cstheme="minorHAnsi"/>
          <w:sz w:val="20"/>
        </w:rPr>
      </w:pPr>
      <w:r w:rsidRPr="00EA2F83">
        <w:rPr>
          <w:rFonts w:cstheme="minorHAnsi"/>
          <w:sz w:val="20"/>
        </w:rPr>
        <w:t xml:space="preserve">Member, </w:t>
      </w:r>
      <w:proofErr w:type="spellStart"/>
      <w:r w:rsidRPr="00EA2F83">
        <w:rPr>
          <w:rFonts w:cstheme="minorHAnsi"/>
          <w:sz w:val="20"/>
        </w:rPr>
        <w:t>CoB</w:t>
      </w:r>
      <w:proofErr w:type="spellEnd"/>
      <w:r w:rsidRPr="00EA2F83">
        <w:rPr>
          <w:rFonts w:cstheme="minorHAnsi"/>
          <w:sz w:val="20"/>
        </w:rPr>
        <w:t xml:space="preserve"> Search Committee for Director of Center for </w:t>
      </w:r>
    </w:p>
    <w:p w:rsidR="009C254D" w:rsidRPr="0049751D" w:rsidRDefault="00EA2F83" w:rsidP="009C254D">
      <w:pPr>
        <w:pStyle w:val="NormalBodyText"/>
        <w:rPr>
          <w:rFonts w:cstheme="minorHAnsi"/>
          <w:sz w:val="20"/>
        </w:rPr>
      </w:pPr>
      <w:r w:rsidRPr="00EA2F83">
        <w:rPr>
          <w:rFonts w:cstheme="minorHAnsi"/>
          <w:sz w:val="20"/>
        </w:rPr>
        <w:t>Global Initiatives and Leadership</w:t>
      </w:r>
      <w:r w:rsidR="009C254D"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64459493"/>
          <w:placeholder>
            <w:docPart w:val="145B1FC17F804A36A12FE28CD11E20A2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9C254D">
            <w:rPr>
              <w:rFonts w:cstheme="minorHAnsi"/>
              <w:sz w:val="20"/>
            </w:rPr>
            <w:t>20</w:t>
          </w:r>
          <w:r>
            <w:rPr>
              <w:rFonts w:cstheme="minorHAnsi"/>
              <w:sz w:val="20"/>
            </w:rPr>
            <w:t>08</w:t>
          </w:r>
          <w:r w:rsidR="009C254D">
            <w:rPr>
              <w:rFonts w:cstheme="minorHAnsi"/>
              <w:sz w:val="20"/>
            </w:rPr>
            <w:t xml:space="preserve"> – </w:t>
          </w:r>
          <w:r>
            <w:rPr>
              <w:rFonts w:cstheme="minorHAnsi"/>
              <w:sz w:val="20"/>
            </w:rPr>
            <w:t>2009</w:t>
          </w:r>
        </w:sdtContent>
      </w:sdt>
      <w:r w:rsidR="009C254D">
        <w:rPr>
          <w:rFonts w:cstheme="minorHAnsi"/>
          <w:sz w:val="20"/>
        </w:rPr>
        <w:t xml:space="preserve"> </w:t>
      </w:r>
    </w:p>
    <w:p w:rsidR="009C254D" w:rsidRPr="0049751D" w:rsidRDefault="00EA2F83" w:rsidP="009C254D">
      <w:pPr>
        <w:pStyle w:val="NormalBodyText"/>
        <w:rPr>
          <w:rFonts w:cstheme="minorHAnsi"/>
          <w:sz w:val="20"/>
        </w:rPr>
      </w:pPr>
      <w:r w:rsidRPr="00EA2F83">
        <w:rPr>
          <w:rFonts w:cstheme="minorHAnsi"/>
          <w:sz w:val="20"/>
        </w:rPr>
        <w:t>Member, MIS Search Committee</w:t>
      </w:r>
      <w:r w:rsidR="009C254D"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48894875"/>
          <w:placeholder>
            <w:docPart w:val="2C2C750D4E69477B90746450FC960EDF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2008</w:t>
          </w:r>
          <w:r w:rsidR="009C254D">
            <w:rPr>
              <w:rFonts w:cstheme="minorHAnsi"/>
              <w:sz w:val="20"/>
            </w:rPr>
            <w:t xml:space="preserve"> – </w:t>
          </w:r>
          <w:r>
            <w:rPr>
              <w:rFonts w:cstheme="minorHAnsi"/>
              <w:sz w:val="20"/>
            </w:rPr>
            <w:t>2009</w:t>
          </w:r>
        </w:sdtContent>
      </w:sdt>
      <w:r w:rsidR="009C254D">
        <w:rPr>
          <w:rFonts w:cstheme="minorHAnsi"/>
          <w:sz w:val="20"/>
        </w:rPr>
        <w:t xml:space="preserve"> </w:t>
      </w:r>
    </w:p>
    <w:p w:rsidR="000F5F2A" w:rsidRPr="0049751D" w:rsidRDefault="000F5F2A" w:rsidP="000F5F2A">
      <w:pPr>
        <w:pStyle w:val="NormalBodyText"/>
        <w:rPr>
          <w:rFonts w:cstheme="minorHAnsi"/>
          <w:sz w:val="20"/>
        </w:rPr>
      </w:pPr>
      <w:r w:rsidRPr="00EA2F83">
        <w:rPr>
          <w:rFonts w:cstheme="minorHAnsi"/>
          <w:sz w:val="20"/>
        </w:rPr>
        <w:t xml:space="preserve">Member, </w:t>
      </w:r>
      <w:proofErr w:type="spellStart"/>
      <w:r w:rsidRPr="00EA2F83">
        <w:rPr>
          <w:rFonts w:cstheme="minorHAnsi"/>
          <w:sz w:val="20"/>
        </w:rPr>
        <w:t>CoB</w:t>
      </w:r>
      <w:proofErr w:type="spellEnd"/>
      <w:r w:rsidRPr="00EA2F83">
        <w:rPr>
          <w:rFonts w:cstheme="minorHAnsi"/>
          <w:sz w:val="20"/>
        </w:rPr>
        <w:t xml:space="preserve"> ad hoc Steering Committee</w:t>
      </w:r>
      <w:r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1213032045"/>
          <w:placeholder>
            <w:docPart w:val="2124D77AB0524CF381A1EDC33D56E4A2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2007 – 2009</w:t>
          </w:r>
        </w:sdtContent>
      </w:sdt>
      <w:r>
        <w:rPr>
          <w:rFonts w:cstheme="minorHAnsi"/>
          <w:sz w:val="20"/>
        </w:rPr>
        <w:t xml:space="preserve"> </w:t>
      </w:r>
    </w:p>
    <w:p w:rsidR="009C254D" w:rsidRPr="0049751D" w:rsidRDefault="00EA2F83" w:rsidP="009C254D">
      <w:pPr>
        <w:pStyle w:val="NormalBodyText"/>
        <w:rPr>
          <w:rFonts w:cstheme="minorHAnsi"/>
          <w:sz w:val="20"/>
        </w:rPr>
      </w:pPr>
      <w:r w:rsidRPr="00EA2F83">
        <w:rPr>
          <w:rFonts w:cstheme="minorHAnsi"/>
          <w:sz w:val="20"/>
        </w:rPr>
        <w:t>Member, MBA Committee</w:t>
      </w:r>
      <w:r w:rsidR="009C254D"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386566433"/>
          <w:placeholder>
            <w:docPart w:val="0E66B3C896D244E6A1D9A33DB5A2B9BA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2007</w:t>
          </w:r>
          <w:r w:rsidR="009C254D">
            <w:rPr>
              <w:rFonts w:cstheme="minorHAnsi"/>
              <w:sz w:val="20"/>
            </w:rPr>
            <w:t xml:space="preserve"> – </w:t>
          </w:r>
          <w:r>
            <w:rPr>
              <w:rFonts w:cstheme="minorHAnsi"/>
              <w:sz w:val="20"/>
            </w:rPr>
            <w:t>2008</w:t>
          </w:r>
        </w:sdtContent>
      </w:sdt>
      <w:r w:rsidR="009C254D">
        <w:rPr>
          <w:rFonts w:cstheme="minorHAnsi"/>
          <w:sz w:val="20"/>
        </w:rPr>
        <w:t xml:space="preserve"> </w:t>
      </w:r>
    </w:p>
    <w:p w:rsidR="000F5F2A" w:rsidRPr="0049751D" w:rsidRDefault="000F5F2A" w:rsidP="000F5F2A">
      <w:pPr>
        <w:pStyle w:val="NormalBodyText"/>
        <w:rPr>
          <w:rFonts w:cstheme="minorHAnsi"/>
          <w:sz w:val="20"/>
        </w:rPr>
      </w:pPr>
      <w:r w:rsidRPr="00EA2F83">
        <w:rPr>
          <w:rFonts w:cstheme="minorHAnsi"/>
          <w:sz w:val="20"/>
        </w:rPr>
        <w:t xml:space="preserve">Member, </w:t>
      </w:r>
      <w:proofErr w:type="spellStart"/>
      <w:r w:rsidRPr="00EA2F83">
        <w:rPr>
          <w:rFonts w:cstheme="minorHAnsi"/>
          <w:sz w:val="20"/>
        </w:rPr>
        <w:t>CoB</w:t>
      </w:r>
      <w:proofErr w:type="spellEnd"/>
      <w:r w:rsidRPr="00EA2F83">
        <w:rPr>
          <w:rFonts w:cstheme="minorHAnsi"/>
          <w:sz w:val="20"/>
        </w:rPr>
        <w:t xml:space="preserve"> Scholarship Committee</w:t>
      </w:r>
      <w:r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167681975"/>
          <w:placeholder>
            <w:docPart w:val="27C8CFE28FDD44789D5204B11BFE83CE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2006 – 2009</w:t>
          </w:r>
        </w:sdtContent>
      </w:sdt>
      <w:r>
        <w:rPr>
          <w:rFonts w:cstheme="minorHAnsi"/>
          <w:sz w:val="20"/>
        </w:rPr>
        <w:t xml:space="preserve"> </w:t>
      </w:r>
    </w:p>
    <w:p w:rsidR="00EA2F83" w:rsidRDefault="00EA2F83" w:rsidP="003D4314">
      <w:pPr>
        <w:pStyle w:val="NormalBodyText"/>
        <w:spacing w:line="240" w:lineRule="auto"/>
        <w:ind w:left="0"/>
        <w:rPr>
          <w:rFonts w:cstheme="minorHAnsi"/>
          <w:sz w:val="20"/>
        </w:rPr>
      </w:pPr>
    </w:p>
    <w:p w:rsidR="00EA2F83" w:rsidRPr="003F44F7" w:rsidRDefault="00856B80" w:rsidP="00EA2F83">
      <w:pPr>
        <w:pStyle w:val="NormalBodyText"/>
        <w:ind w:left="0"/>
        <w:rPr>
          <w:rFonts w:cstheme="minorHAnsi"/>
          <w:sz w:val="22"/>
          <w:u w:val="single"/>
        </w:rPr>
      </w:pPr>
      <w:r w:rsidRPr="003F44F7">
        <w:rPr>
          <w:rFonts w:cstheme="minorHAnsi"/>
          <w:sz w:val="22"/>
          <w:u w:val="single"/>
        </w:rPr>
        <w:t>Invited Journal Review</w:t>
      </w:r>
    </w:p>
    <w:p w:rsidR="00EA2F83" w:rsidRDefault="00EA2F83" w:rsidP="00EA2F83">
      <w:pPr>
        <w:pStyle w:val="NormalBodyText"/>
        <w:ind w:left="0"/>
        <w:rPr>
          <w:rFonts w:cstheme="minorHAnsi"/>
          <w:sz w:val="20"/>
        </w:rPr>
      </w:pPr>
    </w:p>
    <w:p w:rsidR="006C7353" w:rsidRDefault="006C7353" w:rsidP="006C7353">
      <w:pPr>
        <w:pStyle w:val="NormalBodyText"/>
        <w:rPr>
          <w:rFonts w:cstheme="minorHAnsi"/>
          <w:sz w:val="20"/>
        </w:rPr>
      </w:pPr>
      <w:r>
        <w:rPr>
          <w:rFonts w:cstheme="minorHAnsi"/>
          <w:sz w:val="20"/>
        </w:rPr>
        <w:t>Reviewer, International Journal of Information Management</w:t>
      </w:r>
      <w:r>
        <w:rPr>
          <w:rFonts w:cstheme="minorHAnsi"/>
          <w:sz w:val="20"/>
        </w:rPr>
        <w:tab/>
        <w:t>2014, 2015</w:t>
      </w:r>
    </w:p>
    <w:p w:rsidR="006C7353" w:rsidRDefault="006C7353" w:rsidP="009A5C9E">
      <w:pPr>
        <w:pStyle w:val="NormalBodyText"/>
        <w:rPr>
          <w:rFonts w:cstheme="minorHAnsi"/>
          <w:sz w:val="20"/>
        </w:rPr>
      </w:pPr>
      <w:r>
        <w:rPr>
          <w:rFonts w:cstheme="minorHAnsi"/>
          <w:sz w:val="20"/>
        </w:rPr>
        <w:t>Reviewer, Informs Journal on Computing</w:t>
      </w:r>
      <w:r>
        <w:rPr>
          <w:rFonts w:cstheme="minorHAnsi"/>
          <w:sz w:val="20"/>
        </w:rPr>
        <w:tab/>
        <w:t>2014</w:t>
      </w:r>
    </w:p>
    <w:p w:rsidR="009A5C9E" w:rsidRPr="0049751D" w:rsidRDefault="009A5C9E" w:rsidP="009A5C9E">
      <w:pPr>
        <w:pStyle w:val="NormalBodyText"/>
        <w:rPr>
          <w:rFonts w:cstheme="minorHAnsi"/>
          <w:sz w:val="20"/>
        </w:rPr>
      </w:pPr>
      <w:r w:rsidRPr="00EA2F83">
        <w:rPr>
          <w:rFonts w:cstheme="minorHAnsi"/>
          <w:sz w:val="20"/>
        </w:rPr>
        <w:t>Reviewer, Knowledge and Information System</w:t>
      </w:r>
      <w:r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1735117980"/>
          <w:placeholder>
            <w:docPart w:val="C3413FD8C93D4DE1BDCA649A54CC04C3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2013</w:t>
          </w:r>
        </w:sdtContent>
      </w:sdt>
      <w:r>
        <w:rPr>
          <w:rFonts w:cstheme="minorHAnsi"/>
          <w:sz w:val="20"/>
        </w:rPr>
        <w:t xml:space="preserve"> </w:t>
      </w:r>
    </w:p>
    <w:p w:rsidR="00EA2F83" w:rsidRPr="0049751D" w:rsidRDefault="00EA2F83" w:rsidP="00EA2F83">
      <w:pPr>
        <w:pStyle w:val="NormalBodyText"/>
        <w:rPr>
          <w:rFonts w:cstheme="minorHAnsi"/>
          <w:sz w:val="20"/>
        </w:rPr>
      </w:pPr>
      <w:r>
        <w:rPr>
          <w:rFonts w:cstheme="minorHAnsi"/>
          <w:sz w:val="20"/>
        </w:rPr>
        <w:t>Reviewer</w:t>
      </w:r>
      <w:r w:rsidRPr="00EA2F83">
        <w:rPr>
          <w:rFonts w:cstheme="minorHAnsi"/>
          <w:sz w:val="20"/>
        </w:rPr>
        <w:t xml:space="preserve">, </w:t>
      </w:r>
      <w:r>
        <w:rPr>
          <w:rFonts w:cstheme="minorHAnsi"/>
          <w:sz w:val="20"/>
        </w:rPr>
        <w:t>Cluster Computing</w:t>
      </w:r>
      <w:r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1242640083"/>
          <w:placeholder>
            <w:docPart w:val="46000DB6FA104BA8B19B3C9FFB48DD4F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2012</w:t>
          </w:r>
        </w:sdtContent>
      </w:sdt>
      <w:r>
        <w:rPr>
          <w:rFonts w:cstheme="minorHAnsi"/>
          <w:sz w:val="20"/>
        </w:rPr>
        <w:t xml:space="preserve"> </w:t>
      </w:r>
    </w:p>
    <w:p w:rsidR="00EA2F83" w:rsidRPr="0049751D" w:rsidRDefault="00EA2F83" w:rsidP="00EA2F83">
      <w:pPr>
        <w:pStyle w:val="NormalBodyText"/>
        <w:rPr>
          <w:rFonts w:cstheme="minorHAnsi"/>
          <w:sz w:val="20"/>
        </w:rPr>
      </w:pPr>
      <w:r w:rsidRPr="00EA2F83">
        <w:rPr>
          <w:rFonts w:cstheme="minorHAnsi"/>
          <w:sz w:val="20"/>
        </w:rPr>
        <w:t>Reviewer, Knowledge and Information System</w:t>
      </w:r>
      <w:r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1457830634"/>
          <w:placeholder>
            <w:docPart w:val="CF2F87872F404389A606F7C2D3AAE94D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2011</w:t>
          </w:r>
        </w:sdtContent>
      </w:sdt>
      <w:r>
        <w:rPr>
          <w:rFonts w:cstheme="minorHAnsi"/>
          <w:sz w:val="20"/>
        </w:rPr>
        <w:t xml:space="preserve"> </w:t>
      </w:r>
    </w:p>
    <w:p w:rsidR="00EA2F83" w:rsidRPr="0049751D" w:rsidRDefault="00EA2F83" w:rsidP="00EA2F83">
      <w:pPr>
        <w:pStyle w:val="NormalBodyText"/>
        <w:rPr>
          <w:rFonts w:cstheme="minorHAnsi"/>
          <w:sz w:val="20"/>
        </w:rPr>
      </w:pPr>
      <w:r w:rsidRPr="00EA2F83">
        <w:rPr>
          <w:rFonts w:cstheme="minorHAnsi"/>
          <w:sz w:val="20"/>
        </w:rPr>
        <w:t>Reviewer, MIS Quarterly</w:t>
      </w:r>
      <w:r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455639300"/>
          <w:placeholder>
            <w:docPart w:val="2A4BF7C6F26B409E9B52000FF604FBE1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2010, 2011</w:t>
          </w:r>
        </w:sdtContent>
      </w:sdt>
      <w:r>
        <w:rPr>
          <w:rFonts w:cstheme="minorHAnsi"/>
          <w:sz w:val="20"/>
        </w:rPr>
        <w:t xml:space="preserve"> </w:t>
      </w:r>
    </w:p>
    <w:p w:rsidR="00EA2F83" w:rsidRPr="0049751D" w:rsidRDefault="00EA2F83" w:rsidP="00EA2F83">
      <w:pPr>
        <w:pStyle w:val="NormalBodyText"/>
        <w:rPr>
          <w:rFonts w:cstheme="minorHAnsi"/>
          <w:sz w:val="20"/>
        </w:rPr>
      </w:pPr>
      <w:r w:rsidRPr="00EA2F83">
        <w:rPr>
          <w:rFonts w:cstheme="minorHAnsi"/>
          <w:sz w:val="20"/>
        </w:rPr>
        <w:t>Reviewer, Information Systems Research</w:t>
      </w:r>
      <w:r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1547602118"/>
          <w:placeholder>
            <w:docPart w:val="7DC040B9D8924066AC6325827DE2B34E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2010</w:t>
          </w:r>
        </w:sdtContent>
      </w:sdt>
      <w:r>
        <w:rPr>
          <w:rFonts w:cstheme="minorHAnsi"/>
          <w:sz w:val="20"/>
        </w:rPr>
        <w:t xml:space="preserve"> </w:t>
      </w:r>
    </w:p>
    <w:p w:rsidR="00EA2F83" w:rsidRPr="0049751D" w:rsidRDefault="00EA2F83" w:rsidP="00EA2F83">
      <w:pPr>
        <w:pStyle w:val="NormalBodyText"/>
        <w:rPr>
          <w:rFonts w:cstheme="minorHAnsi"/>
          <w:sz w:val="20"/>
        </w:rPr>
      </w:pPr>
      <w:r w:rsidRPr="00EA2F83">
        <w:rPr>
          <w:rFonts w:cstheme="minorHAnsi"/>
          <w:sz w:val="20"/>
        </w:rPr>
        <w:t>Reviewer, Knowledge and Information System</w:t>
      </w:r>
      <w:r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789088545"/>
          <w:placeholder>
            <w:docPart w:val="338EF7C91DD64F28BFC505A1DC89DEBA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2008, 2009</w:t>
          </w:r>
        </w:sdtContent>
      </w:sdt>
      <w:r>
        <w:rPr>
          <w:rFonts w:cstheme="minorHAnsi"/>
          <w:sz w:val="20"/>
        </w:rPr>
        <w:t xml:space="preserve"> </w:t>
      </w:r>
    </w:p>
    <w:p w:rsidR="00EA2F83" w:rsidRPr="0049751D" w:rsidRDefault="00EA2F83" w:rsidP="00EA2F83">
      <w:pPr>
        <w:pStyle w:val="NormalBodyText"/>
        <w:rPr>
          <w:rFonts w:cstheme="minorHAnsi"/>
          <w:sz w:val="20"/>
        </w:rPr>
      </w:pPr>
      <w:r w:rsidRPr="00EA2F83">
        <w:rPr>
          <w:rFonts w:cstheme="minorHAnsi"/>
          <w:sz w:val="20"/>
        </w:rPr>
        <w:lastRenderedPageBreak/>
        <w:t>Reviewer, Journal of Database Management</w:t>
      </w:r>
      <w:r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201218350"/>
          <w:placeholder>
            <w:docPart w:val="E32CBAB83713489EA035ABF4FE135DB2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2008</w:t>
          </w:r>
        </w:sdtContent>
      </w:sdt>
      <w:r>
        <w:rPr>
          <w:rFonts w:cstheme="minorHAnsi"/>
          <w:sz w:val="20"/>
        </w:rPr>
        <w:t xml:space="preserve"> </w:t>
      </w:r>
    </w:p>
    <w:p w:rsidR="00EA2F83" w:rsidRDefault="00EA2F83" w:rsidP="00EA2F83">
      <w:pPr>
        <w:pStyle w:val="NormalBodyText"/>
        <w:rPr>
          <w:rFonts w:cstheme="minorHAnsi"/>
          <w:sz w:val="20"/>
        </w:rPr>
      </w:pPr>
      <w:r w:rsidRPr="00EA2F83">
        <w:rPr>
          <w:rFonts w:cstheme="minorHAnsi"/>
          <w:sz w:val="20"/>
        </w:rPr>
        <w:t>Reviewer, Electronic Commerce Research and Applications</w:t>
      </w:r>
      <w:r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994075999"/>
          <w:placeholder>
            <w:docPart w:val="75B8C217E7E04769A4472D0E0B80E861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2006</w:t>
          </w:r>
        </w:sdtContent>
      </w:sdt>
      <w:r>
        <w:rPr>
          <w:rFonts w:cstheme="minorHAnsi"/>
          <w:sz w:val="20"/>
        </w:rPr>
        <w:t xml:space="preserve"> </w:t>
      </w:r>
    </w:p>
    <w:p w:rsidR="002474BF" w:rsidRPr="003D4314" w:rsidRDefault="002474BF" w:rsidP="003D4314">
      <w:pPr>
        <w:pStyle w:val="NormalBodyText"/>
        <w:spacing w:line="240" w:lineRule="auto"/>
        <w:ind w:left="0"/>
        <w:rPr>
          <w:rFonts w:cstheme="minorHAnsi"/>
          <w:sz w:val="18"/>
        </w:rPr>
      </w:pPr>
    </w:p>
    <w:p w:rsidR="00856B80" w:rsidRPr="003F44F7" w:rsidRDefault="00856B80" w:rsidP="00856B80">
      <w:pPr>
        <w:pStyle w:val="NormalBodyText"/>
        <w:ind w:left="0"/>
        <w:rPr>
          <w:rFonts w:cstheme="minorHAnsi"/>
          <w:sz w:val="22"/>
          <w:u w:val="single"/>
        </w:rPr>
      </w:pPr>
      <w:r w:rsidRPr="003F44F7">
        <w:rPr>
          <w:rFonts w:cstheme="minorHAnsi"/>
          <w:sz w:val="22"/>
          <w:u w:val="single"/>
        </w:rPr>
        <w:t>Conference Involvement</w:t>
      </w:r>
    </w:p>
    <w:p w:rsidR="00856B80" w:rsidRDefault="00856B80" w:rsidP="00856B80">
      <w:pPr>
        <w:pStyle w:val="NormalBodyText"/>
        <w:ind w:left="0"/>
        <w:rPr>
          <w:rFonts w:cstheme="minorHAnsi"/>
          <w:sz w:val="20"/>
        </w:rPr>
      </w:pPr>
    </w:p>
    <w:p w:rsidR="00C946CC" w:rsidRDefault="00C946CC" w:rsidP="00856B80">
      <w:pPr>
        <w:pStyle w:val="NormalBodyText"/>
        <w:rPr>
          <w:rFonts w:cstheme="minorHAnsi"/>
          <w:sz w:val="20"/>
        </w:rPr>
      </w:pPr>
      <w:r>
        <w:rPr>
          <w:rFonts w:cstheme="minorHAnsi"/>
          <w:sz w:val="20"/>
        </w:rPr>
        <w:t>Program Committee, t</w:t>
      </w:r>
      <w:r w:rsidRPr="00C946CC">
        <w:rPr>
          <w:rFonts w:cstheme="minorHAnsi"/>
          <w:sz w:val="20"/>
        </w:rPr>
        <w:t xml:space="preserve">he 9th China Summer Workshop on Information Management </w:t>
      </w:r>
      <w:r>
        <w:rPr>
          <w:rFonts w:cstheme="minorHAnsi"/>
          <w:sz w:val="20"/>
        </w:rPr>
        <w:tab/>
        <w:t>2015</w:t>
      </w:r>
    </w:p>
    <w:p w:rsidR="00856B80" w:rsidRPr="0049751D" w:rsidRDefault="00856B80" w:rsidP="00856B80">
      <w:pPr>
        <w:pStyle w:val="NormalBodyText"/>
        <w:rPr>
          <w:rFonts w:cstheme="minorHAnsi"/>
          <w:sz w:val="20"/>
        </w:rPr>
      </w:pPr>
      <w:r w:rsidRPr="00856B80">
        <w:rPr>
          <w:rFonts w:cstheme="minorHAnsi"/>
          <w:sz w:val="20"/>
        </w:rPr>
        <w:t>Program Committee, the 6th Midwest AIS Conference</w:t>
      </w:r>
      <w:r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784159699"/>
          <w:placeholder>
            <w:docPart w:val="C08F744E73B2494F9C7E88CD0D25D79E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2011</w:t>
          </w:r>
        </w:sdtContent>
      </w:sdt>
      <w:r>
        <w:rPr>
          <w:rFonts w:cstheme="minorHAnsi"/>
          <w:sz w:val="20"/>
        </w:rPr>
        <w:t xml:space="preserve"> </w:t>
      </w:r>
    </w:p>
    <w:p w:rsidR="00856B80" w:rsidRPr="0049751D" w:rsidRDefault="00856B80" w:rsidP="00856B80">
      <w:pPr>
        <w:pStyle w:val="NormalBodyText"/>
        <w:rPr>
          <w:rFonts w:cstheme="minorHAnsi"/>
          <w:sz w:val="20"/>
        </w:rPr>
      </w:pPr>
      <w:r w:rsidRPr="00856B80">
        <w:rPr>
          <w:rFonts w:cstheme="minorHAnsi"/>
          <w:sz w:val="20"/>
        </w:rPr>
        <w:t>Program Committee, the 5th Midwest AIS Conference</w:t>
      </w:r>
      <w:r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556897156"/>
          <w:placeholder>
            <w:docPart w:val="2B856D5EA99440018A6B4A3E7B16E820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2010</w:t>
          </w:r>
        </w:sdtContent>
      </w:sdt>
      <w:r>
        <w:rPr>
          <w:rFonts w:cstheme="minorHAnsi"/>
          <w:sz w:val="20"/>
        </w:rPr>
        <w:t xml:space="preserve"> </w:t>
      </w:r>
    </w:p>
    <w:p w:rsidR="00856B80" w:rsidRPr="0049751D" w:rsidRDefault="00856B80" w:rsidP="00856B80">
      <w:pPr>
        <w:pStyle w:val="NormalBodyText"/>
        <w:rPr>
          <w:rFonts w:cstheme="minorHAnsi"/>
          <w:sz w:val="20"/>
        </w:rPr>
      </w:pPr>
      <w:r w:rsidRPr="00856B80">
        <w:rPr>
          <w:rFonts w:cstheme="minorHAnsi"/>
          <w:sz w:val="20"/>
        </w:rPr>
        <w:t>Program Committee, the 19th Workshop on Information Technologies and Systems</w:t>
      </w:r>
      <w:r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1699162268"/>
          <w:placeholder>
            <w:docPart w:val="0C341CEDC2404A85A2E168A3C7E4403E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2009</w:t>
          </w:r>
        </w:sdtContent>
      </w:sdt>
      <w:r>
        <w:rPr>
          <w:rFonts w:cstheme="minorHAnsi"/>
          <w:sz w:val="20"/>
        </w:rPr>
        <w:t xml:space="preserve"> </w:t>
      </w:r>
    </w:p>
    <w:p w:rsidR="00856B80" w:rsidRPr="0049751D" w:rsidRDefault="00856B80" w:rsidP="00856B80">
      <w:pPr>
        <w:pStyle w:val="NormalBodyText"/>
        <w:rPr>
          <w:rFonts w:cstheme="minorHAnsi"/>
          <w:sz w:val="20"/>
        </w:rPr>
      </w:pPr>
      <w:r w:rsidRPr="00856B80">
        <w:rPr>
          <w:rFonts w:cstheme="minorHAnsi"/>
          <w:sz w:val="20"/>
        </w:rPr>
        <w:t>Reviewer, the 8th Workshop on e-Business</w:t>
      </w:r>
      <w:r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2085640398"/>
          <w:placeholder>
            <w:docPart w:val="29872BA777C04E26A4C6325B6FFC5519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2009</w:t>
          </w:r>
        </w:sdtContent>
      </w:sdt>
      <w:r>
        <w:rPr>
          <w:rFonts w:cstheme="minorHAnsi"/>
          <w:sz w:val="20"/>
        </w:rPr>
        <w:t xml:space="preserve"> </w:t>
      </w:r>
    </w:p>
    <w:p w:rsidR="00856B80" w:rsidRPr="0049751D" w:rsidRDefault="00856B80" w:rsidP="00856B80">
      <w:pPr>
        <w:pStyle w:val="NormalBodyText"/>
        <w:rPr>
          <w:rFonts w:cstheme="minorHAnsi"/>
          <w:sz w:val="20"/>
        </w:rPr>
      </w:pPr>
      <w:r w:rsidRPr="00856B80">
        <w:rPr>
          <w:rFonts w:cstheme="minorHAnsi"/>
          <w:sz w:val="20"/>
        </w:rPr>
        <w:t>Reviewer, the 15th Americas Conference on Information Systems</w:t>
      </w:r>
      <w:r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974485441"/>
          <w:placeholder>
            <w:docPart w:val="20F258BE34914F1991D4E7FFA3FD684D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2009</w:t>
          </w:r>
        </w:sdtContent>
      </w:sdt>
      <w:r>
        <w:rPr>
          <w:rFonts w:cstheme="minorHAnsi"/>
          <w:sz w:val="20"/>
        </w:rPr>
        <w:t xml:space="preserve"> </w:t>
      </w:r>
    </w:p>
    <w:p w:rsidR="00856B80" w:rsidRPr="0049751D" w:rsidRDefault="00856B80" w:rsidP="003C0102">
      <w:pPr>
        <w:pStyle w:val="NormalBodyText"/>
        <w:rPr>
          <w:rFonts w:cstheme="minorHAnsi"/>
          <w:sz w:val="20"/>
        </w:rPr>
      </w:pPr>
      <w:r w:rsidRPr="00856B80">
        <w:rPr>
          <w:rFonts w:cstheme="minorHAnsi"/>
          <w:sz w:val="20"/>
        </w:rPr>
        <w:t>Reviewer, the 5th Workshop on e-business</w:t>
      </w:r>
      <w:r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1960867187"/>
          <w:placeholder>
            <w:docPart w:val="F7F9FA6C7C244654A32860D6A003B23D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2006</w:t>
          </w:r>
        </w:sdtContent>
      </w:sdt>
      <w:r>
        <w:rPr>
          <w:rFonts w:cstheme="minorHAnsi"/>
          <w:sz w:val="20"/>
        </w:rPr>
        <w:t xml:space="preserve"> </w:t>
      </w:r>
    </w:p>
    <w:p w:rsidR="003906AA" w:rsidRPr="003F44F7" w:rsidRDefault="003906AA" w:rsidP="003906AA">
      <w:pPr>
        <w:pStyle w:val="SectionHeading"/>
        <w:rPr>
          <w:rFonts w:cstheme="minorHAnsi"/>
          <w:b/>
          <w:sz w:val="24"/>
        </w:rPr>
      </w:pPr>
      <w:r w:rsidRPr="003F44F7">
        <w:rPr>
          <w:rFonts w:cstheme="minorHAnsi"/>
          <w:b/>
          <w:sz w:val="24"/>
        </w:rPr>
        <w:t>MEMBERSHIPS</w:t>
      </w:r>
    </w:p>
    <w:p w:rsidR="003906AA" w:rsidRDefault="003906AA" w:rsidP="003906AA">
      <w:pPr>
        <w:pStyle w:val="NormalBodyText"/>
        <w:rPr>
          <w:rFonts w:cstheme="minorHAnsi"/>
          <w:sz w:val="20"/>
        </w:rPr>
      </w:pPr>
    </w:p>
    <w:p w:rsidR="003906AA" w:rsidRPr="0049751D" w:rsidRDefault="003906AA" w:rsidP="003906AA">
      <w:pPr>
        <w:pStyle w:val="NormalBodyText"/>
        <w:rPr>
          <w:rFonts w:cstheme="minorHAnsi"/>
          <w:sz w:val="20"/>
        </w:rPr>
      </w:pPr>
      <w:r>
        <w:rPr>
          <w:rFonts w:cstheme="minorHAnsi"/>
          <w:sz w:val="20"/>
        </w:rPr>
        <w:t>Association of Information Systems (AIS)</w:t>
      </w:r>
    </w:p>
    <w:p w:rsidR="00856B80" w:rsidRPr="003F44F7" w:rsidRDefault="00856B80" w:rsidP="00856B80">
      <w:pPr>
        <w:pStyle w:val="SectionHeading"/>
        <w:rPr>
          <w:rFonts w:cstheme="minorHAnsi"/>
          <w:b/>
          <w:sz w:val="24"/>
        </w:rPr>
      </w:pPr>
      <w:r w:rsidRPr="003F44F7">
        <w:rPr>
          <w:rFonts w:cstheme="minorHAnsi"/>
          <w:b/>
          <w:sz w:val="24"/>
        </w:rPr>
        <w:t>Graduate student supervisory</w:t>
      </w:r>
    </w:p>
    <w:p w:rsidR="00856B80" w:rsidRDefault="00856B80" w:rsidP="00856B80">
      <w:pPr>
        <w:pStyle w:val="NormalBodyText"/>
        <w:ind w:left="0"/>
        <w:rPr>
          <w:rFonts w:cstheme="minorHAnsi"/>
          <w:sz w:val="20"/>
        </w:rPr>
      </w:pPr>
    </w:p>
    <w:p w:rsidR="00856B80" w:rsidRPr="003F44F7" w:rsidRDefault="004D7FAA" w:rsidP="00856B80">
      <w:pPr>
        <w:pStyle w:val="NormalBodyText"/>
        <w:ind w:left="0"/>
        <w:rPr>
          <w:rFonts w:cstheme="minorHAnsi"/>
          <w:sz w:val="22"/>
          <w:u w:val="single"/>
        </w:rPr>
      </w:pPr>
      <w:r w:rsidRPr="003F44F7">
        <w:rPr>
          <w:rFonts w:cstheme="minorHAnsi"/>
          <w:sz w:val="22"/>
          <w:u w:val="single"/>
        </w:rPr>
        <w:t xml:space="preserve">Doctoral </w:t>
      </w:r>
      <w:r w:rsidR="00B8232D">
        <w:rPr>
          <w:rFonts w:cstheme="minorHAnsi"/>
          <w:sz w:val="22"/>
          <w:u w:val="single"/>
        </w:rPr>
        <w:t>Dissertation Committees</w:t>
      </w:r>
    </w:p>
    <w:p w:rsidR="00856B80" w:rsidRDefault="00856B80" w:rsidP="00856B80">
      <w:pPr>
        <w:pStyle w:val="NormalBodyText"/>
        <w:ind w:left="0"/>
        <w:rPr>
          <w:rFonts w:cstheme="minorHAnsi"/>
          <w:sz w:val="20"/>
        </w:rPr>
      </w:pPr>
    </w:p>
    <w:p w:rsidR="00A53B32" w:rsidRDefault="00A53B32" w:rsidP="00D5512D">
      <w:pPr>
        <w:pStyle w:val="NormalBodyText"/>
        <w:rPr>
          <w:rFonts w:cstheme="minorHAnsi"/>
          <w:sz w:val="20"/>
        </w:rPr>
      </w:pPr>
      <w:proofErr w:type="spellStart"/>
      <w:r>
        <w:rPr>
          <w:rFonts w:cstheme="minorHAnsi"/>
          <w:sz w:val="20"/>
        </w:rPr>
        <w:t>Syeda</w:t>
      </w:r>
      <w:proofErr w:type="spellEnd"/>
      <w:r>
        <w:rPr>
          <w:rFonts w:cstheme="minorHAnsi"/>
          <w:sz w:val="20"/>
        </w:rPr>
        <w:t xml:space="preserve"> </w:t>
      </w:r>
      <w:proofErr w:type="spellStart"/>
      <w:r>
        <w:rPr>
          <w:rFonts w:cstheme="minorHAnsi"/>
          <w:sz w:val="20"/>
        </w:rPr>
        <w:t>Hina</w:t>
      </w:r>
      <w:proofErr w:type="spellEnd"/>
      <w:r>
        <w:rPr>
          <w:rFonts w:cstheme="minorHAnsi"/>
          <w:sz w:val="20"/>
        </w:rPr>
        <w:t>, Department of Transportation and Logistics</w:t>
      </w:r>
      <w:r>
        <w:rPr>
          <w:rFonts w:cstheme="minorHAnsi"/>
          <w:sz w:val="20"/>
        </w:rPr>
        <w:tab/>
        <w:t>2014 – present</w:t>
      </w:r>
    </w:p>
    <w:p w:rsidR="00F07594" w:rsidRDefault="00F07594" w:rsidP="00856B80">
      <w:pPr>
        <w:pStyle w:val="NormalBodyText"/>
        <w:rPr>
          <w:rFonts w:cstheme="minorHAnsi"/>
          <w:sz w:val="20"/>
        </w:rPr>
      </w:pPr>
      <w:r>
        <w:rPr>
          <w:rFonts w:cstheme="minorHAnsi"/>
          <w:sz w:val="20"/>
        </w:rPr>
        <w:t>Assad Abbas, Department of Electrical and Computer Engineering</w:t>
      </w:r>
      <w:r>
        <w:rPr>
          <w:rFonts w:cstheme="minorHAnsi"/>
          <w:sz w:val="20"/>
        </w:rPr>
        <w:tab/>
        <w:t>201</w:t>
      </w:r>
      <w:r w:rsidR="009675F6">
        <w:rPr>
          <w:rFonts w:cstheme="minorHAnsi"/>
          <w:sz w:val="20"/>
        </w:rPr>
        <w:t>2</w:t>
      </w:r>
      <w:r>
        <w:rPr>
          <w:rFonts w:cstheme="minorHAnsi"/>
          <w:sz w:val="20"/>
        </w:rPr>
        <w:t xml:space="preserve"> – present </w:t>
      </w:r>
    </w:p>
    <w:p w:rsidR="00F07594" w:rsidRPr="0049751D" w:rsidRDefault="00F07594" w:rsidP="00F07594">
      <w:pPr>
        <w:pStyle w:val="NormalBodyText"/>
        <w:rPr>
          <w:rFonts w:cstheme="minorHAnsi"/>
          <w:sz w:val="20"/>
        </w:rPr>
      </w:pPr>
      <w:r w:rsidRPr="004D7FAA">
        <w:rPr>
          <w:rFonts w:cstheme="minorHAnsi"/>
          <w:sz w:val="20"/>
        </w:rPr>
        <w:t xml:space="preserve">Pratap </w:t>
      </w:r>
      <w:proofErr w:type="spellStart"/>
      <w:r w:rsidRPr="004D7FAA">
        <w:rPr>
          <w:rFonts w:cstheme="minorHAnsi"/>
          <w:sz w:val="20"/>
        </w:rPr>
        <w:t>Kotala</w:t>
      </w:r>
      <w:proofErr w:type="spellEnd"/>
      <w:r w:rsidRPr="004D7FAA">
        <w:rPr>
          <w:rFonts w:cstheme="minorHAnsi"/>
          <w:sz w:val="20"/>
        </w:rPr>
        <w:t>, Department of Computer Science</w:t>
      </w:r>
      <w:r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927263060"/>
          <w:placeholder>
            <w:docPart w:val="47F628B36ED44185A4B31149C33A5D54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2010</w:t>
          </w:r>
        </w:sdtContent>
      </w:sdt>
      <w:r w:rsidRPr="0049751D">
        <w:rPr>
          <w:rFonts w:cstheme="minorHAnsi"/>
          <w:sz w:val="20"/>
        </w:rPr>
        <w:t xml:space="preserve"> – </w:t>
      </w:r>
      <w:sdt>
        <w:sdtPr>
          <w:rPr>
            <w:rFonts w:cstheme="minorHAnsi"/>
            <w:sz w:val="20"/>
          </w:rPr>
          <w:id w:val="380679667"/>
          <w:placeholder>
            <w:docPart w:val="0063C8073FED40B88C1803FB0FD9B654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412286">
            <w:rPr>
              <w:rFonts w:cstheme="minorHAnsi"/>
              <w:sz w:val="20"/>
            </w:rPr>
            <w:t>2014</w:t>
          </w:r>
        </w:sdtContent>
      </w:sdt>
    </w:p>
    <w:p w:rsidR="00A53B32" w:rsidRDefault="00A53B32" w:rsidP="00A53B32">
      <w:pPr>
        <w:pStyle w:val="NormalBodyText"/>
        <w:rPr>
          <w:rFonts w:cstheme="minorHAnsi"/>
          <w:sz w:val="20"/>
        </w:rPr>
      </w:pPr>
      <w:proofErr w:type="spellStart"/>
      <w:r>
        <w:rPr>
          <w:rFonts w:cstheme="minorHAnsi"/>
          <w:sz w:val="20"/>
        </w:rPr>
        <w:t>Raed</w:t>
      </w:r>
      <w:proofErr w:type="spellEnd"/>
      <w:r>
        <w:rPr>
          <w:rFonts w:cstheme="minorHAnsi"/>
          <w:sz w:val="20"/>
        </w:rPr>
        <w:t xml:space="preserve"> </w:t>
      </w:r>
      <w:proofErr w:type="spellStart"/>
      <w:r>
        <w:rPr>
          <w:rFonts w:cstheme="minorHAnsi"/>
          <w:sz w:val="20"/>
        </w:rPr>
        <w:t>Seetan</w:t>
      </w:r>
      <w:proofErr w:type="spellEnd"/>
      <w:r>
        <w:rPr>
          <w:rFonts w:cstheme="minorHAnsi"/>
          <w:sz w:val="20"/>
        </w:rPr>
        <w:t xml:space="preserve">, </w:t>
      </w:r>
      <w:r w:rsidRPr="003906AA">
        <w:rPr>
          <w:rFonts w:cstheme="minorHAnsi"/>
          <w:sz w:val="20"/>
        </w:rPr>
        <w:t>Department of Computer Science</w:t>
      </w:r>
      <w:r>
        <w:rPr>
          <w:rFonts w:cstheme="minorHAnsi"/>
          <w:sz w:val="20"/>
        </w:rPr>
        <w:tab/>
        <w:t xml:space="preserve">2013 </w:t>
      </w:r>
    </w:p>
    <w:p w:rsidR="00856B80" w:rsidRPr="0049751D" w:rsidRDefault="004D7FAA" w:rsidP="00F07594">
      <w:pPr>
        <w:pStyle w:val="NormalBodyText"/>
        <w:rPr>
          <w:rFonts w:cstheme="minorHAnsi"/>
          <w:sz w:val="20"/>
        </w:rPr>
      </w:pPr>
      <w:r w:rsidRPr="004D7FAA">
        <w:rPr>
          <w:rFonts w:cstheme="minorHAnsi"/>
          <w:sz w:val="20"/>
        </w:rPr>
        <w:t xml:space="preserve">Mohammed </w:t>
      </w:r>
      <w:proofErr w:type="spellStart"/>
      <w:r w:rsidRPr="004D7FAA">
        <w:rPr>
          <w:rFonts w:cstheme="minorHAnsi"/>
          <w:sz w:val="20"/>
        </w:rPr>
        <w:t>Akour</w:t>
      </w:r>
      <w:proofErr w:type="spellEnd"/>
      <w:r w:rsidRPr="004D7FAA">
        <w:rPr>
          <w:rFonts w:cstheme="minorHAnsi"/>
          <w:sz w:val="20"/>
        </w:rPr>
        <w:t>, Department of Computer Science</w:t>
      </w:r>
      <w:r w:rsidR="00856B80"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1539969503"/>
          <w:placeholder>
            <w:docPart w:val="6EFD837324DA4D358D965AD62FF6E7E1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856B80">
            <w:rPr>
              <w:rFonts w:cstheme="minorHAnsi"/>
              <w:sz w:val="20"/>
            </w:rPr>
            <w:t xml:space="preserve">2011 – </w:t>
          </w:r>
          <w:r w:rsidR="00F07594">
            <w:rPr>
              <w:rFonts w:cstheme="minorHAnsi"/>
              <w:sz w:val="20"/>
            </w:rPr>
            <w:t>2013</w:t>
          </w:r>
        </w:sdtContent>
      </w:sdt>
    </w:p>
    <w:p w:rsidR="00856B80" w:rsidRDefault="004D7FAA" w:rsidP="00856B80">
      <w:pPr>
        <w:pStyle w:val="NormalBodyText"/>
        <w:rPr>
          <w:rFonts w:cstheme="minorHAnsi"/>
          <w:sz w:val="20"/>
        </w:rPr>
      </w:pPr>
      <w:proofErr w:type="spellStart"/>
      <w:r w:rsidRPr="004D7FAA">
        <w:rPr>
          <w:rFonts w:cstheme="minorHAnsi"/>
          <w:sz w:val="20"/>
        </w:rPr>
        <w:t>Monsur</w:t>
      </w:r>
      <w:proofErr w:type="spellEnd"/>
      <w:r w:rsidRPr="004D7FAA">
        <w:rPr>
          <w:rFonts w:cstheme="minorHAnsi"/>
          <w:sz w:val="20"/>
        </w:rPr>
        <w:t xml:space="preserve"> Ahmed, Department of Transportation and Logistics</w:t>
      </w:r>
      <w:r w:rsidR="00856B80"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1927791290"/>
          <w:placeholder>
            <w:docPart w:val="16E8EA1B544245389CE792616433B2E2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2009</w:t>
          </w:r>
        </w:sdtContent>
      </w:sdt>
      <w:r w:rsidR="00856B80">
        <w:rPr>
          <w:rFonts w:cstheme="minorHAnsi"/>
          <w:sz w:val="20"/>
        </w:rPr>
        <w:t xml:space="preserve"> </w:t>
      </w:r>
    </w:p>
    <w:p w:rsidR="004D7FAA" w:rsidRDefault="004D7FAA" w:rsidP="004D7FAA">
      <w:pPr>
        <w:pStyle w:val="NormalBodyText"/>
        <w:ind w:left="0"/>
        <w:rPr>
          <w:rFonts w:cstheme="minorHAnsi"/>
          <w:sz w:val="20"/>
        </w:rPr>
      </w:pPr>
    </w:p>
    <w:p w:rsidR="004D7FAA" w:rsidRPr="003F44F7" w:rsidRDefault="004D7FAA" w:rsidP="004D7FAA">
      <w:pPr>
        <w:pStyle w:val="NormalBodyText"/>
        <w:ind w:left="0"/>
        <w:rPr>
          <w:rFonts w:cstheme="minorHAnsi"/>
          <w:sz w:val="22"/>
          <w:u w:val="single"/>
        </w:rPr>
      </w:pPr>
      <w:r w:rsidRPr="003F44F7">
        <w:rPr>
          <w:rFonts w:cstheme="minorHAnsi"/>
          <w:sz w:val="22"/>
          <w:u w:val="single"/>
        </w:rPr>
        <w:t xml:space="preserve">Master’s </w:t>
      </w:r>
      <w:r w:rsidR="00B8232D">
        <w:rPr>
          <w:rFonts w:cstheme="minorHAnsi"/>
          <w:sz w:val="22"/>
          <w:u w:val="single"/>
        </w:rPr>
        <w:t>Supervisory Committees</w:t>
      </w:r>
    </w:p>
    <w:p w:rsidR="004D7FAA" w:rsidRDefault="004D7FAA" w:rsidP="004D7FAA">
      <w:pPr>
        <w:pStyle w:val="NormalBodyText"/>
        <w:ind w:left="0"/>
        <w:rPr>
          <w:rFonts w:cstheme="minorHAnsi"/>
          <w:sz w:val="20"/>
        </w:rPr>
      </w:pPr>
    </w:p>
    <w:p w:rsidR="00CB54B2" w:rsidRDefault="00CB54B2" w:rsidP="003906AA">
      <w:pPr>
        <w:pStyle w:val="NormalBodyText"/>
        <w:rPr>
          <w:rFonts w:cstheme="minorHAnsi"/>
          <w:sz w:val="20"/>
        </w:rPr>
      </w:pPr>
      <w:proofErr w:type="spellStart"/>
      <w:r>
        <w:rPr>
          <w:rFonts w:cstheme="minorHAnsi"/>
          <w:sz w:val="20"/>
        </w:rPr>
        <w:t>AaKanksha</w:t>
      </w:r>
      <w:proofErr w:type="spellEnd"/>
      <w:r>
        <w:rPr>
          <w:rFonts w:cstheme="minorHAnsi"/>
          <w:sz w:val="20"/>
        </w:rPr>
        <w:t xml:space="preserve"> Rastogi, </w:t>
      </w:r>
      <w:r w:rsidRPr="003906AA">
        <w:rPr>
          <w:rFonts w:cstheme="minorHAnsi"/>
          <w:sz w:val="20"/>
        </w:rPr>
        <w:t>Department of Computer Science</w:t>
      </w:r>
      <w:r w:rsidR="00D5512D">
        <w:rPr>
          <w:rFonts w:cstheme="minorHAnsi"/>
          <w:sz w:val="20"/>
        </w:rPr>
        <w:tab/>
        <w:t>2014</w:t>
      </w:r>
    </w:p>
    <w:p w:rsidR="00CB54B2" w:rsidRDefault="00CB54B2" w:rsidP="003906AA">
      <w:pPr>
        <w:pStyle w:val="NormalBodyText"/>
        <w:rPr>
          <w:rFonts w:cstheme="minorHAnsi"/>
          <w:sz w:val="20"/>
        </w:rPr>
      </w:pPr>
      <w:proofErr w:type="spellStart"/>
      <w:r>
        <w:rPr>
          <w:rFonts w:cstheme="minorHAnsi"/>
          <w:sz w:val="20"/>
        </w:rPr>
        <w:t>Nithisha</w:t>
      </w:r>
      <w:proofErr w:type="spellEnd"/>
      <w:r>
        <w:rPr>
          <w:rFonts w:cstheme="minorHAnsi"/>
          <w:sz w:val="20"/>
        </w:rPr>
        <w:t xml:space="preserve"> </w:t>
      </w:r>
      <w:proofErr w:type="spellStart"/>
      <w:r>
        <w:rPr>
          <w:rFonts w:cstheme="minorHAnsi"/>
          <w:sz w:val="20"/>
        </w:rPr>
        <w:t>Mucha</w:t>
      </w:r>
      <w:proofErr w:type="spellEnd"/>
      <w:r>
        <w:rPr>
          <w:rFonts w:cstheme="minorHAnsi"/>
          <w:sz w:val="20"/>
        </w:rPr>
        <w:t xml:space="preserve">, </w:t>
      </w:r>
      <w:r w:rsidRPr="003906AA">
        <w:rPr>
          <w:rFonts w:cstheme="minorHAnsi"/>
          <w:sz w:val="20"/>
        </w:rPr>
        <w:t>Department of Computer Science</w:t>
      </w:r>
      <w:r w:rsidR="00D5512D">
        <w:rPr>
          <w:rFonts w:cstheme="minorHAnsi"/>
          <w:sz w:val="20"/>
        </w:rPr>
        <w:tab/>
        <w:t>2014</w:t>
      </w:r>
    </w:p>
    <w:p w:rsidR="00CB54B2" w:rsidRDefault="00CB54B2" w:rsidP="003906AA">
      <w:pPr>
        <w:pStyle w:val="NormalBodyText"/>
        <w:rPr>
          <w:rFonts w:cstheme="minorHAnsi"/>
          <w:sz w:val="20"/>
        </w:rPr>
      </w:pPr>
      <w:proofErr w:type="spellStart"/>
      <w:r>
        <w:rPr>
          <w:rFonts w:cstheme="minorHAnsi"/>
          <w:sz w:val="20"/>
        </w:rPr>
        <w:t>Sarjan</w:t>
      </w:r>
      <w:proofErr w:type="spellEnd"/>
      <w:r>
        <w:rPr>
          <w:rFonts w:cstheme="minorHAnsi"/>
          <w:sz w:val="20"/>
        </w:rPr>
        <w:t xml:space="preserve"> Shrestha, </w:t>
      </w:r>
      <w:r w:rsidRPr="003906AA">
        <w:rPr>
          <w:rFonts w:cstheme="minorHAnsi"/>
          <w:sz w:val="20"/>
        </w:rPr>
        <w:t>Department of Computer Science</w:t>
      </w:r>
      <w:r w:rsidR="00D5512D">
        <w:rPr>
          <w:rFonts w:cstheme="minorHAnsi"/>
          <w:sz w:val="20"/>
        </w:rPr>
        <w:tab/>
        <w:t>2014</w:t>
      </w:r>
    </w:p>
    <w:p w:rsidR="00D5512D" w:rsidRDefault="00D5512D" w:rsidP="003906AA">
      <w:pPr>
        <w:pStyle w:val="NormalBodyText"/>
        <w:rPr>
          <w:rFonts w:cstheme="minorHAnsi"/>
          <w:sz w:val="20"/>
        </w:rPr>
      </w:pPr>
      <w:r>
        <w:rPr>
          <w:rFonts w:cstheme="minorHAnsi"/>
          <w:sz w:val="20"/>
        </w:rPr>
        <w:t xml:space="preserve">Alemayehu </w:t>
      </w:r>
      <w:proofErr w:type="spellStart"/>
      <w:r>
        <w:rPr>
          <w:rFonts w:cstheme="minorHAnsi"/>
          <w:sz w:val="20"/>
        </w:rPr>
        <w:t>Gebremariam</w:t>
      </w:r>
      <w:proofErr w:type="spellEnd"/>
      <w:r>
        <w:rPr>
          <w:rFonts w:cstheme="minorHAnsi"/>
          <w:sz w:val="20"/>
        </w:rPr>
        <w:t xml:space="preserve">, </w:t>
      </w:r>
      <w:r w:rsidRPr="003906AA">
        <w:rPr>
          <w:rFonts w:cstheme="minorHAnsi"/>
          <w:sz w:val="20"/>
        </w:rPr>
        <w:t>Department of Computer Science</w:t>
      </w:r>
      <w:r>
        <w:rPr>
          <w:rFonts w:cstheme="minorHAnsi"/>
          <w:sz w:val="20"/>
        </w:rPr>
        <w:tab/>
        <w:t>2014</w:t>
      </w:r>
    </w:p>
    <w:p w:rsidR="00CB54B2" w:rsidRDefault="00CB54B2" w:rsidP="003906AA">
      <w:pPr>
        <w:pStyle w:val="NormalBodyText"/>
        <w:rPr>
          <w:rFonts w:cstheme="minorHAnsi"/>
          <w:sz w:val="20"/>
        </w:rPr>
      </w:pPr>
      <w:proofErr w:type="spellStart"/>
      <w:r>
        <w:rPr>
          <w:rFonts w:cstheme="minorHAnsi"/>
          <w:sz w:val="20"/>
        </w:rPr>
        <w:t>Munmum</w:t>
      </w:r>
      <w:proofErr w:type="spellEnd"/>
      <w:r>
        <w:rPr>
          <w:rFonts w:cstheme="minorHAnsi"/>
          <w:sz w:val="20"/>
        </w:rPr>
        <w:t xml:space="preserve"> Gupta, </w:t>
      </w:r>
      <w:r w:rsidRPr="003906AA">
        <w:rPr>
          <w:rFonts w:cstheme="minorHAnsi"/>
          <w:sz w:val="20"/>
        </w:rPr>
        <w:t>Department of Computer Science</w:t>
      </w:r>
      <w:r w:rsidR="00D5512D">
        <w:rPr>
          <w:rFonts w:cstheme="minorHAnsi"/>
          <w:sz w:val="20"/>
        </w:rPr>
        <w:tab/>
        <w:t>2014</w:t>
      </w:r>
    </w:p>
    <w:p w:rsidR="00D5512D" w:rsidRDefault="00D5512D" w:rsidP="003906AA">
      <w:pPr>
        <w:pStyle w:val="NormalBodyText"/>
        <w:rPr>
          <w:rFonts w:cstheme="minorHAnsi"/>
          <w:sz w:val="20"/>
        </w:rPr>
      </w:pPr>
      <w:r>
        <w:rPr>
          <w:rFonts w:cstheme="minorHAnsi"/>
          <w:sz w:val="20"/>
        </w:rPr>
        <w:t>Manish Singh</w:t>
      </w:r>
      <w:r w:rsidR="00A322CC">
        <w:rPr>
          <w:rFonts w:cstheme="minorHAnsi"/>
          <w:sz w:val="20"/>
        </w:rPr>
        <w:t xml:space="preserve">, </w:t>
      </w:r>
      <w:r w:rsidR="00A322CC" w:rsidRPr="003906AA">
        <w:rPr>
          <w:rFonts w:cstheme="minorHAnsi"/>
          <w:sz w:val="20"/>
        </w:rPr>
        <w:t>Department of Computer Science</w:t>
      </w:r>
      <w:r>
        <w:rPr>
          <w:rFonts w:cstheme="minorHAnsi"/>
          <w:sz w:val="20"/>
        </w:rPr>
        <w:tab/>
        <w:t>2013</w:t>
      </w:r>
    </w:p>
    <w:p w:rsidR="00A322CC" w:rsidRDefault="00A322CC" w:rsidP="003906AA">
      <w:pPr>
        <w:pStyle w:val="NormalBodyText"/>
        <w:rPr>
          <w:rFonts w:cstheme="minorHAnsi"/>
          <w:sz w:val="20"/>
        </w:rPr>
      </w:pPr>
      <w:r>
        <w:rPr>
          <w:rFonts w:cstheme="minorHAnsi"/>
          <w:sz w:val="20"/>
        </w:rPr>
        <w:t xml:space="preserve">Santosh </w:t>
      </w:r>
      <w:proofErr w:type="spellStart"/>
      <w:r>
        <w:rPr>
          <w:rFonts w:cstheme="minorHAnsi"/>
          <w:sz w:val="20"/>
        </w:rPr>
        <w:t>Dandey</w:t>
      </w:r>
      <w:proofErr w:type="spellEnd"/>
      <w:r>
        <w:rPr>
          <w:rFonts w:cstheme="minorHAnsi"/>
          <w:sz w:val="20"/>
        </w:rPr>
        <w:t xml:space="preserve">, </w:t>
      </w:r>
      <w:r w:rsidRPr="003906AA">
        <w:rPr>
          <w:rFonts w:cstheme="minorHAnsi"/>
          <w:sz w:val="20"/>
        </w:rPr>
        <w:t>Department of Computer Science</w:t>
      </w:r>
      <w:r>
        <w:rPr>
          <w:rFonts w:cstheme="minorHAnsi"/>
          <w:sz w:val="20"/>
        </w:rPr>
        <w:tab/>
        <w:t>2013</w:t>
      </w:r>
    </w:p>
    <w:p w:rsidR="00A322CC" w:rsidRDefault="00A322CC" w:rsidP="003906AA">
      <w:pPr>
        <w:pStyle w:val="NormalBodyText"/>
        <w:rPr>
          <w:rFonts w:cstheme="minorHAnsi"/>
          <w:sz w:val="20"/>
        </w:rPr>
      </w:pPr>
      <w:r>
        <w:rPr>
          <w:rFonts w:cstheme="minorHAnsi"/>
          <w:sz w:val="20"/>
        </w:rPr>
        <w:t xml:space="preserve">Md. </w:t>
      </w:r>
      <w:proofErr w:type="spellStart"/>
      <w:r>
        <w:rPr>
          <w:rFonts w:cstheme="minorHAnsi"/>
          <w:sz w:val="20"/>
        </w:rPr>
        <w:t>Minhaz</w:t>
      </w:r>
      <w:proofErr w:type="spellEnd"/>
      <w:r>
        <w:rPr>
          <w:rFonts w:cstheme="minorHAnsi"/>
          <w:sz w:val="20"/>
        </w:rPr>
        <w:t xml:space="preserve"> Chowdhury, </w:t>
      </w:r>
      <w:r w:rsidRPr="003906AA">
        <w:rPr>
          <w:rFonts w:cstheme="minorHAnsi"/>
          <w:sz w:val="20"/>
        </w:rPr>
        <w:t>Department of Computer Science</w:t>
      </w:r>
      <w:r>
        <w:rPr>
          <w:rFonts w:cstheme="minorHAnsi"/>
          <w:sz w:val="20"/>
        </w:rPr>
        <w:tab/>
        <w:t>2013</w:t>
      </w:r>
    </w:p>
    <w:p w:rsidR="00A322CC" w:rsidRDefault="00A322CC" w:rsidP="003906AA">
      <w:pPr>
        <w:pStyle w:val="NormalBodyText"/>
        <w:rPr>
          <w:rFonts w:cstheme="minorHAnsi"/>
          <w:sz w:val="20"/>
        </w:rPr>
      </w:pPr>
      <w:r>
        <w:rPr>
          <w:rFonts w:cstheme="minorHAnsi"/>
          <w:sz w:val="20"/>
        </w:rPr>
        <w:t xml:space="preserve">Reshma Hegde, </w:t>
      </w:r>
      <w:r w:rsidRPr="003906AA">
        <w:rPr>
          <w:rFonts w:cstheme="minorHAnsi"/>
          <w:sz w:val="20"/>
        </w:rPr>
        <w:t>Department of Computer Science</w:t>
      </w:r>
      <w:r>
        <w:rPr>
          <w:rFonts w:cstheme="minorHAnsi"/>
          <w:sz w:val="20"/>
        </w:rPr>
        <w:tab/>
        <w:t>2013</w:t>
      </w:r>
    </w:p>
    <w:p w:rsidR="00A322CC" w:rsidRDefault="00A322CC" w:rsidP="003906AA">
      <w:pPr>
        <w:pStyle w:val="NormalBodyText"/>
        <w:rPr>
          <w:rFonts w:cstheme="minorHAnsi"/>
          <w:sz w:val="20"/>
        </w:rPr>
      </w:pPr>
      <w:r>
        <w:rPr>
          <w:rFonts w:cstheme="minorHAnsi"/>
          <w:sz w:val="20"/>
        </w:rPr>
        <w:t xml:space="preserve">Bandana Garg, </w:t>
      </w:r>
      <w:r w:rsidRPr="003906AA">
        <w:rPr>
          <w:rFonts w:cstheme="minorHAnsi"/>
          <w:sz w:val="20"/>
        </w:rPr>
        <w:t>Department of Computer Science</w:t>
      </w:r>
      <w:r>
        <w:rPr>
          <w:rFonts w:cstheme="minorHAnsi"/>
          <w:sz w:val="20"/>
        </w:rPr>
        <w:tab/>
        <w:t>2013</w:t>
      </w:r>
    </w:p>
    <w:p w:rsidR="008A6FB5" w:rsidRPr="0049751D" w:rsidRDefault="008A6FB5" w:rsidP="008A6FB5">
      <w:pPr>
        <w:pStyle w:val="NormalBodyText"/>
        <w:rPr>
          <w:rFonts w:cstheme="minorHAnsi"/>
          <w:sz w:val="20"/>
        </w:rPr>
      </w:pPr>
      <w:proofErr w:type="spellStart"/>
      <w:r w:rsidRPr="003906AA">
        <w:rPr>
          <w:rFonts w:cstheme="minorHAnsi"/>
          <w:sz w:val="20"/>
        </w:rPr>
        <w:t>Sonu</w:t>
      </w:r>
      <w:proofErr w:type="spellEnd"/>
      <w:r w:rsidRPr="003906AA">
        <w:rPr>
          <w:rFonts w:cstheme="minorHAnsi"/>
          <w:sz w:val="20"/>
        </w:rPr>
        <w:t xml:space="preserve"> Sharma, Department of Computer Science</w:t>
      </w:r>
      <w:r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1417391385"/>
          <w:placeholder>
            <w:docPart w:val="9C1E4755DA1948D0BABB1C171635F732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2012 – 2013</w:t>
          </w:r>
        </w:sdtContent>
      </w:sdt>
    </w:p>
    <w:p w:rsidR="003906AA" w:rsidRPr="0049751D" w:rsidRDefault="008A6FB5" w:rsidP="008A6FB5">
      <w:pPr>
        <w:pStyle w:val="NormalBodyText"/>
        <w:rPr>
          <w:rFonts w:cstheme="minorHAnsi"/>
          <w:sz w:val="20"/>
        </w:rPr>
      </w:pPr>
      <w:r w:rsidRPr="003906AA">
        <w:rPr>
          <w:rFonts w:cstheme="minorHAnsi"/>
          <w:sz w:val="20"/>
        </w:rPr>
        <w:t xml:space="preserve"> </w:t>
      </w:r>
      <w:r w:rsidR="003906AA" w:rsidRPr="003906AA">
        <w:rPr>
          <w:rFonts w:cstheme="minorHAnsi"/>
          <w:sz w:val="20"/>
        </w:rPr>
        <w:t xml:space="preserve">Arti </w:t>
      </w:r>
      <w:proofErr w:type="spellStart"/>
      <w:r w:rsidR="003906AA" w:rsidRPr="003906AA">
        <w:rPr>
          <w:rFonts w:cstheme="minorHAnsi"/>
          <w:sz w:val="20"/>
        </w:rPr>
        <w:t>Katiyar</w:t>
      </w:r>
      <w:proofErr w:type="spellEnd"/>
      <w:r w:rsidR="003906AA" w:rsidRPr="003906AA">
        <w:rPr>
          <w:rFonts w:cstheme="minorHAnsi"/>
          <w:sz w:val="20"/>
        </w:rPr>
        <w:t>, Department of Computer Science</w:t>
      </w:r>
      <w:r w:rsidR="003906AA"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1864122174"/>
          <w:placeholder>
            <w:docPart w:val="3D7ADC8BC8E04AD7800C8FA2223C91B0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2012</w:t>
          </w:r>
        </w:sdtContent>
      </w:sdt>
    </w:p>
    <w:p w:rsidR="002122FC" w:rsidRPr="0049751D" w:rsidRDefault="002122FC" w:rsidP="002122FC">
      <w:pPr>
        <w:pStyle w:val="NormalBodyText"/>
        <w:rPr>
          <w:rFonts w:cstheme="minorHAnsi"/>
          <w:sz w:val="20"/>
        </w:rPr>
      </w:pPr>
      <w:r w:rsidRPr="003906AA">
        <w:rPr>
          <w:rFonts w:cstheme="minorHAnsi"/>
          <w:sz w:val="20"/>
        </w:rPr>
        <w:t>Neha Kale, Department of Computer Science</w:t>
      </w:r>
      <w:r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1824848552"/>
          <w:placeholder>
            <w:docPart w:val="098392B0AAC64256B82F628E5100665A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2012</w:t>
          </w:r>
        </w:sdtContent>
      </w:sdt>
    </w:p>
    <w:p w:rsidR="002122FC" w:rsidRPr="0049751D" w:rsidRDefault="002122FC" w:rsidP="002122FC">
      <w:pPr>
        <w:pStyle w:val="NormalBodyText"/>
        <w:rPr>
          <w:rFonts w:cstheme="minorHAnsi"/>
          <w:sz w:val="20"/>
        </w:rPr>
      </w:pPr>
      <w:r w:rsidRPr="003906AA">
        <w:rPr>
          <w:rFonts w:cstheme="minorHAnsi"/>
          <w:sz w:val="20"/>
        </w:rPr>
        <w:t>Ryan McCulloch, Department of Computer Science</w:t>
      </w:r>
      <w:r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526408004"/>
          <w:placeholder>
            <w:docPart w:val="0DA72B2A0FF74F3B9137F92A0BF3A47C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2012</w:t>
          </w:r>
        </w:sdtContent>
      </w:sdt>
    </w:p>
    <w:p w:rsidR="002122FC" w:rsidRPr="0049751D" w:rsidRDefault="002122FC" w:rsidP="002122FC">
      <w:pPr>
        <w:pStyle w:val="NormalBodyText"/>
        <w:rPr>
          <w:rFonts w:cstheme="minorHAnsi"/>
          <w:sz w:val="20"/>
        </w:rPr>
      </w:pPr>
      <w:r w:rsidRPr="003906AA">
        <w:rPr>
          <w:rFonts w:cstheme="minorHAnsi"/>
          <w:sz w:val="20"/>
        </w:rPr>
        <w:t xml:space="preserve">Vindhya </w:t>
      </w:r>
      <w:proofErr w:type="spellStart"/>
      <w:r w:rsidRPr="003906AA">
        <w:rPr>
          <w:rFonts w:cstheme="minorHAnsi"/>
          <w:sz w:val="20"/>
        </w:rPr>
        <w:t>Jonnalagadda</w:t>
      </w:r>
      <w:proofErr w:type="spellEnd"/>
      <w:r w:rsidRPr="003906AA">
        <w:rPr>
          <w:rFonts w:cstheme="minorHAnsi"/>
          <w:sz w:val="20"/>
        </w:rPr>
        <w:t>, Department of Computer Science</w:t>
      </w:r>
      <w:r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1442340541"/>
          <w:placeholder>
            <w:docPart w:val="7A20232827764D0D8332BEF93508FF19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2012</w:t>
          </w:r>
        </w:sdtContent>
      </w:sdt>
    </w:p>
    <w:p w:rsidR="00C521EB" w:rsidRPr="0049751D" w:rsidRDefault="00C521EB" w:rsidP="002122FC">
      <w:pPr>
        <w:pStyle w:val="NormalBodyText"/>
        <w:rPr>
          <w:rFonts w:cstheme="minorHAnsi"/>
          <w:sz w:val="20"/>
        </w:rPr>
      </w:pPr>
      <w:r w:rsidRPr="003906AA">
        <w:rPr>
          <w:rFonts w:cstheme="minorHAnsi"/>
          <w:sz w:val="20"/>
        </w:rPr>
        <w:t>Judi Novotny, Department of Computer Science</w:t>
      </w:r>
      <w:r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422001273"/>
          <w:placeholder>
            <w:docPart w:val="A45E25CDF3254F6E9A233A90D0C2E7EB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2011 – present</w:t>
          </w:r>
        </w:sdtContent>
      </w:sdt>
    </w:p>
    <w:p w:rsidR="00C521EB" w:rsidRPr="0049751D" w:rsidRDefault="00C521EB" w:rsidP="00C521EB">
      <w:pPr>
        <w:pStyle w:val="NormalBodyText"/>
        <w:rPr>
          <w:rFonts w:cstheme="minorHAnsi"/>
          <w:sz w:val="20"/>
        </w:rPr>
      </w:pPr>
      <w:r w:rsidRPr="003906AA">
        <w:rPr>
          <w:rFonts w:cstheme="minorHAnsi"/>
          <w:sz w:val="20"/>
        </w:rPr>
        <w:t xml:space="preserve">Benedict </w:t>
      </w:r>
      <w:proofErr w:type="spellStart"/>
      <w:r w:rsidRPr="003906AA">
        <w:rPr>
          <w:rFonts w:cstheme="minorHAnsi"/>
          <w:sz w:val="20"/>
        </w:rPr>
        <w:t>Shamo</w:t>
      </w:r>
      <w:proofErr w:type="spellEnd"/>
      <w:r w:rsidRPr="003906AA">
        <w:rPr>
          <w:rFonts w:cstheme="minorHAnsi"/>
          <w:sz w:val="20"/>
        </w:rPr>
        <w:t>, Department of Construction Management &amp; Engineering</w:t>
      </w:r>
      <w:r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661893400"/>
          <w:placeholder>
            <w:docPart w:val="7092941795134C8BA1D647921784E952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2011 – present</w:t>
          </w:r>
        </w:sdtContent>
      </w:sdt>
    </w:p>
    <w:p w:rsidR="003906AA" w:rsidRPr="0049751D" w:rsidRDefault="003906AA" w:rsidP="003906AA">
      <w:pPr>
        <w:pStyle w:val="NormalBodyText"/>
        <w:rPr>
          <w:rFonts w:cstheme="minorHAnsi"/>
          <w:sz w:val="20"/>
        </w:rPr>
      </w:pPr>
      <w:proofErr w:type="spellStart"/>
      <w:r w:rsidRPr="003906AA">
        <w:rPr>
          <w:rFonts w:cstheme="minorHAnsi"/>
          <w:sz w:val="20"/>
        </w:rPr>
        <w:t>Debajyoti</w:t>
      </w:r>
      <w:proofErr w:type="spellEnd"/>
      <w:r w:rsidRPr="003906AA">
        <w:rPr>
          <w:rFonts w:cstheme="minorHAnsi"/>
          <w:sz w:val="20"/>
        </w:rPr>
        <w:t xml:space="preserve"> Dash, Department of Computer Science</w:t>
      </w:r>
      <w:r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828181492"/>
          <w:placeholder>
            <w:docPart w:val="0D59387188FC4460936EFEEE62F1FC24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2011</w:t>
          </w:r>
        </w:sdtContent>
      </w:sdt>
    </w:p>
    <w:p w:rsidR="003906AA" w:rsidRPr="0049751D" w:rsidRDefault="003906AA" w:rsidP="003906AA">
      <w:pPr>
        <w:pStyle w:val="NormalBodyText"/>
        <w:rPr>
          <w:rFonts w:cstheme="minorHAnsi"/>
          <w:sz w:val="20"/>
        </w:rPr>
      </w:pPr>
      <w:proofErr w:type="spellStart"/>
      <w:r w:rsidRPr="003906AA">
        <w:rPr>
          <w:rFonts w:cstheme="minorHAnsi"/>
          <w:sz w:val="20"/>
        </w:rPr>
        <w:lastRenderedPageBreak/>
        <w:t>Karthiksivaram</w:t>
      </w:r>
      <w:proofErr w:type="spellEnd"/>
      <w:r w:rsidRPr="003906AA">
        <w:rPr>
          <w:rFonts w:cstheme="minorHAnsi"/>
          <w:sz w:val="20"/>
        </w:rPr>
        <w:t xml:space="preserve"> Murugesan, Department of Computer Science</w:t>
      </w:r>
      <w:r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1020237742"/>
          <w:placeholder>
            <w:docPart w:val="32511A1A260E43F1BA1286731284D0EA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2011</w:t>
          </w:r>
        </w:sdtContent>
      </w:sdt>
    </w:p>
    <w:p w:rsidR="003906AA" w:rsidRPr="0049751D" w:rsidRDefault="003906AA" w:rsidP="003906AA">
      <w:pPr>
        <w:pStyle w:val="NormalBodyText"/>
        <w:rPr>
          <w:rFonts w:cstheme="minorHAnsi"/>
          <w:sz w:val="20"/>
        </w:rPr>
      </w:pPr>
      <w:r w:rsidRPr="003906AA">
        <w:rPr>
          <w:rFonts w:cstheme="minorHAnsi"/>
          <w:sz w:val="20"/>
        </w:rPr>
        <w:t xml:space="preserve">Ramesh </w:t>
      </w:r>
      <w:proofErr w:type="spellStart"/>
      <w:r w:rsidRPr="003906AA">
        <w:rPr>
          <w:rFonts w:cstheme="minorHAnsi"/>
          <w:sz w:val="20"/>
        </w:rPr>
        <w:t>Lanke</w:t>
      </w:r>
      <w:proofErr w:type="spellEnd"/>
      <w:r w:rsidRPr="003906AA">
        <w:rPr>
          <w:rFonts w:cstheme="minorHAnsi"/>
          <w:sz w:val="20"/>
        </w:rPr>
        <w:t>, Department of Computer Science</w:t>
      </w:r>
      <w:r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452406575"/>
          <w:placeholder>
            <w:docPart w:val="2ACCC78D3FF44209A1D8062EEB1BC24E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2011</w:t>
          </w:r>
        </w:sdtContent>
      </w:sdt>
    </w:p>
    <w:p w:rsidR="003906AA" w:rsidRPr="0049751D" w:rsidRDefault="003906AA" w:rsidP="003906AA">
      <w:pPr>
        <w:pStyle w:val="NormalBodyText"/>
        <w:rPr>
          <w:rFonts w:cstheme="minorHAnsi"/>
          <w:sz w:val="20"/>
        </w:rPr>
      </w:pPr>
      <w:r w:rsidRPr="003906AA">
        <w:rPr>
          <w:rFonts w:cstheme="minorHAnsi"/>
          <w:sz w:val="20"/>
        </w:rPr>
        <w:t>Anita Sundaram, Department of Computer Science</w:t>
      </w:r>
      <w:r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826051886"/>
          <w:placeholder>
            <w:docPart w:val="F36E9322FB1848BA906D71AC534C8C53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2011</w:t>
          </w:r>
        </w:sdtContent>
      </w:sdt>
    </w:p>
    <w:p w:rsidR="003906AA" w:rsidRPr="0049751D" w:rsidRDefault="003906AA" w:rsidP="003906AA">
      <w:pPr>
        <w:pStyle w:val="NormalBodyText"/>
        <w:rPr>
          <w:rFonts w:cstheme="minorHAnsi"/>
          <w:sz w:val="20"/>
        </w:rPr>
      </w:pPr>
      <w:r w:rsidRPr="003906AA">
        <w:rPr>
          <w:rFonts w:cstheme="minorHAnsi"/>
          <w:sz w:val="20"/>
        </w:rPr>
        <w:t xml:space="preserve">Akanksha </w:t>
      </w:r>
      <w:proofErr w:type="spellStart"/>
      <w:r w:rsidRPr="003906AA">
        <w:rPr>
          <w:rFonts w:cstheme="minorHAnsi"/>
          <w:sz w:val="20"/>
        </w:rPr>
        <w:t>Jaidev</w:t>
      </w:r>
      <w:proofErr w:type="spellEnd"/>
      <w:r w:rsidRPr="003906AA">
        <w:rPr>
          <w:rFonts w:cstheme="minorHAnsi"/>
          <w:sz w:val="20"/>
        </w:rPr>
        <w:t>, Department of Computer Science</w:t>
      </w:r>
      <w:r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1396249231"/>
          <w:placeholder>
            <w:docPart w:val="38D4D7236E2C4EDEB39D7278ADD07536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2011</w:t>
          </w:r>
        </w:sdtContent>
      </w:sdt>
    </w:p>
    <w:p w:rsidR="003906AA" w:rsidRPr="0049751D" w:rsidRDefault="003906AA" w:rsidP="003906AA">
      <w:pPr>
        <w:pStyle w:val="NormalBodyText"/>
        <w:rPr>
          <w:rFonts w:cstheme="minorHAnsi"/>
          <w:sz w:val="20"/>
        </w:rPr>
      </w:pPr>
      <w:r w:rsidRPr="003906AA">
        <w:rPr>
          <w:rFonts w:cstheme="minorHAnsi"/>
          <w:sz w:val="20"/>
        </w:rPr>
        <w:t xml:space="preserve">Bethlehem A. </w:t>
      </w:r>
      <w:proofErr w:type="spellStart"/>
      <w:r w:rsidRPr="003906AA">
        <w:rPr>
          <w:rFonts w:cstheme="minorHAnsi"/>
          <w:sz w:val="20"/>
        </w:rPr>
        <w:t>Gronneberg</w:t>
      </w:r>
      <w:proofErr w:type="spellEnd"/>
      <w:r w:rsidRPr="003906AA">
        <w:rPr>
          <w:rFonts w:cstheme="minorHAnsi"/>
          <w:sz w:val="20"/>
        </w:rPr>
        <w:t>, Department of Computer Science</w:t>
      </w:r>
      <w:r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412207693"/>
          <w:placeholder>
            <w:docPart w:val="EB51ACBB61094263824B3B71D82605F4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2010 – 2012</w:t>
          </w:r>
        </w:sdtContent>
      </w:sdt>
    </w:p>
    <w:p w:rsidR="003906AA" w:rsidRPr="0049751D" w:rsidRDefault="003906AA" w:rsidP="003906AA">
      <w:pPr>
        <w:pStyle w:val="NormalBodyText"/>
        <w:rPr>
          <w:rFonts w:cstheme="minorHAnsi"/>
          <w:sz w:val="20"/>
        </w:rPr>
      </w:pPr>
      <w:r w:rsidRPr="003906AA">
        <w:rPr>
          <w:rFonts w:cstheme="minorHAnsi"/>
          <w:sz w:val="20"/>
        </w:rPr>
        <w:t xml:space="preserve">Anupama Reddy </w:t>
      </w:r>
      <w:proofErr w:type="spellStart"/>
      <w:r w:rsidRPr="003906AA">
        <w:rPr>
          <w:rFonts w:cstheme="minorHAnsi"/>
          <w:sz w:val="20"/>
        </w:rPr>
        <w:t>Annapureddy</w:t>
      </w:r>
      <w:proofErr w:type="spellEnd"/>
      <w:r w:rsidRPr="003906AA">
        <w:rPr>
          <w:rFonts w:cstheme="minorHAnsi"/>
          <w:sz w:val="20"/>
        </w:rPr>
        <w:t>, Department of Computer Science</w:t>
      </w:r>
      <w:r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1752193235"/>
          <w:placeholder>
            <w:docPart w:val="CD10D571BEDB43DFB851020968571872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2010 – 2011</w:t>
          </w:r>
        </w:sdtContent>
      </w:sdt>
    </w:p>
    <w:p w:rsidR="003906AA" w:rsidRDefault="003906AA" w:rsidP="003906AA">
      <w:pPr>
        <w:pStyle w:val="NormalBodyText"/>
        <w:rPr>
          <w:rFonts w:cstheme="minorHAnsi"/>
          <w:sz w:val="20"/>
        </w:rPr>
      </w:pPr>
      <w:proofErr w:type="spellStart"/>
      <w:r w:rsidRPr="003906AA">
        <w:rPr>
          <w:rFonts w:cstheme="minorHAnsi"/>
          <w:sz w:val="20"/>
        </w:rPr>
        <w:t>Vijayanand</w:t>
      </w:r>
      <w:proofErr w:type="spellEnd"/>
      <w:r w:rsidRPr="003906AA">
        <w:rPr>
          <w:rFonts w:cstheme="minorHAnsi"/>
          <w:sz w:val="20"/>
        </w:rPr>
        <w:t xml:space="preserve"> </w:t>
      </w:r>
      <w:proofErr w:type="spellStart"/>
      <w:r w:rsidRPr="003906AA">
        <w:rPr>
          <w:rFonts w:cstheme="minorHAnsi"/>
          <w:sz w:val="20"/>
        </w:rPr>
        <w:t>Surayarapu</w:t>
      </w:r>
      <w:proofErr w:type="spellEnd"/>
      <w:r w:rsidRPr="003906AA">
        <w:rPr>
          <w:rFonts w:cstheme="minorHAnsi"/>
          <w:sz w:val="20"/>
        </w:rPr>
        <w:t>, Department of Computer Science</w:t>
      </w:r>
      <w:r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1688326926"/>
          <w:placeholder>
            <w:docPart w:val="1CFAF131BB9D46DB9D4D4722399425BE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2010</w:t>
          </w:r>
        </w:sdtContent>
      </w:sdt>
    </w:p>
    <w:p w:rsidR="003906AA" w:rsidRPr="0049751D" w:rsidRDefault="00C521EB" w:rsidP="003906AA">
      <w:pPr>
        <w:pStyle w:val="NormalBodyText"/>
        <w:rPr>
          <w:rFonts w:cstheme="minorHAnsi"/>
          <w:sz w:val="20"/>
        </w:rPr>
      </w:pPr>
      <w:r>
        <w:rPr>
          <w:rFonts w:cstheme="minorHAnsi"/>
          <w:sz w:val="20"/>
        </w:rPr>
        <w:t>Joel Hensley</w:t>
      </w:r>
      <w:r w:rsidR="003906AA" w:rsidRPr="003906AA">
        <w:rPr>
          <w:rFonts w:cstheme="minorHAnsi"/>
          <w:sz w:val="20"/>
        </w:rPr>
        <w:t>, Department of Computer Science</w:t>
      </w:r>
      <w:r w:rsidR="003906AA"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1836683111"/>
          <w:placeholder>
            <w:docPart w:val="263F246ADF614C9882E31EBB899479EA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3906AA">
            <w:rPr>
              <w:rFonts w:cstheme="minorHAnsi"/>
              <w:sz w:val="20"/>
            </w:rPr>
            <w:t>2009 – 2010</w:t>
          </w:r>
        </w:sdtContent>
      </w:sdt>
    </w:p>
    <w:p w:rsidR="003906AA" w:rsidRPr="0049751D" w:rsidRDefault="003906AA" w:rsidP="003906AA">
      <w:pPr>
        <w:pStyle w:val="NormalBodyText"/>
        <w:rPr>
          <w:rFonts w:cstheme="minorHAnsi"/>
          <w:sz w:val="20"/>
        </w:rPr>
      </w:pPr>
      <w:r w:rsidRPr="003906AA">
        <w:rPr>
          <w:rFonts w:cstheme="minorHAnsi"/>
          <w:sz w:val="20"/>
        </w:rPr>
        <w:t xml:space="preserve">Sri Harsha </w:t>
      </w:r>
      <w:proofErr w:type="spellStart"/>
      <w:r w:rsidRPr="003906AA">
        <w:rPr>
          <w:rFonts w:cstheme="minorHAnsi"/>
          <w:sz w:val="20"/>
        </w:rPr>
        <w:t>Yamparala</w:t>
      </w:r>
      <w:proofErr w:type="spellEnd"/>
      <w:r w:rsidRPr="003906AA">
        <w:rPr>
          <w:rFonts w:cstheme="minorHAnsi"/>
          <w:sz w:val="20"/>
        </w:rPr>
        <w:t>, Department of Computer Science</w:t>
      </w:r>
      <w:r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1332100721"/>
          <w:placeholder>
            <w:docPart w:val="E1EDD9E1B60A42DEA7EE299FB223EB87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2009</w:t>
          </w:r>
        </w:sdtContent>
      </w:sdt>
    </w:p>
    <w:p w:rsidR="003906AA" w:rsidRPr="0049751D" w:rsidRDefault="003906AA" w:rsidP="003906AA">
      <w:pPr>
        <w:pStyle w:val="NormalBodyText"/>
        <w:rPr>
          <w:rFonts w:cstheme="minorHAnsi"/>
          <w:sz w:val="20"/>
        </w:rPr>
      </w:pPr>
      <w:proofErr w:type="spellStart"/>
      <w:r w:rsidRPr="003906AA">
        <w:rPr>
          <w:rFonts w:cstheme="minorHAnsi"/>
          <w:sz w:val="20"/>
        </w:rPr>
        <w:t>Senad</w:t>
      </w:r>
      <w:proofErr w:type="spellEnd"/>
      <w:r w:rsidRPr="003906AA">
        <w:rPr>
          <w:rFonts w:cstheme="minorHAnsi"/>
          <w:sz w:val="20"/>
        </w:rPr>
        <w:t xml:space="preserve"> </w:t>
      </w:r>
      <w:proofErr w:type="spellStart"/>
      <w:r w:rsidRPr="003906AA">
        <w:rPr>
          <w:rFonts w:cstheme="minorHAnsi"/>
          <w:sz w:val="20"/>
        </w:rPr>
        <w:t>Cimic</w:t>
      </w:r>
      <w:proofErr w:type="spellEnd"/>
      <w:r w:rsidRPr="003906AA">
        <w:rPr>
          <w:rFonts w:cstheme="minorHAnsi"/>
          <w:sz w:val="20"/>
        </w:rPr>
        <w:t>, Department of Computer Science</w:t>
      </w:r>
      <w:r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1023825820"/>
          <w:placeholder>
            <w:docPart w:val="A5D193244EBB4BFA90D22325D7B2DF38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2009</w:t>
          </w:r>
        </w:sdtContent>
      </w:sdt>
    </w:p>
    <w:p w:rsidR="003906AA" w:rsidRPr="0049751D" w:rsidRDefault="003906AA" w:rsidP="003906AA">
      <w:pPr>
        <w:pStyle w:val="NormalBodyText"/>
        <w:rPr>
          <w:rFonts w:cstheme="minorHAnsi"/>
          <w:sz w:val="20"/>
        </w:rPr>
      </w:pPr>
      <w:proofErr w:type="spellStart"/>
      <w:r w:rsidRPr="003906AA">
        <w:rPr>
          <w:rFonts w:cstheme="minorHAnsi"/>
          <w:sz w:val="20"/>
        </w:rPr>
        <w:t>Megha</w:t>
      </w:r>
      <w:proofErr w:type="spellEnd"/>
      <w:r w:rsidRPr="003906AA">
        <w:rPr>
          <w:rFonts w:cstheme="minorHAnsi"/>
          <w:sz w:val="20"/>
        </w:rPr>
        <w:t xml:space="preserve"> Manan</w:t>
      </w:r>
      <w:r w:rsidR="00C521EB">
        <w:rPr>
          <w:rFonts w:cstheme="minorHAnsi"/>
          <w:sz w:val="20"/>
        </w:rPr>
        <w:t>,</w:t>
      </w:r>
      <w:r w:rsidRPr="003906AA">
        <w:rPr>
          <w:rFonts w:cstheme="minorHAnsi"/>
          <w:sz w:val="20"/>
        </w:rPr>
        <w:t xml:space="preserve"> Department of Computer Science</w:t>
      </w:r>
      <w:r w:rsidRPr="0049751D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480516908"/>
          <w:placeholder>
            <w:docPart w:val="5E0AACA70642402A873320926BB7F299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0"/>
            </w:rPr>
            <w:t>2007</w:t>
          </w:r>
        </w:sdtContent>
      </w:sdt>
    </w:p>
    <w:p w:rsidR="003906AA" w:rsidRPr="0049751D" w:rsidRDefault="003906AA" w:rsidP="003906AA">
      <w:pPr>
        <w:pStyle w:val="NormalBodyText"/>
        <w:rPr>
          <w:rFonts w:cstheme="minorHAnsi"/>
          <w:sz w:val="20"/>
        </w:rPr>
      </w:pPr>
    </w:p>
    <w:sectPr w:rsidR="003906AA" w:rsidRPr="0049751D" w:rsidSect="003D4314">
      <w:headerReference w:type="default" r:id="rId9"/>
      <w:pgSz w:w="12240" w:h="15840"/>
      <w:pgMar w:top="1440" w:right="108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383" w:rsidRDefault="00E44383">
      <w:pPr>
        <w:spacing w:line="240" w:lineRule="auto"/>
      </w:pPr>
      <w:r>
        <w:separator/>
      </w:r>
    </w:p>
  </w:endnote>
  <w:endnote w:type="continuationSeparator" w:id="0">
    <w:p w:rsidR="00E44383" w:rsidRDefault="00E44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383" w:rsidRDefault="00E44383">
      <w:pPr>
        <w:spacing w:line="240" w:lineRule="auto"/>
      </w:pPr>
      <w:r>
        <w:separator/>
      </w:r>
    </w:p>
  </w:footnote>
  <w:footnote w:type="continuationSeparator" w:id="0">
    <w:p w:rsidR="00E44383" w:rsidRDefault="00E443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F01" w:rsidRDefault="00E44383">
    <w:pPr>
      <w:pStyle w:val="YourName"/>
    </w:pPr>
    <w:sdt>
      <w:sdtPr>
        <w:alias w:val="Author"/>
        <w:id w:val="25244219"/>
        <w:placeholder>
          <w:docPart w:val="231EA587CA244997B1F466018B16E92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49751D">
          <w:t>limin zhang</w:t>
        </w:r>
      </w:sdtContent>
    </w:sdt>
    <w:r w:rsidR="000E6CB2">
      <w:tab/>
      <w:t xml:space="preserve">Page </w:t>
    </w:r>
    <w:r w:rsidR="000E6CB2">
      <w:fldChar w:fldCharType="begin"/>
    </w:r>
    <w:r w:rsidR="000E6CB2">
      <w:instrText xml:space="preserve"> PAGE   \* MERGEFORMAT </w:instrText>
    </w:r>
    <w:r w:rsidR="000E6CB2">
      <w:fldChar w:fldCharType="separate"/>
    </w:r>
    <w:r w:rsidR="0069161C">
      <w:rPr>
        <w:noProof/>
      </w:rPr>
      <w:t>2</w:t>
    </w:r>
    <w:r w:rsidR="000E6CB2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BC8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B7BA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E024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5F20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51D"/>
    <w:rsid w:val="000078C6"/>
    <w:rsid w:val="00015E21"/>
    <w:rsid w:val="00043F12"/>
    <w:rsid w:val="0005788F"/>
    <w:rsid w:val="00061A17"/>
    <w:rsid w:val="00091702"/>
    <w:rsid w:val="000C4BD4"/>
    <w:rsid w:val="000E6CB2"/>
    <w:rsid w:val="000F1C6C"/>
    <w:rsid w:val="000F5F2A"/>
    <w:rsid w:val="00105A09"/>
    <w:rsid w:val="00107FA1"/>
    <w:rsid w:val="00111411"/>
    <w:rsid w:val="001343CB"/>
    <w:rsid w:val="00150F7C"/>
    <w:rsid w:val="00186306"/>
    <w:rsid w:val="001B356A"/>
    <w:rsid w:val="001B6158"/>
    <w:rsid w:val="001F14C1"/>
    <w:rsid w:val="0021067B"/>
    <w:rsid w:val="002122FC"/>
    <w:rsid w:val="002168E1"/>
    <w:rsid w:val="00241C3B"/>
    <w:rsid w:val="002474BF"/>
    <w:rsid w:val="00251625"/>
    <w:rsid w:val="00264FE9"/>
    <w:rsid w:val="00285EAA"/>
    <w:rsid w:val="002936B6"/>
    <w:rsid w:val="002E30F1"/>
    <w:rsid w:val="002E6EE4"/>
    <w:rsid w:val="002F1155"/>
    <w:rsid w:val="002F3B79"/>
    <w:rsid w:val="00311E05"/>
    <w:rsid w:val="003551FB"/>
    <w:rsid w:val="003659F5"/>
    <w:rsid w:val="00387E50"/>
    <w:rsid w:val="003906AA"/>
    <w:rsid w:val="003B0D4C"/>
    <w:rsid w:val="003C0102"/>
    <w:rsid w:val="003D4314"/>
    <w:rsid w:val="003F44F7"/>
    <w:rsid w:val="00406019"/>
    <w:rsid w:val="00412286"/>
    <w:rsid w:val="0041753F"/>
    <w:rsid w:val="00424325"/>
    <w:rsid w:val="004949C3"/>
    <w:rsid w:val="0049751D"/>
    <w:rsid w:val="004A0C60"/>
    <w:rsid w:val="004D0FEC"/>
    <w:rsid w:val="004D7FAA"/>
    <w:rsid w:val="00566483"/>
    <w:rsid w:val="00593C77"/>
    <w:rsid w:val="005B59B7"/>
    <w:rsid w:val="005D05CA"/>
    <w:rsid w:val="005D67CD"/>
    <w:rsid w:val="005F644F"/>
    <w:rsid w:val="006141E4"/>
    <w:rsid w:val="0061626F"/>
    <w:rsid w:val="00622CB6"/>
    <w:rsid w:val="006420D2"/>
    <w:rsid w:val="0066141B"/>
    <w:rsid w:val="0067260C"/>
    <w:rsid w:val="00677414"/>
    <w:rsid w:val="00680D11"/>
    <w:rsid w:val="006861E9"/>
    <w:rsid w:val="0069161C"/>
    <w:rsid w:val="00693C90"/>
    <w:rsid w:val="006A5D02"/>
    <w:rsid w:val="006B343E"/>
    <w:rsid w:val="006B7240"/>
    <w:rsid w:val="006C7353"/>
    <w:rsid w:val="00715892"/>
    <w:rsid w:val="007472A1"/>
    <w:rsid w:val="00753F01"/>
    <w:rsid w:val="007729C6"/>
    <w:rsid w:val="00781BFE"/>
    <w:rsid w:val="007B38B0"/>
    <w:rsid w:val="007C1A2D"/>
    <w:rsid w:val="00817A6A"/>
    <w:rsid w:val="00825663"/>
    <w:rsid w:val="00825FC2"/>
    <w:rsid w:val="00856B80"/>
    <w:rsid w:val="00860A54"/>
    <w:rsid w:val="00875B69"/>
    <w:rsid w:val="008A6FB5"/>
    <w:rsid w:val="008B69A4"/>
    <w:rsid w:val="008C5086"/>
    <w:rsid w:val="008F0BFB"/>
    <w:rsid w:val="009675F6"/>
    <w:rsid w:val="009702C0"/>
    <w:rsid w:val="009921C5"/>
    <w:rsid w:val="009A5C9E"/>
    <w:rsid w:val="009C254D"/>
    <w:rsid w:val="009F5DFA"/>
    <w:rsid w:val="009F7117"/>
    <w:rsid w:val="009F7AD3"/>
    <w:rsid w:val="00A16748"/>
    <w:rsid w:val="00A322CC"/>
    <w:rsid w:val="00A5383A"/>
    <w:rsid w:val="00A53B32"/>
    <w:rsid w:val="00A75368"/>
    <w:rsid w:val="00AA689F"/>
    <w:rsid w:val="00AE2F9B"/>
    <w:rsid w:val="00AF75B6"/>
    <w:rsid w:val="00B01207"/>
    <w:rsid w:val="00B035C5"/>
    <w:rsid w:val="00B25264"/>
    <w:rsid w:val="00B31FC8"/>
    <w:rsid w:val="00B5233A"/>
    <w:rsid w:val="00B70215"/>
    <w:rsid w:val="00B8232D"/>
    <w:rsid w:val="00BA2F51"/>
    <w:rsid w:val="00BD243B"/>
    <w:rsid w:val="00C02C00"/>
    <w:rsid w:val="00C270C1"/>
    <w:rsid w:val="00C521EB"/>
    <w:rsid w:val="00C55196"/>
    <w:rsid w:val="00C555FD"/>
    <w:rsid w:val="00C92D83"/>
    <w:rsid w:val="00C94089"/>
    <w:rsid w:val="00C9456B"/>
    <w:rsid w:val="00C946CC"/>
    <w:rsid w:val="00CA6802"/>
    <w:rsid w:val="00CB54B2"/>
    <w:rsid w:val="00D0217D"/>
    <w:rsid w:val="00D11666"/>
    <w:rsid w:val="00D16282"/>
    <w:rsid w:val="00D26BED"/>
    <w:rsid w:val="00D4191E"/>
    <w:rsid w:val="00D54977"/>
    <w:rsid w:val="00D5512D"/>
    <w:rsid w:val="00D730D2"/>
    <w:rsid w:val="00D90CE9"/>
    <w:rsid w:val="00DA24D2"/>
    <w:rsid w:val="00DE4F0D"/>
    <w:rsid w:val="00DF423E"/>
    <w:rsid w:val="00E06D64"/>
    <w:rsid w:val="00E102F3"/>
    <w:rsid w:val="00E44383"/>
    <w:rsid w:val="00E705BB"/>
    <w:rsid w:val="00E74D3B"/>
    <w:rsid w:val="00E955C9"/>
    <w:rsid w:val="00EA2F83"/>
    <w:rsid w:val="00F0404A"/>
    <w:rsid w:val="00F07594"/>
    <w:rsid w:val="00F17176"/>
    <w:rsid w:val="00F36AD2"/>
    <w:rsid w:val="00FA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77C1846-C671-41D9-A2BE-74DA421E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A6C2A"/>
  </w:style>
  <w:style w:type="character" w:customStyle="1" w:styleId="DateChar">
    <w:name w:val="Date Char"/>
    <w:basedOn w:val="DefaultParagraphFont"/>
    <w:link w:val="Date"/>
    <w:uiPriority w:val="99"/>
    <w:semiHidden/>
    <w:rsid w:val="00FA6C2A"/>
    <w:rPr>
      <w:sz w:val="16"/>
    </w:rPr>
  </w:style>
  <w:style w:type="character" w:styleId="Hyperlink">
    <w:name w:val="Hyperlink"/>
    <w:basedOn w:val="DefaultParagraphFont"/>
    <w:uiPriority w:val="99"/>
    <w:unhideWhenUsed/>
    <w:rsid w:val="00B035C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7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1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1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min.zhang\Application%20Data\Microsoft\Templates\Curriculum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4AD50967334DDDAB35986AE089C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4D8CE-7D28-48D8-B91D-E7FB38D73F48}"/>
      </w:docPartPr>
      <w:docPartBody>
        <w:p w:rsidR="00F3575B" w:rsidRDefault="00D073A7">
          <w:pPr>
            <w:pStyle w:val="B64AD50967334DDDAB35986AE089C382"/>
          </w:pPr>
          <w:r>
            <w:t>[your name]</w:t>
          </w:r>
        </w:p>
      </w:docPartBody>
    </w:docPart>
    <w:docPart>
      <w:docPartPr>
        <w:name w:val="705526E16D1B4FD2BA95E1D04BD98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1C8FA-DB7B-4A84-973C-84DC35C595A0}"/>
      </w:docPartPr>
      <w:docPartBody>
        <w:p w:rsidR="00F3575B" w:rsidRDefault="00D073A7">
          <w:pPr>
            <w:pStyle w:val="705526E16D1B4FD2BA95E1D04BD984B5"/>
          </w:pPr>
          <w:r>
            <w:t>[Pick the Year]</w:t>
          </w:r>
        </w:p>
      </w:docPartBody>
    </w:docPart>
    <w:docPart>
      <w:docPartPr>
        <w:name w:val="A213A5239767449E9C8AE718F1EE0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5322B-06F4-4915-8F8C-1FFA2C07DAFC}"/>
      </w:docPartPr>
      <w:docPartBody>
        <w:p w:rsidR="00F3575B" w:rsidRDefault="00D073A7">
          <w:pPr>
            <w:pStyle w:val="A213A5239767449E9C8AE718F1EE0639"/>
          </w:pPr>
          <w:r>
            <w:t>[Pick the Year]</w:t>
          </w:r>
        </w:p>
      </w:docPartBody>
    </w:docPart>
    <w:docPart>
      <w:docPartPr>
        <w:name w:val="AAB7DC365D3042D5A71FFCF3F213D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8CB98-2ECB-4510-B703-64E9F529FA93}"/>
      </w:docPartPr>
      <w:docPartBody>
        <w:p w:rsidR="00F3575B" w:rsidRDefault="00D073A7">
          <w:pPr>
            <w:pStyle w:val="AAB7DC365D3042D5A71FFCF3F213D039"/>
          </w:pPr>
          <w:r>
            <w:t>[Pick the Year]</w:t>
          </w:r>
        </w:p>
      </w:docPartBody>
    </w:docPart>
    <w:docPart>
      <w:docPartPr>
        <w:name w:val="AA72BAD040ED4EBCA1CD4CD4AFBB1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A2777-7027-4EBC-BFFF-C76EB2B1AE67}"/>
      </w:docPartPr>
      <w:docPartBody>
        <w:p w:rsidR="00F3575B" w:rsidRDefault="00D073A7">
          <w:pPr>
            <w:pStyle w:val="AA72BAD040ED4EBCA1CD4CD4AFBB1CAA"/>
          </w:pPr>
          <w:r>
            <w:t>[Pick the Year</w:t>
          </w:r>
        </w:p>
      </w:docPartBody>
    </w:docPart>
    <w:docPart>
      <w:docPartPr>
        <w:name w:val="4D300F784A134BF58419A65415F93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34960-88B7-490F-A17E-DA3ADD31C813}"/>
      </w:docPartPr>
      <w:docPartBody>
        <w:p w:rsidR="00F3575B" w:rsidRDefault="00D073A7">
          <w:pPr>
            <w:pStyle w:val="4D300F784A134BF58419A65415F930BF"/>
          </w:pPr>
          <w:r>
            <w:t>[Pick the Year]</w:t>
          </w:r>
        </w:p>
      </w:docPartBody>
    </w:docPart>
    <w:docPart>
      <w:docPartPr>
        <w:name w:val="16B5B446B0EE45949F8290F9A1495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4BAA2-1771-42FB-881C-8C183B65BB2B}"/>
      </w:docPartPr>
      <w:docPartBody>
        <w:p w:rsidR="00F3575B" w:rsidRDefault="00976A45" w:rsidP="00976A45">
          <w:pPr>
            <w:pStyle w:val="16B5B446B0EE45949F8290F9A14952F0"/>
          </w:pPr>
          <w:r>
            <w:t>[Pick the Year]</w:t>
          </w:r>
        </w:p>
      </w:docPartBody>
    </w:docPart>
    <w:docPart>
      <w:docPartPr>
        <w:name w:val="231EA587CA244997B1F466018B16E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A7D27-B4D7-4644-A0F4-5755FE7151AF}"/>
      </w:docPartPr>
      <w:docPartBody>
        <w:p w:rsidR="00F3575B" w:rsidRDefault="00976A45" w:rsidP="00976A45">
          <w:pPr>
            <w:pStyle w:val="231EA587CA244997B1F466018B16E92E"/>
          </w:pPr>
          <w:r>
            <w:t>[Start Date]</w:t>
          </w:r>
        </w:p>
      </w:docPartBody>
    </w:docPart>
    <w:docPart>
      <w:docPartPr>
        <w:name w:val="52D6C9AA24C140E39C0C4AADA4DC3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5FCA0-210E-4895-8462-9103EC1792B4}"/>
      </w:docPartPr>
      <w:docPartBody>
        <w:p w:rsidR="00F3575B" w:rsidRDefault="00976A45" w:rsidP="00976A45">
          <w:pPr>
            <w:pStyle w:val="52D6C9AA24C140E39C0C4AADA4DC3A65"/>
          </w:pPr>
          <w:r>
            <w:t>[Start Date]</w:t>
          </w:r>
        </w:p>
      </w:docPartBody>
    </w:docPart>
    <w:docPart>
      <w:docPartPr>
        <w:name w:val="4F5AF47078C648EC8CEF71558A25A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9247A-9EF6-4B6F-A24F-BBAB5F5478F8}"/>
      </w:docPartPr>
      <w:docPartBody>
        <w:p w:rsidR="00F3575B" w:rsidRDefault="00976A45" w:rsidP="00976A45">
          <w:pPr>
            <w:pStyle w:val="4F5AF47078C648EC8CEF71558A25A0C4"/>
          </w:pPr>
          <w:r>
            <w:t>[Start Date]</w:t>
          </w:r>
        </w:p>
      </w:docPartBody>
    </w:docPart>
    <w:docPart>
      <w:docPartPr>
        <w:name w:val="AEEC241041494899BA7897B511C3D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245A6-B050-418B-8C9A-97B4745F5C51}"/>
      </w:docPartPr>
      <w:docPartBody>
        <w:p w:rsidR="00F3575B" w:rsidRDefault="00976A45" w:rsidP="00976A45">
          <w:pPr>
            <w:pStyle w:val="AEEC241041494899BA7897B511C3D999"/>
          </w:pPr>
          <w:r>
            <w:t>[End Date]</w:t>
          </w:r>
        </w:p>
      </w:docPartBody>
    </w:docPart>
    <w:docPart>
      <w:docPartPr>
        <w:name w:val="AACB1BF27AD54FF0B12DA1E0CBB0E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68345-342F-414B-B132-9B622E6AF73B}"/>
      </w:docPartPr>
      <w:docPartBody>
        <w:p w:rsidR="005A7D55" w:rsidRDefault="00F3575B" w:rsidP="00F3575B">
          <w:pPr>
            <w:pStyle w:val="AACB1BF27AD54FF0B12DA1E0CBB0E449"/>
          </w:pPr>
          <w:r>
            <w:t>[Start Date]</w:t>
          </w:r>
        </w:p>
      </w:docPartBody>
    </w:docPart>
    <w:docPart>
      <w:docPartPr>
        <w:name w:val="49B9ED052E1E4916A8C6D5A5CF45E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6FD48-4B77-4404-8D8A-48BD058EBA61}"/>
      </w:docPartPr>
      <w:docPartBody>
        <w:p w:rsidR="005A7D55" w:rsidRDefault="00F3575B" w:rsidP="00F3575B">
          <w:pPr>
            <w:pStyle w:val="49B9ED052E1E4916A8C6D5A5CF45E100"/>
          </w:pPr>
          <w:r>
            <w:t>[End Date]</w:t>
          </w:r>
        </w:p>
      </w:docPartBody>
    </w:docPart>
    <w:docPart>
      <w:docPartPr>
        <w:name w:val="722F7CAE3D874B9CB68ABE791F49A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CE56E-6E1F-4F9E-8087-3446A561FC0D}"/>
      </w:docPartPr>
      <w:docPartBody>
        <w:p w:rsidR="005A7D55" w:rsidRDefault="00F3575B" w:rsidP="00F3575B">
          <w:pPr>
            <w:pStyle w:val="722F7CAE3D874B9CB68ABE791F49A451"/>
          </w:pPr>
          <w:r>
            <w:t>[Start Date]</w:t>
          </w:r>
        </w:p>
      </w:docPartBody>
    </w:docPart>
    <w:docPart>
      <w:docPartPr>
        <w:name w:val="914EAB11FFC041EE8EF914113D41A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EE96A-FD74-42B1-9E31-20D08C597DCB}"/>
      </w:docPartPr>
      <w:docPartBody>
        <w:p w:rsidR="005A7D55" w:rsidRDefault="00F3575B" w:rsidP="00F3575B">
          <w:pPr>
            <w:pStyle w:val="914EAB11FFC041EE8EF914113D41A186"/>
          </w:pPr>
          <w:r>
            <w:t>[End Date]</w:t>
          </w:r>
        </w:p>
      </w:docPartBody>
    </w:docPart>
    <w:docPart>
      <w:docPartPr>
        <w:name w:val="8A785011C349449B8981D26F9C1AD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0E87-2A91-4398-BC48-B2EAD4F74569}"/>
      </w:docPartPr>
      <w:docPartBody>
        <w:p w:rsidR="005A7D55" w:rsidRDefault="00F3575B" w:rsidP="00F3575B">
          <w:pPr>
            <w:pStyle w:val="8A785011C349449B8981D26F9C1ADCDA"/>
          </w:pPr>
          <w:r>
            <w:t>[Start Date]</w:t>
          </w:r>
        </w:p>
      </w:docPartBody>
    </w:docPart>
    <w:docPart>
      <w:docPartPr>
        <w:name w:val="145B1FC17F804A36A12FE28CD11E2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2257A-EB75-4DC8-B35A-EFE985B5682D}"/>
      </w:docPartPr>
      <w:docPartBody>
        <w:p w:rsidR="005A7D55" w:rsidRDefault="00F3575B" w:rsidP="00F3575B">
          <w:pPr>
            <w:pStyle w:val="145B1FC17F804A36A12FE28CD11E20A2"/>
          </w:pPr>
          <w:r>
            <w:t>[Start Date]</w:t>
          </w:r>
        </w:p>
      </w:docPartBody>
    </w:docPart>
    <w:docPart>
      <w:docPartPr>
        <w:name w:val="2C2C750D4E69477B90746450FC960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6097A-5D39-4EA8-8ADE-B12322132565}"/>
      </w:docPartPr>
      <w:docPartBody>
        <w:p w:rsidR="005A7D55" w:rsidRDefault="00F3575B" w:rsidP="00F3575B">
          <w:pPr>
            <w:pStyle w:val="2C2C750D4E69477B90746450FC960EDF"/>
          </w:pPr>
          <w:r>
            <w:t>[Start Date]</w:t>
          </w:r>
        </w:p>
      </w:docPartBody>
    </w:docPart>
    <w:docPart>
      <w:docPartPr>
        <w:name w:val="0E66B3C896D244E6A1D9A33DB5A2B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801D4-AC14-46E0-89DA-AC5632B9D1F4}"/>
      </w:docPartPr>
      <w:docPartBody>
        <w:p w:rsidR="005A7D55" w:rsidRDefault="00F3575B" w:rsidP="00F3575B">
          <w:pPr>
            <w:pStyle w:val="0E66B3C896D244E6A1D9A33DB5A2B9BA"/>
          </w:pPr>
          <w:r>
            <w:t>[Start Date]</w:t>
          </w:r>
        </w:p>
      </w:docPartBody>
    </w:docPart>
    <w:docPart>
      <w:docPartPr>
        <w:name w:val="46000DB6FA104BA8B19B3C9FFB48D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705EE-1E35-46D6-9558-2211E3E5736F}"/>
      </w:docPartPr>
      <w:docPartBody>
        <w:p w:rsidR="005A7D55" w:rsidRDefault="00F3575B" w:rsidP="00F3575B">
          <w:pPr>
            <w:pStyle w:val="46000DB6FA104BA8B19B3C9FFB48DD4F"/>
          </w:pPr>
          <w:r>
            <w:t>[Start Date]</w:t>
          </w:r>
        </w:p>
      </w:docPartBody>
    </w:docPart>
    <w:docPart>
      <w:docPartPr>
        <w:name w:val="CF2F87872F404389A606F7C2D3AAE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22ECB-8458-4E11-BF64-AD0464506025}"/>
      </w:docPartPr>
      <w:docPartBody>
        <w:p w:rsidR="005A7D55" w:rsidRDefault="00F3575B" w:rsidP="00F3575B">
          <w:pPr>
            <w:pStyle w:val="CF2F87872F404389A606F7C2D3AAE94D"/>
          </w:pPr>
          <w:r>
            <w:t>[Start Date]</w:t>
          </w:r>
        </w:p>
      </w:docPartBody>
    </w:docPart>
    <w:docPart>
      <w:docPartPr>
        <w:name w:val="2A4BF7C6F26B409E9B52000FF604F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0A730-E6FC-44D3-8E64-B0532577829F}"/>
      </w:docPartPr>
      <w:docPartBody>
        <w:p w:rsidR="005A7D55" w:rsidRDefault="00F3575B" w:rsidP="00F3575B">
          <w:pPr>
            <w:pStyle w:val="2A4BF7C6F26B409E9B52000FF604FBE1"/>
          </w:pPr>
          <w:r>
            <w:t>[Start Date]</w:t>
          </w:r>
        </w:p>
      </w:docPartBody>
    </w:docPart>
    <w:docPart>
      <w:docPartPr>
        <w:name w:val="7DC040B9D8924066AC6325827DE2B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524EB-2004-4C8C-9F76-5EBCDA5066DD}"/>
      </w:docPartPr>
      <w:docPartBody>
        <w:p w:rsidR="005A7D55" w:rsidRDefault="00F3575B" w:rsidP="00F3575B">
          <w:pPr>
            <w:pStyle w:val="7DC040B9D8924066AC6325827DE2B34E"/>
          </w:pPr>
          <w:r>
            <w:t>[Start Date]</w:t>
          </w:r>
        </w:p>
      </w:docPartBody>
    </w:docPart>
    <w:docPart>
      <w:docPartPr>
        <w:name w:val="338EF7C91DD64F28BFC505A1DC89D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F17F6-8A9A-4E79-B7FB-725F9029F2CE}"/>
      </w:docPartPr>
      <w:docPartBody>
        <w:p w:rsidR="005A7D55" w:rsidRDefault="00F3575B" w:rsidP="00F3575B">
          <w:pPr>
            <w:pStyle w:val="338EF7C91DD64F28BFC505A1DC89DEBA"/>
          </w:pPr>
          <w:r>
            <w:t>[Start Date]</w:t>
          </w:r>
        </w:p>
      </w:docPartBody>
    </w:docPart>
    <w:docPart>
      <w:docPartPr>
        <w:name w:val="E32CBAB83713489EA035ABF4FE13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F7AB8-EF24-4913-BF6D-127F66E4BC66}"/>
      </w:docPartPr>
      <w:docPartBody>
        <w:p w:rsidR="005A7D55" w:rsidRDefault="00F3575B" w:rsidP="00F3575B">
          <w:pPr>
            <w:pStyle w:val="E32CBAB83713489EA035ABF4FE135DB2"/>
          </w:pPr>
          <w:r>
            <w:t>[Start Date]</w:t>
          </w:r>
        </w:p>
      </w:docPartBody>
    </w:docPart>
    <w:docPart>
      <w:docPartPr>
        <w:name w:val="75B8C217E7E04769A4472D0E0B80E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1B3B9-041C-494B-8AA8-D01BF799F1E9}"/>
      </w:docPartPr>
      <w:docPartBody>
        <w:p w:rsidR="005A7D55" w:rsidRDefault="00F3575B" w:rsidP="00F3575B">
          <w:pPr>
            <w:pStyle w:val="75B8C217E7E04769A4472D0E0B80E861"/>
          </w:pPr>
          <w:r>
            <w:t>[Start Date]</w:t>
          </w:r>
        </w:p>
      </w:docPartBody>
    </w:docPart>
    <w:docPart>
      <w:docPartPr>
        <w:name w:val="C08F744E73B2494F9C7E88CD0D25D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F0459-2643-44D5-BA29-E8E0C3672895}"/>
      </w:docPartPr>
      <w:docPartBody>
        <w:p w:rsidR="005A7D55" w:rsidRDefault="00F3575B" w:rsidP="00F3575B">
          <w:pPr>
            <w:pStyle w:val="C08F744E73B2494F9C7E88CD0D25D79E"/>
          </w:pPr>
          <w:r>
            <w:t>[Start Date]</w:t>
          </w:r>
        </w:p>
      </w:docPartBody>
    </w:docPart>
    <w:docPart>
      <w:docPartPr>
        <w:name w:val="2B856D5EA99440018A6B4A3E7B16E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F0F71-6940-4F74-8393-C93350CCBC61}"/>
      </w:docPartPr>
      <w:docPartBody>
        <w:p w:rsidR="005A7D55" w:rsidRDefault="00F3575B" w:rsidP="00F3575B">
          <w:pPr>
            <w:pStyle w:val="2B856D5EA99440018A6B4A3E7B16E820"/>
          </w:pPr>
          <w:r>
            <w:t>[Start Date]</w:t>
          </w:r>
        </w:p>
      </w:docPartBody>
    </w:docPart>
    <w:docPart>
      <w:docPartPr>
        <w:name w:val="0C341CEDC2404A85A2E168A3C7E44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CA50B-CDBE-4132-A574-640BF0F5D7D2}"/>
      </w:docPartPr>
      <w:docPartBody>
        <w:p w:rsidR="005A7D55" w:rsidRDefault="00F3575B" w:rsidP="00F3575B">
          <w:pPr>
            <w:pStyle w:val="0C341CEDC2404A85A2E168A3C7E4403E"/>
          </w:pPr>
          <w:r>
            <w:t>[Start Date]</w:t>
          </w:r>
        </w:p>
      </w:docPartBody>
    </w:docPart>
    <w:docPart>
      <w:docPartPr>
        <w:name w:val="29872BA777C04E26A4C6325B6FFC5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CFC60-F90F-4380-92D5-C8AAECB83603}"/>
      </w:docPartPr>
      <w:docPartBody>
        <w:p w:rsidR="005A7D55" w:rsidRDefault="00F3575B" w:rsidP="00F3575B">
          <w:pPr>
            <w:pStyle w:val="29872BA777C04E26A4C6325B6FFC5519"/>
          </w:pPr>
          <w:r>
            <w:t>[Start Date]</w:t>
          </w:r>
        </w:p>
      </w:docPartBody>
    </w:docPart>
    <w:docPart>
      <w:docPartPr>
        <w:name w:val="20F258BE34914F1991D4E7FFA3FD6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259B8-FDA2-46D8-B889-9E55187AE1B6}"/>
      </w:docPartPr>
      <w:docPartBody>
        <w:p w:rsidR="005A7D55" w:rsidRDefault="00F3575B" w:rsidP="00F3575B">
          <w:pPr>
            <w:pStyle w:val="20F258BE34914F1991D4E7FFA3FD684D"/>
          </w:pPr>
          <w:r>
            <w:t>[Start Date]</w:t>
          </w:r>
        </w:p>
      </w:docPartBody>
    </w:docPart>
    <w:docPart>
      <w:docPartPr>
        <w:name w:val="F7F9FA6C7C244654A32860D6A003B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30EE2-1151-4462-B006-1BB1A1AD3081}"/>
      </w:docPartPr>
      <w:docPartBody>
        <w:p w:rsidR="005A7D55" w:rsidRDefault="00F3575B" w:rsidP="00F3575B">
          <w:pPr>
            <w:pStyle w:val="F7F9FA6C7C244654A32860D6A003B23D"/>
          </w:pPr>
          <w:r>
            <w:t>[Start Date]</w:t>
          </w:r>
        </w:p>
      </w:docPartBody>
    </w:docPart>
    <w:docPart>
      <w:docPartPr>
        <w:name w:val="6EFD837324DA4D358D965AD62FF6E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F775D-DF3D-477B-B177-3FD016B88F09}"/>
      </w:docPartPr>
      <w:docPartBody>
        <w:p w:rsidR="005A7D55" w:rsidRDefault="00F3575B" w:rsidP="00F3575B">
          <w:pPr>
            <w:pStyle w:val="6EFD837324DA4D358D965AD62FF6E7E1"/>
          </w:pPr>
          <w:r>
            <w:t>[Start Date]</w:t>
          </w:r>
        </w:p>
      </w:docPartBody>
    </w:docPart>
    <w:docPart>
      <w:docPartPr>
        <w:name w:val="16E8EA1B544245389CE792616433B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A836A-0678-4816-8512-1F78C1C3E2F9}"/>
      </w:docPartPr>
      <w:docPartBody>
        <w:p w:rsidR="005A7D55" w:rsidRDefault="00F3575B" w:rsidP="00F3575B">
          <w:pPr>
            <w:pStyle w:val="16E8EA1B544245389CE792616433B2E2"/>
          </w:pPr>
          <w:r>
            <w:t>[Start Date]</w:t>
          </w:r>
        </w:p>
      </w:docPartBody>
    </w:docPart>
    <w:docPart>
      <w:docPartPr>
        <w:name w:val="3D7ADC8BC8E04AD7800C8FA2223C9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23DDD-744A-41E9-9819-C7FB458CFB26}"/>
      </w:docPartPr>
      <w:docPartBody>
        <w:p w:rsidR="005A7D55" w:rsidRDefault="00F3575B" w:rsidP="00F3575B">
          <w:pPr>
            <w:pStyle w:val="3D7ADC8BC8E04AD7800C8FA2223C91B0"/>
          </w:pPr>
          <w:r>
            <w:t>[Start Date]</w:t>
          </w:r>
        </w:p>
      </w:docPartBody>
    </w:docPart>
    <w:docPart>
      <w:docPartPr>
        <w:name w:val="0D59387188FC4460936EFEEE62F1F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0408F-DFAF-4B76-AB7E-BF4A4D2875E2}"/>
      </w:docPartPr>
      <w:docPartBody>
        <w:p w:rsidR="005A7D55" w:rsidRDefault="00F3575B" w:rsidP="00F3575B">
          <w:pPr>
            <w:pStyle w:val="0D59387188FC4460936EFEEE62F1FC24"/>
          </w:pPr>
          <w:r>
            <w:t>[Start Date]</w:t>
          </w:r>
        </w:p>
      </w:docPartBody>
    </w:docPart>
    <w:docPart>
      <w:docPartPr>
        <w:name w:val="32511A1A260E43F1BA1286731284D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EBECC-3426-4C84-8B66-F32AC0CD74A8}"/>
      </w:docPartPr>
      <w:docPartBody>
        <w:p w:rsidR="005A7D55" w:rsidRDefault="00F3575B" w:rsidP="00F3575B">
          <w:pPr>
            <w:pStyle w:val="32511A1A260E43F1BA1286731284D0EA"/>
          </w:pPr>
          <w:r>
            <w:t>[Start Date]</w:t>
          </w:r>
        </w:p>
      </w:docPartBody>
    </w:docPart>
    <w:docPart>
      <w:docPartPr>
        <w:name w:val="2ACCC78D3FF44209A1D8062EEB1B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D9FA-C10A-4849-8D4B-D9190D219E23}"/>
      </w:docPartPr>
      <w:docPartBody>
        <w:p w:rsidR="005A7D55" w:rsidRDefault="00F3575B" w:rsidP="00F3575B">
          <w:pPr>
            <w:pStyle w:val="2ACCC78D3FF44209A1D8062EEB1BC24E"/>
          </w:pPr>
          <w:r>
            <w:t>[Start Date]</w:t>
          </w:r>
        </w:p>
      </w:docPartBody>
    </w:docPart>
    <w:docPart>
      <w:docPartPr>
        <w:name w:val="F36E9322FB1848BA906D71AC534C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8026-B8B0-4C9A-951E-09B753B1BE09}"/>
      </w:docPartPr>
      <w:docPartBody>
        <w:p w:rsidR="005A7D55" w:rsidRDefault="00F3575B" w:rsidP="00F3575B">
          <w:pPr>
            <w:pStyle w:val="F36E9322FB1848BA906D71AC534C8C53"/>
          </w:pPr>
          <w:r>
            <w:t>[Start Date]</w:t>
          </w:r>
        </w:p>
      </w:docPartBody>
    </w:docPart>
    <w:docPart>
      <w:docPartPr>
        <w:name w:val="38D4D7236E2C4EDEB39D7278ADD07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5904C-FB5B-456A-B45A-94FA2FC93B16}"/>
      </w:docPartPr>
      <w:docPartBody>
        <w:p w:rsidR="005A7D55" w:rsidRDefault="00F3575B" w:rsidP="00F3575B">
          <w:pPr>
            <w:pStyle w:val="38D4D7236E2C4EDEB39D7278ADD07536"/>
          </w:pPr>
          <w:r>
            <w:t>[Start Date]</w:t>
          </w:r>
        </w:p>
      </w:docPartBody>
    </w:docPart>
    <w:docPart>
      <w:docPartPr>
        <w:name w:val="EB51ACBB61094263824B3B71D8260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E290B-AF3B-43C3-93D4-46BDE1AF6514}"/>
      </w:docPartPr>
      <w:docPartBody>
        <w:p w:rsidR="005A7D55" w:rsidRDefault="00F3575B" w:rsidP="00F3575B">
          <w:pPr>
            <w:pStyle w:val="EB51ACBB61094263824B3B71D82605F4"/>
          </w:pPr>
          <w:r>
            <w:t>[Start Date]</w:t>
          </w:r>
        </w:p>
      </w:docPartBody>
    </w:docPart>
    <w:docPart>
      <w:docPartPr>
        <w:name w:val="CD10D571BEDB43DFB851020968571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F503F-E76E-4D6E-8453-2CCF65F8B761}"/>
      </w:docPartPr>
      <w:docPartBody>
        <w:p w:rsidR="005A7D55" w:rsidRDefault="00F3575B" w:rsidP="00F3575B">
          <w:pPr>
            <w:pStyle w:val="CD10D571BEDB43DFB851020968571872"/>
          </w:pPr>
          <w:r>
            <w:t>[Start Date]</w:t>
          </w:r>
        </w:p>
      </w:docPartBody>
    </w:docPart>
    <w:docPart>
      <w:docPartPr>
        <w:name w:val="1CFAF131BB9D46DB9D4D472239942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291B2-6510-4DD4-AC5E-9BEB0B8EB0D3}"/>
      </w:docPartPr>
      <w:docPartBody>
        <w:p w:rsidR="005A7D55" w:rsidRDefault="00F3575B" w:rsidP="00F3575B">
          <w:pPr>
            <w:pStyle w:val="1CFAF131BB9D46DB9D4D4722399425BE"/>
          </w:pPr>
          <w:r>
            <w:t>[Start Date]</w:t>
          </w:r>
        </w:p>
      </w:docPartBody>
    </w:docPart>
    <w:docPart>
      <w:docPartPr>
        <w:name w:val="263F246ADF614C9882E31EBB89947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29491-42EE-47D1-9443-F8AA1C690702}"/>
      </w:docPartPr>
      <w:docPartBody>
        <w:p w:rsidR="005A7D55" w:rsidRDefault="00F3575B" w:rsidP="00F3575B">
          <w:pPr>
            <w:pStyle w:val="263F246ADF614C9882E31EBB899479EA"/>
          </w:pPr>
          <w:r>
            <w:t>[Start Date]</w:t>
          </w:r>
        </w:p>
      </w:docPartBody>
    </w:docPart>
    <w:docPart>
      <w:docPartPr>
        <w:name w:val="E1EDD9E1B60A42DEA7EE299FB223E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31F30-7D50-4B83-A805-48ACB45088D3}"/>
      </w:docPartPr>
      <w:docPartBody>
        <w:p w:rsidR="005A7D55" w:rsidRDefault="00F3575B" w:rsidP="00F3575B">
          <w:pPr>
            <w:pStyle w:val="E1EDD9E1B60A42DEA7EE299FB223EB87"/>
          </w:pPr>
          <w:r>
            <w:t>[Start Date]</w:t>
          </w:r>
        </w:p>
      </w:docPartBody>
    </w:docPart>
    <w:docPart>
      <w:docPartPr>
        <w:name w:val="A5D193244EBB4BFA90D22325D7B2D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52513-F1AF-4D9D-8D4E-FD9D55B9190F}"/>
      </w:docPartPr>
      <w:docPartBody>
        <w:p w:rsidR="005A7D55" w:rsidRDefault="00F3575B" w:rsidP="00F3575B">
          <w:pPr>
            <w:pStyle w:val="A5D193244EBB4BFA90D22325D7B2DF38"/>
          </w:pPr>
          <w:r>
            <w:t>[Start Date]</w:t>
          </w:r>
        </w:p>
      </w:docPartBody>
    </w:docPart>
    <w:docPart>
      <w:docPartPr>
        <w:name w:val="5E0AACA70642402A873320926BB7F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84E9C-16F5-44DD-8333-4BD065627BE2}"/>
      </w:docPartPr>
      <w:docPartBody>
        <w:p w:rsidR="005A7D55" w:rsidRDefault="00F3575B" w:rsidP="00F3575B">
          <w:pPr>
            <w:pStyle w:val="5E0AACA70642402A873320926BB7F299"/>
          </w:pPr>
          <w:r>
            <w:t>[Start Date]</w:t>
          </w:r>
        </w:p>
      </w:docPartBody>
    </w:docPart>
    <w:docPart>
      <w:docPartPr>
        <w:name w:val="A45E25CDF3254F6E9A233A90D0C2E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DE3DE-FD60-4144-9B03-A45E0E4C0402}"/>
      </w:docPartPr>
      <w:docPartBody>
        <w:p w:rsidR="00EC5690" w:rsidRDefault="001A2EAC" w:rsidP="001A2EAC">
          <w:pPr>
            <w:pStyle w:val="A45E25CDF3254F6E9A233A90D0C2E7EB"/>
          </w:pPr>
          <w:r>
            <w:t>[Start Date]</w:t>
          </w:r>
        </w:p>
      </w:docPartBody>
    </w:docPart>
    <w:docPart>
      <w:docPartPr>
        <w:name w:val="7092941795134C8BA1D647921784E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AFAA7-C94C-46FB-8124-BC9D7FAD95F9}"/>
      </w:docPartPr>
      <w:docPartBody>
        <w:p w:rsidR="00EC5690" w:rsidRDefault="001A2EAC" w:rsidP="001A2EAC">
          <w:pPr>
            <w:pStyle w:val="7092941795134C8BA1D647921784E952"/>
          </w:pPr>
          <w:r>
            <w:t>[Start Date]</w:t>
          </w:r>
        </w:p>
      </w:docPartBody>
    </w:docPart>
    <w:docPart>
      <w:docPartPr>
        <w:name w:val="27C8CFE28FDD44789D5204B11BFE8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5CF12-4ACA-4095-A0E7-A5ADD5F69BFC}"/>
      </w:docPartPr>
      <w:docPartBody>
        <w:p w:rsidR="00C44E4A" w:rsidRDefault="00EC5690" w:rsidP="00EC5690">
          <w:pPr>
            <w:pStyle w:val="27C8CFE28FDD44789D5204B11BFE83CE"/>
          </w:pPr>
          <w:r>
            <w:t>[Start Date]</w:t>
          </w:r>
        </w:p>
      </w:docPartBody>
    </w:docPart>
    <w:docPart>
      <w:docPartPr>
        <w:name w:val="2124D77AB0524CF381A1EDC33D56E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0D60F-91B8-4CC5-BAE5-5D9D18D84973}"/>
      </w:docPartPr>
      <w:docPartBody>
        <w:p w:rsidR="00C44E4A" w:rsidRDefault="00EC5690" w:rsidP="00EC5690">
          <w:pPr>
            <w:pStyle w:val="2124D77AB0524CF381A1EDC33D56E4A2"/>
          </w:pPr>
          <w:r>
            <w:t>[Start Date]</w:t>
          </w:r>
        </w:p>
      </w:docPartBody>
    </w:docPart>
    <w:docPart>
      <w:docPartPr>
        <w:name w:val="098392B0AAC64256B82F628E51006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4860C-DBBB-4BF7-8AE0-C8ABBB3841A6}"/>
      </w:docPartPr>
      <w:docPartBody>
        <w:p w:rsidR="00C44E4A" w:rsidRDefault="00EC5690" w:rsidP="00EC5690">
          <w:pPr>
            <w:pStyle w:val="098392B0AAC64256B82F628E5100665A"/>
          </w:pPr>
          <w:r>
            <w:t>[Start Date]</w:t>
          </w:r>
        </w:p>
      </w:docPartBody>
    </w:docPart>
    <w:docPart>
      <w:docPartPr>
        <w:name w:val="0DA72B2A0FF74F3B9137F92A0BF3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8B3DF-837D-4C2B-A71B-37DF40A4BD4E}"/>
      </w:docPartPr>
      <w:docPartBody>
        <w:p w:rsidR="00C44E4A" w:rsidRDefault="00EC5690" w:rsidP="00EC5690">
          <w:pPr>
            <w:pStyle w:val="0DA72B2A0FF74F3B9137F92A0BF3A47C"/>
          </w:pPr>
          <w:r>
            <w:t>[Start Date]</w:t>
          </w:r>
        </w:p>
      </w:docPartBody>
    </w:docPart>
    <w:docPart>
      <w:docPartPr>
        <w:name w:val="7A20232827764D0D8332BEF93508F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DC61E-ABD7-4ACD-8593-6BCDACC29C4C}"/>
      </w:docPartPr>
      <w:docPartBody>
        <w:p w:rsidR="00C44E4A" w:rsidRDefault="00EC5690" w:rsidP="00EC5690">
          <w:pPr>
            <w:pStyle w:val="7A20232827764D0D8332BEF93508FF19"/>
          </w:pPr>
          <w:r>
            <w:t>[Start Date]</w:t>
          </w:r>
        </w:p>
      </w:docPartBody>
    </w:docPart>
    <w:docPart>
      <w:docPartPr>
        <w:name w:val="08A8EBE120E94CD69661F43A8EC53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6AFC3-FEF2-4D15-8E30-364D9A0D6109}"/>
      </w:docPartPr>
      <w:docPartBody>
        <w:p w:rsidR="00E41B32" w:rsidRDefault="00FC1ECC" w:rsidP="00FC1ECC">
          <w:pPr>
            <w:pStyle w:val="08A8EBE120E94CD69661F43A8EC53B54"/>
          </w:pPr>
          <w:r>
            <w:t>[Pick the Year]</w:t>
          </w:r>
        </w:p>
      </w:docPartBody>
    </w:docPart>
    <w:docPart>
      <w:docPartPr>
        <w:name w:val="0E3BB2CA3C044C26B1986818F8D08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32D9E-F431-4C60-85A4-F5F3F525D986}"/>
      </w:docPartPr>
      <w:docPartBody>
        <w:p w:rsidR="00377387" w:rsidRDefault="00E41B32" w:rsidP="00E41B32">
          <w:pPr>
            <w:pStyle w:val="0E3BB2CA3C044C26B1986818F8D08D1E"/>
          </w:pPr>
          <w:r>
            <w:t>[Start Date]</w:t>
          </w:r>
        </w:p>
      </w:docPartBody>
    </w:docPart>
    <w:docPart>
      <w:docPartPr>
        <w:name w:val="47F628B36ED44185A4B31149C33A5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55F44-6D53-44D6-AF83-5E41E0A8744D}"/>
      </w:docPartPr>
      <w:docPartBody>
        <w:p w:rsidR="00377387" w:rsidRDefault="00E41B32" w:rsidP="00E41B32">
          <w:pPr>
            <w:pStyle w:val="47F628B36ED44185A4B31149C33A5D54"/>
          </w:pPr>
          <w:r>
            <w:t>[Start Date]</w:t>
          </w:r>
        </w:p>
      </w:docPartBody>
    </w:docPart>
    <w:docPart>
      <w:docPartPr>
        <w:name w:val="0063C8073FED40B88C1803FB0FD9B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9AB7E-0E1C-4D18-AF83-3208448EF731}"/>
      </w:docPartPr>
      <w:docPartBody>
        <w:p w:rsidR="00377387" w:rsidRDefault="00E41B32" w:rsidP="00E41B32">
          <w:pPr>
            <w:pStyle w:val="0063C8073FED40B88C1803FB0FD9B654"/>
          </w:pPr>
          <w:r>
            <w:t>[End Date]</w:t>
          </w:r>
        </w:p>
      </w:docPartBody>
    </w:docPart>
    <w:docPart>
      <w:docPartPr>
        <w:name w:val="9C1E4755DA1948D0BABB1C171635F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2E358-C4BC-4409-93B0-17BCF92E937D}"/>
      </w:docPartPr>
      <w:docPartBody>
        <w:p w:rsidR="00377387" w:rsidRDefault="00E41B32" w:rsidP="00E41B32">
          <w:pPr>
            <w:pStyle w:val="9C1E4755DA1948D0BABB1C171635F732"/>
          </w:pPr>
          <w:r>
            <w:t>[Start Date]</w:t>
          </w:r>
        </w:p>
      </w:docPartBody>
    </w:docPart>
    <w:docPart>
      <w:docPartPr>
        <w:name w:val="C3413FD8C93D4DE1BDCA649A54CC0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0A998-563E-40C7-8088-74BB20388120}"/>
      </w:docPartPr>
      <w:docPartBody>
        <w:p w:rsidR="00377387" w:rsidRDefault="00E41B32" w:rsidP="00E41B32">
          <w:pPr>
            <w:pStyle w:val="C3413FD8C93D4DE1BDCA649A54CC04C3"/>
          </w:pPr>
          <w:r>
            <w:t>[Start Date]</w:t>
          </w:r>
        </w:p>
      </w:docPartBody>
    </w:docPart>
    <w:docPart>
      <w:docPartPr>
        <w:name w:val="66375A9CCD104DE181CDCC032281B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4A4C-E2E0-4127-B3F4-92E32893C7D3}"/>
      </w:docPartPr>
      <w:docPartBody>
        <w:p w:rsidR="00A16F13" w:rsidRDefault="00004478" w:rsidP="00004478">
          <w:pPr>
            <w:pStyle w:val="66375A9CCD104DE181CDCC032281BA65"/>
          </w:pPr>
          <w:r>
            <w:t>[Start Date]</w:t>
          </w:r>
        </w:p>
      </w:docPartBody>
    </w:docPart>
    <w:docPart>
      <w:docPartPr>
        <w:name w:val="7C71F0FB4C984470A07A770199B81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E9CCF-7AB5-490C-A359-8187DB2BBC0E}"/>
      </w:docPartPr>
      <w:docPartBody>
        <w:p w:rsidR="00A16F13" w:rsidRDefault="00004478" w:rsidP="00004478">
          <w:pPr>
            <w:pStyle w:val="7C71F0FB4C984470A07A770199B81E6F"/>
          </w:pPr>
          <w:r>
            <w:t>[Start Date]</w:t>
          </w:r>
        </w:p>
      </w:docPartBody>
    </w:docPart>
    <w:docPart>
      <w:docPartPr>
        <w:name w:val="FF34532F475C43C4A7E3E48D61BA0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ACAC0-32A3-42FB-B46C-8D1C58D07811}"/>
      </w:docPartPr>
      <w:docPartBody>
        <w:p w:rsidR="00A16F13" w:rsidRDefault="00004478" w:rsidP="00004478">
          <w:pPr>
            <w:pStyle w:val="FF34532F475C43C4A7E3E48D61BA050C"/>
          </w:pPr>
          <w:r>
            <w:t>[Start Date]</w:t>
          </w:r>
        </w:p>
      </w:docPartBody>
    </w:docPart>
    <w:docPart>
      <w:docPartPr>
        <w:name w:val="AFA8606DB4F645E4B49140FE17628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25ADB-08A4-42CB-826A-EC50A0CC29FC}"/>
      </w:docPartPr>
      <w:docPartBody>
        <w:p w:rsidR="000962E8" w:rsidRDefault="008C4D30" w:rsidP="008C4D30">
          <w:pPr>
            <w:pStyle w:val="AFA8606DB4F645E4B49140FE176280AE"/>
          </w:pPr>
          <w:r>
            <w:t>[Start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A45"/>
    <w:rsid w:val="00004478"/>
    <w:rsid w:val="000962E8"/>
    <w:rsid w:val="0013677A"/>
    <w:rsid w:val="00163CA8"/>
    <w:rsid w:val="00164CBD"/>
    <w:rsid w:val="00191E71"/>
    <w:rsid w:val="001A2EAC"/>
    <w:rsid w:val="002D3400"/>
    <w:rsid w:val="00307861"/>
    <w:rsid w:val="003766CA"/>
    <w:rsid w:val="00377387"/>
    <w:rsid w:val="003907D5"/>
    <w:rsid w:val="00413FEC"/>
    <w:rsid w:val="004603E4"/>
    <w:rsid w:val="005168E4"/>
    <w:rsid w:val="0054139A"/>
    <w:rsid w:val="0059676B"/>
    <w:rsid w:val="005A7D55"/>
    <w:rsid w:val="00636B02"/>
    <w:rsid w:val="007835F9"/>
    <w:rsid w:val="008B68AE"/>
    <w:rsid w:val="008C4D30"/>
    <w:rsid w:val="008F08C6"/>
    <w:rsid w:val="00976A45"/>
    <w:rsid w:val="00A16F13"/>
    <w:rsid w:val="00A32E0B"/>
    <w:rsid w:val="00A54F77"/>
    <w:rsid w:val="00C44E4A"/>
    <w:rsid w:val="00D073A7"/>
    <w:rsid w:val="00DA6C67"/>
    <w:rsid w:val="00E2333E"/>
    <w:rsid w:val="00E41B32"/>
    <w:rsid w:val="00EC5690"/>
    <w:rsid w:val="00EF6B73"/>
    <w:rsid w:val="00F3575B"/>
    <w:rsid w:val="00FC1ECC"/>
    <w:rsid w:val="00FE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4AD50967334DDDAB35986AE089C382">
    <w:name w:val="B64AD50967334DDDAB35986AE089C382"/>
  </w:style>
  <w:style w:type="paragraph" w:customStyle="1" w:styleId="AC3F8F97F9054ACAAEEB1A16B5102847">
    <w:name w:val="AC3F8F97F9054ACAAEEB1A16B5102847"/>
  </w:style>
  <w:style w:type="paragraph" w:customStyle="1" w:styleId="DA9AD3D287914BE897DBEA1FFA125D2F">
    <w:name w:val="DA9AD3D287914BE897DBEA1FFA125D2F"/>
  </w:style>
  <w:style w:type="paragraph" w:customStyle="1" w:styleId="4D0F43C8D773401DA25FCA9A63331E91">
    <w:name w:val="4D0F43C8D773401DA25FCA9A63331E91"/>
  </w:style>
  <w:style w:type="paragraph" w:customStyle="1" w:styleId="7CA3ABA4ED344B7CB8B3076EE6D25C8E">
    <w:name w:val="7CA3ABA4ED344B7CB8B3076EE6D25C8E"/>
  </w:style>
  <w:style w:type="paragraph" w:customStyle="1" w:styleId="E650739AEED14A3CBD21D1EB18FDC62B">
    <w:name w:val="E650739AEED14A3CBD21D1EB18FDC62B"/>
  </w:style>
  <w:style w:type="paragraph" w:customStyle="1" w:styleId="BCF323E5772E4101A3E8BB7A76D52D17">
    <w:name w:val="BCF323E5772E4101A3E8BB7A76D52D17"/>
  </w:style>
  <w:style w:type="paragraph" w:customStyle="1" w:styleId="7207F857715749AAA2ADF94E21968F6A">
    <w:name w:val="7207F857715749AAA2ADF94E21968F6A"/>
  </w:style>
  <w:style w:type="paragraph" w:customStyle="1" w:styleId="A4DB3FD13C1A45908DAF9EC7A0891A68">
    <w:name w:val="A4DB3FD13C1A45908DAF9EC7A0891A68"/>
  </w:style>
  <w:style w:type="paragraph" w:customStyle="1" w:styleId="6EC8F6C9D4F049629009ABDEEAF65FA3">
    <w:name w:val="6EC8F6C9D4F049629009ABDEEAF65FA3"/>
  </w:style>
  <w:style w:type="paragraph" w:customStyle="1" w:styleId="6FC580597DE54907A13142DDF9664B15">
    <w:name w:val="6FC580597DE54907A13142DDF9664B15"/>
  </w:style>
  <w:style w:type="paragraph" w:customStyle="1" w:styleId="106A34A0DF114BF4BF230AFD75E0ADC4">
    <w:name w:val="106A34A0DF114BF4BF230AFD75E0ADC4"/>
  </w:style>
  <w:style w:type="paragraph" w:customStyle="1" w:styleId="705526E16D1B4FD2BA95E1D04BD984B5">
    <w:name w:val="705526E16D1B4FD2BA95E1D04BD984B5"/>
  </w:style>
  <w:style w:type="paragraph" w:customStyle="1" w:styleId="70860BFCAF834EBB8A498B3DE466F437">
    <w:name w:val="70860BFCAF834EBB8A498B3DE466F437"/>
  </w:style>
  <w:style w:type="paragraph" w:customStyle="1" w:styleId="E4566D11783D4DFBB8995BCEB00BDA0E">
    <w:name w:val="E4566D11783D4DFBB8995BCEB00BDA0E"/>
  </w:style>
  <w:style w:type="paragraph" w:customStyle="1" w:styleId="986A4E893F374C67AEFC8DC3D80FF6E0">
    <w:name w:val="986A4E893F374C67AEFC8DC3D80FF6E0"/>
  </w:style>
  <w:style w:type="paragraph" w:customStyle="1" w:styleId="A213A5239767449E9C8AE718F1EE0639">
    <w:name w:val="A213A5239767449E9C8AE718F1EE0639"/>
  </w:style>
  <w:style w:type="paragraph" w:customStyle="1" w:styleId="8D7B7896F3D34B21A2409A6971D165C5">
    <w:name w:val="8D7B7896F3D34B21A2409A6971D165C5"/>
  </w:style>
  <w:style w:type="paragraph" w:customStyle="1" w:styleId="D55942CBE83C4B9E88F7AE42ED1DB520">
    <w:name w:val="D55942CBE83C4B9E88F7AE42ED1DB520"/>
  </w:style>
  <w:style w:type="paragraph" w:customStyle="1" w:styleId="5E02D85CAE404C99818F519C189CB4B5">
    <w:name w:val="5E02D85CAE404C99818F519C189CB4B5"/>
  </w:style>
  <w:style w:type="paragraph" w:customStyle="1" w:styleId="164BE4E3359A426E8D8DD1E7B201924F">
    <w:name w:val="164BE4E3359A426E8D8DD1E7B201924F"/>
  </w:style>
  <w:style w:type="paragraph" w:customStyle="1" w:styleId="9FC85AD3527D471A84E7C6CEB67062EB">
    <w:name w:val="9FC85AD3527D471A84E7C6CEB67062EB"/>
  </w:style>
  <w:style w:type="paragraph" w:customStyle="1" w:styleId="C69B152A8C944A74B6676A9A6B768DFE">
    <w:name w:val="C69B152A8C944A74B6676A9A6B768DFE"/>
  </w:style>
  <w:style w:type="paragraph" w:customStyle="1" w:styleId="BB2A94F647B040049339628BCB0BA4C1">
    <w:name w:val="BB2A94F647B040049339628BCB0BA4C1"/>
  </w:style>
  <w:style w:type="paragraph" w:customStyle="1" w:styleId="865848CE9C5A47D483A894000256C660">
    <w:name w:val="865848CE9C5A47D483A894000256C660"/>
  </w:style>
  <w:style w:type="paragraph" w:customStyle="1" w:styleId="07371CEEB8634CB2A37C1E50B005D578">
    <w:name w:val="07371CEEB8634CB2A37C1E50B005D578"/>
  </w:style>
  <w:style w:type="paragraph" w:customStyle="1" w:styleId="4A828137DDD04BCA9BD3E3BE8268637A">
    <w:name w:val="4A828137DDD04BCA9BD3E3BE8268637A"/>
  </w:style>
  <w:style w:type="paragraph" w:customStyle="1" w:styleId="F5732FC8638D4452B1D0F9CE9AEB0D99">
    <w:name w:val="F5732FC8638D4452B1D0F9CE9AEB0D99"/>
  </w:style>
  <w:style w:type="paragraph" w:customStyle="1" w:styleId="61B350EB229D4256A1466E5F0FB5E815">
    <w:name w:val="61B350EB229D4256A1466E5F0FB5E815"/>
  </w:style>
  <w:style w:type="paragraph" w:customStyle="1" w:styleId="353DECC2BFBE4B88B1FF6A83F5065E19">
    <w:name w:val="353DECC2BFBE4B88B1FF6A83F5065E19"/>
  </w:style>
  <w:style w:type="paragraph" w:customStyle="1" w:styleId="0AE3823D65244C06AEC0A2E2E4993BB8">
    <w:name w:val="0AE3823D65244C06AEC0A2E2E4993BB8"/>
  </w:style>
  <w:style w:type="paragraph" w:customStyle="1" w:styleId="AAB7DC365D3042D5A71FFCF3F213D039">
    <w:name w:val="AAB7DC365D3042D5A71FFCF3F213D039"/>
  </w:style>
  <w:style w:type="paragraph" w:customStyle="1" w:styleId="CE704D905DFB41A88195D55CDAC8D90B">
    <w:name w:val="CE704D905DFB41A88195D55CDAC8D90B"/>
  </w:style>
  <w:style w:type="paragraph" w:customStyle="1" w:styleId="F5267D9F781D4CBDA203BA01BF175D5E">
    <w:name w:val="F5267D9F781D4CBDA203BA01BF175D5E"/>
  </w:style>
  <w:style w:type="paragraph" w:customStyle="1" w:styleId="D8D4D52F17314639BCA7DDB8FA4E79B2">
    <w:name w:val="D8D4D52F17314639BCA7DDB8FA4E79B2"/>
  </w:style>
  <w:style w:type="paragraph" w:customStyle="1" w:styleId="B63538D86C20446ABA86AA59A5C5F925">
    <w:name w:val="B63538D86C20446ABA86AA59A5C5F925"/>
  </w:style>
  <w:style w:type="paragraph" w:customStyle="1" w:styleId="D1E02D283A304A2FB33A771E0B683B67">
    <w:name w:val="D1E02D283A304A2FB33A771E0B683B67"/>
  </w:style>
  <w:style w:type="paragraph" w:customStyle="1" w:styleId="AA72BAD040ED4EBCA1CD4CD4AFBB1CAA">
    <w:name w:val="AA72BAD040ED4EBCA1CD4CD4AFBB1CAA"/>
  </w:style>
  <w:style w:type="paragraph" w:customStyle="1" w:styleId="AAE105FA334E4CD6943E04EBDDBC0615">
    <w:name w:val="AAE105FA334E4CD6943E04EBDDBC0615"/>
  </w:style>
  <w:style w:type="paragraph" w:customStyle="1" w:styleId="FAC78CC759AA43D7A0A39F9A1C09EC26">
    <w:name w:val="FAC78CC759AA43D7A0A39F9A1C09EC26"/>
  </w:style>
  <w:style w:type="paragraph" w:customStyle="1" w:styleId="4D300F784A134BF58419A65415F930BF">
    <w:name w:val="4D300F784A134BF58419A65415F930BF"/>
  </w:style>
  <w:style w:type="paragraph" w:customStyle="1" w:styleId="552C81BCB4204DA9BBD0B926C379F2A2">
    <w:name w:val="552C81BCB4204DA9BBD0B926C379F2A2"/>
  </w:style>
  <w:style w:type="paragraph" w:customStyle="1" w:styleId="17FCAE050B4E4045B4D58D57C4E92D50">
    <w:name w:val="17FCAE050B4E4045B4D58D57C4E92D50"/>
  </w:style>
  <w:style w:type="paragraph" w:customStyle="1" w:styleId="ABDDC9E37028456080EBEB2A5E6E3041">
    <w:name w:val="ABDDC9E37028456080EBEB2A5E6E3041"/>
  </w:style>
  <w:style w:type="paragraph" w:customStyle="1" w:styleId="267BC70E14B34291846DFD827458C5BB">
    <w:name w:val="267BC70E14B34291846DFD827458C5BB"/>
  </w:style>
  <w:style w:type="paragraph" w:customStyle="1" w:styleId="5207C14424C145D791383BD2FE8B1EBA">
    <w:name w:val="5207C14424C145D791383BD2FE8B1EBA"/>
  </w:style>
  <w:style w:type="paragraph" w:customStyle="1" w:styleId="6A95DCC5239547E5B62C88F2C61C408F">
    <w:name w:val="6A95DCC5239547E5B62C88F2C61C408F"/>
  </w:style>
  <w:style w:type="paragraph" w:customStyle="1" w:styleId="DE5A19A2BAF34A26927402EECA5EBB67">
    <w:name w:val="DE5A19A2BAF34A26927402EECA5EBB67"/>
  </w:style>
  <w:style w:type="paragraph" w:customStyle="1" w:styleId="3ED4EC5EF4F54F9981974CA0896E29DD">
    <w:name w:val="3ED4EC5EF4F54F9981974CA0896E29DD"/>
  </w:style>
  <w:style w:type="paragraph" w:customStyle="1" w:styleId="88CBDABEE4124755ABF9AA2D4FBE1924">
    <w:name w:val="88CBDABEE4124755ABF9AA2D4FBE1924"/>
  </w:style>
  <w:style w:type="paragraph" w:customStyle="1" w:styleId="F6381C0F1B6D4D04BA4D0A224E982887">
    <w:name w:val="F6381C0F1B6D4D04BA4D0A224E982887"/>
  </w:style>
  <w:style w:type="paragraph" w:customStyle="1" w:styleId="1D1336E5ADD04A02849B0E48B28CF7E5">
    <w:name w:val="1D1336E5ADD04A02849B0E48B28CF7E5"/>
  </w:style>
  <w:style w:type="paragraph" w:customStyle="1" w:styleId="FCDB260542754EF5A9F7DA181D58C430">
    <w:name w:val="FCDB260542754EF5A9F7DA181D58C430"/>
  </w:style>
  <w:style w:type="paragraph" w:customStyle="1" w:styleId="5ABD07933AC548FAAE3A85317D723598">
    <w:name w:val="5ABD07933AC548FAAE3A85317D723598"/>
  </w:style>
  <w:style w:type="paragraph" w:customStyle="1" w:styleId="03350CE60E4B4A4DAEEEB18746F7DB88">
    <w:name w:val="03350CE60E4B4A4DAEEEB18746F7DB88"/>
  </w:style>
  <w:style w:type="paragraph" w:customStyle="1" w:styleId="B4F2EB96998E4CD888DD7880008C10E8">
    <w:name w:val="B4F2EB96998E4CD888DD7880008C10E8"/>
  </w:style>
  <w:style w:type="paragraph" w:customStyle="1" w:styleId="C5178A0C7B064B7DAF68FBE545F877FA">
    <w:name w:val="C5178A0C7B064B7DAF68FBE545F877FA"/>
  </w:style>
  <w:style w:type="paragraph" w:customStyle="1" w:styleId="68D3445ADC6B4B8D867B677EFEBB1FEF">
    <w:name w:val="68D3445ADC6B4B8D867B677EFEBB1FEF"/>
  </w:style>
  <w:style w:type="paragraph" w:customStyle="1" w:styleId="260693F7003F4BC4949F580197F24410">
    <w:name w:val="260693F7003F4BC4949F580197F24410"/>
  </w:style>
  <w:style w:type="paragraph" w:customStyle="1" w:styleId="65BEDE819CD2412E803B2F26C4290B11">
    <w:name w:val="65BEDE819CD2412E803B2F26C4290B11"/>
  </w:style>
  <w:style w:type="paragraph" w:customStyle="1" w:styleId="B1E276F31404408AB32DFAF669505FD0">
    <w:name w:val="B1E276F31404408AB32DFAF669505FD0"/>
  </w:style>
  <w:style w:type="paragraph" w:customStyle="1" w:styleId="BE45A4B32D0746CEBA1144F6F911D77A">
    <w:name w:val="BE45A4B32D0746CEBA1144F6F911D77A"/>
  </w:style>
  <w:style w:type="paragraph" w:customStyle="1" w:styleId="07A8C718FFA94206A34A8BB6CBF81544">
    <w:name w:val="07A8C718FFA94206A34A8BB6CBF81544"/>
  </w:style>
  <w:style w:type="paragraph" w:customStyle="1" w:styleId="809F0F1D683242F98EFD8DCE2997C437">
    <w:name w:val="809F0F1D683242F98EFD8DCE2997C437"/>
  </w:style>
  <w:style w:type="paragraph" w:customStyle="1" w:styleId="4A2D44508C4F49CF9A15E386EDC9B578">
    <w:name w:val="4A2D44508C4F49CF9A15E386EDC9B578"/>
  </w:style>
  <w:style w:type="paragraph" w:customStyle="1" w:styleId="629E99F8DE9A4F2888AC810C45EAF0BE">
    <w:name w:val="629E99F8DE9A4F2888AC810C45EAF0BE"/>
  </w:style>
  <w:style w:type="paragraph" w:customStyle="1" w:styleId="5ABC6B1784354C71AF3FC21C7A7FC90E">
    <w:name w:val="5ABC6B1784354C71AF3FC21C7A7FC90E"/>
  </w:style>
  <w:style w:type="paragraph" w:customStyle="1" w:styleId="28A0AA54332E438CBC8C9450DDF8F870">
    <w:name w:val="28A0AA54332E438CBC8C9450DDF8F870"/>
  </w:style>
  <w:style w:type="paragraph" w:customStyle="1" w:styleId="AE11F55F2FDD41609E74DB9CAD84BD98">
    <w:name w:val="AE11F55F2FDD41609E74DB9CAD84BD98"/>
  </w:style>
  <w:style w:type="paragraph" w:customStyle="1" w:styleId="D2435C40AD4E4481A73036DB34E0ED5D">
    <w:name w:val="D2435C40AD4E4481A73036DB34E0ED5D"/>
  </w:style>
  <w:style w:type="paragraph" w:customStyle="1" w:styleId="8DA8B08841964213892C6EC22C9B3917">
    <w:name w:val="8DA8B08841964213892C6EC22C9B3917"/>
  </w:style>
  <w:style w:type="paragraph" w:customStyle="1" w:styleId="3EC54FDBD4594F779AEE89EA5E9A9E4C">
    <w:name w:val="3EC54FDBD4594F779AEE89EA5E9A9E4C"/>
  </w:style>
  <w:style w:type="paragraph" w:customStyle="1" w:styleId="E0590C5BFE0446AEAFE54A417DC14427">
    <w:name w:val="E0590C5BFE0446AEAFE54A417DC14427"/>
  </w:style>
  <w:style w:type="paragraph" w:customStyle="1" w:styleId="DF762C7FD96F416489A35A8DB46FD216">
    <w:name w:val="DF762C7FD96F416489A35A8DB46FD216"/>
  </w:style>
  <w:style w:type="paragraph" w:customStyle="1" w:styleId="8BE241524F64426D9AD57E05D7A2CF91">
    <w:name w:val="8BE241524F64426D9AD57E05D7A2CF91"/>
  </w:style>
  <w:style w:type="paragraph" w:customStyle="1" w:styleId="16B5B446B0EE45949F8290F9A14952F0">
    <w:name w:val="16B5B446B0EE45949F8290F9A14952F0"/>
    <w:rsid w:val="00976A45"/>
  </w:style>
  <w:style w:type="paragraph" w:customStyle="1" w:styleId="1B2A3DCE915C4D7F917A89DAAF4DC71C">
    <w:name w:val="1B2A3DCE915C4D7F917A89DAAF4DC71C"/>
    <w:rsid w:val="00976A45"/>
  </w:style>
  <w:style w:type="paragraph" w:customStyle="1" w:styleId="C6457DCD8A7A44BFBC5DBF3F3DA84840">
    <w:name w:val="C6457DCD8A7A44BFBC5DBF3F3DA84840"/>
    <w:rsid w:val="00976A45"/>
  </w:style>
  <w:style w:type="paragraph" w:customStyle="1" w:styleId="A4D98A08B4A74C9EADBA387E510FBB62">
    <w:name w:val="A4D98A08B4A74C9EADBA387E510FBB62"/>
    <w:rsid w:val="00976A45"/>
  </w:style>
  <w:style w:type="paragraph" w:customStyle="1" w:styleId="4B75E9E1CA32463BA1C760B4DD0C0485">
    <w:name w:val="4B75E9E1CA32463BA1C760B4DD0C0485"/>
    <w:rsid w:val="00976A45"/>
  </w:style>
  <w:style w:type="paragraph" w:customStyle="1" w:styleId="BFAE09B51001440FAFFF92C528739764">
    <w:name w:val="BFAE09B51001440FAFFF92C528739764"/>
    <w:rsid w:val="00976A45"/>
  </w:style>
  <w:style w:type="paragraph" w:customStyle="1" w:styleId="59D46DDA492E4696847A61564CB02653">
    <w:name w:val="59D46DDA492E4696847A61564CB02653"/>
    <w:rsid w:val="00976A45"/>
  </w:style>
  <w:style w:type="paragraph" w:customStyle="1" w:styleId="231EA587CA244997B1F466018B16E92E">
    <w:name w:val="231EA587CA244997B1F466018B16E92E"/>
    <w:rsid w:val="00976A45"/>
  </w:style>
  <w:style w:type="paragraph" w:customStyle="1" w:styleId="E8F06193C77A4C4888A8A9A64C001C8D">
    <w:name w:val="E8F06193C77A4C4888A8A9A64C001C8D"/>
    <w:rsid w:val="00976A45"/>
  </w:style>
  <w:style w:type="paragraph" w:customStyle="1" w:styleId="DBE7C9BF491F448A837574EFA0E8D714">
    <w:name w:val="DBE7C9BF491F448A837574EFA0E8D714"/>
    <w:rsid w:val="00976A45"/>
  </w:style>
  <w:style w:type="paragraph" w:customStyle="1" w:styleId="6DFE297584984444B9E761AE2626DE7F">
    <w:name w:val="6DFE297584984444B9E761AE2626DE7F"/>
    <w:rsid w:val="00976A45"/>
  </w:style>
  <w:style w:type="paragraph" w:customStyle="1" w:styleId="0C2B67AF6D694318A04CA8DA35F4601D">
    <w:name w:val="0C2B67AF6D694318A04CA8DA35F4601D"/>
    <w:rsid w:val="00976A45"/>
  </w:style>
  <w:style w:type="paragraph" w:customStyle="1" w:styleId="5524F985892D47D39A4BD3D21082D5E3">
    <w:name w:val="5524F985892D47D39A4BD3D21082D5E3"/>
    <w:rsid w:val="00976A45"/>
  </w:style>
  <w:style w:type="paragraph" w:customStyle="1" w:styleId="52D6C9AA24C140E39C0C4AADA4DC3A65">
    <w:name w:val="52D6C9AA24C140E39C0C4AADA4DC3A65"/>
    <w:rsid w:val="00976A45"/>
  </w:style>
  <w:style w:type="paragraph" w:customStyle="1" w:styleId="4F5AF47078C648EC8CEF71558A25A0C4">
    <w:name w:val="4F5AF47078C648EC8CEF71558A25A0C4"/>
    <w:rsid w:val="00976A45"/>
  </w:style>
  <w:style w:type="paragraph" w:customStyle="1" w:styleId="AEEC241041494899BA7897B511C3D999">
    <w:name w:val="AEEC241041494899BA7897B511C3D999"/>
    <w:rsid w:val="00976A45"/>
  </w:style>
  <w:style w:type="paragraph" w:customStyle="1" w:styleId="17C078CDB24F41C69D4E556ABAC1A139">
    <w:name w:val="17C078CDB24F41C69D4E556ABAC1A139"/>
    <w:rsid w:val="00976A45"/>
  </w:style>
  <w:style w:type="paragraph" w:customStyle="1" w:styleId="AACB1BF27AD54FF0B12DA1E0CBB0E449">
    <w:name w:val="AACB1BF27AD54FF0B12DA1E0CBB0E449"/>
    <w:rsid w:val="00F3575B"/>
  </w:style>
  <w:style w:type="paragraph" w:customStyle="1" w:styleId="49B9ED052E1E4916A8C6D5A5CF45E100">
    <w:name w:val="49B9ED052E1E4916A8C6D5A5CF45E100"/>
    <w:rsid w:val="00F3575B"/>
  </w:style>
  <w:style w:type="paragraph" w:customStyle="1" w:styleId="722F7CAE3D874B9CB68ABE791F49A451">
    <w:name w:val="722F7CAE3D874B9CB68ABE791F49A451"/>
    <w:rsid w:val="00F3575B"/>
  </w:style>
  <w:style w:type="paragraph" w:customStyle="1" w:styleId="914EAB11FFC041EE8EF914113D41A186">
    <w:name w:val="914EAB11FFC041EE8EF914113D41A186"/>
    <w:rsid w:val="00F3575B"/>
  </w:style>
  <w:style w:type="paragraph" w:customStyle="1" w:styleId="61730F7CC629469A8879E3701F50DE4E">
    <w:name w:val="61730F7CC629469A8879E3701F50DE4E"/>
    <w:rsid w:val="00F3575B"/>
  </w:style>
  <w:style w:type="paragraph" w:customStyle="1" w:styleId="8A785011C349449B8981D26F9C1ADCDA">
    <w:name w:val="8A785011C349449B8981D26F9C1ADCDA"/>
    <w:rsid w:val="00F3575B"/>
  </w:style>
  <w:style w:type="paragraph" w:customStyle="1" w:styleId="920F3C75ACFF4FB7AA772F4FD9D832C6">
    <w:name w:val="920F3C75ACFF4FB7AA772F4FD9D832C6"/>
    <w:rsid w:val="00F3575B"/>
  </w:style>
  <w:style w:type="paragraph" w:customStyle="1" w:styleId="8C32C1A947744EDB80ABC7D7E8216DB4">
    <w:name w:val="8C32C1A947744EDB80ABC7D7E8216DB4"/>
    <w:rsid w:val="00F3575B"/>
  </w:style>
  <w:style w:type="paragraph" w:customStyle="1" w:styleId="92A052CCE7F041BC83B322910DC3FCE8">
    <w:name w:val="92A052CCE7F041BC83B322910DC3FCE8"/>
    <w:rsid w:val="00F3575B"/>
  </w:style>
  <w:style w:type="paragraph" w:customStyle="1" w:styleId="145B1FC17F804A36A12FE28CD11E20A2">
    <w:name w:val="145B1FC17F804A36A12FE28CD11E20A2"/>
    <w:rsid w:val="00F3575B"/>
  </w:style>
  <w:style w:type="paragraph" w:customStyle="1" w:styleId="2C2C750D4E69477B90746450FC960EDF">
    <w:name w:val="2C2C750D4E69477B90746450FC960EDF"/>
    <w:rsid w:val="00F3575B"/>
  </w:style>
  <w:style w:type="paragraph" w:customStyle="1" w:styleId="0E66B3C896D244E6A1D9A33DB5A2B9BA">
    <w:name w:val="0E66B3C896D244E6A1D9A33DB5A2B9BA"/>
    <w:rsid w:val="00F3575B"/>
  </w:style>
  <w:style w:type="paragraph" w:customStyle="1" w:styleId="906B0D6807FC4B33B401F6C63C5DCD04">
    <w:name w:val="906B0D6807FC4B33B401F6C63C5DCD04"/>
    <w:rsid w:val="00F3575B"/>
  </w:style>
  <w:style w:type="paragraph" w:customStyle="1" w:styleId="46000DB6FA104BA8B19B3C9FFB48DD4F">
    <w:name w:val="46000DB6FA104BA8B19B3C9FFB48DD4F"/>
    <w:rsid w:val="00F3575B"/>
  </w:style>
  <w:style w:type="paragraph" w:customStyle="1" w:styleId="CF2F87872F404389A606F7C2D3AAE94D">
    <w:name w:val="CF2F87872F404389A606F7C2D3AAE94D"/>
    <w:rsid w:val="00F3575B"/>
  </w:style>
  <w:style w:type="paragraph" w:customStyle="1" w:styleId="2A4BF7C6F26B409E9B52000FF604FBE1">
    <w:name w:val="2A4BF7C6F26B409E9B52000FF604FBE1"/>
    <w:rsid w:val="00F3575B"/>
  </w:style>
  <w:style w:type="paragraph" w:customStyle="1" w:styleId="7DC040B9D8924066AC6325827DE2B34E">
    <w:name w:val="7DC040B9D8924066AC6325827DE2B34E"/>
    <w:rsid w:val="00F3575B"/>
  </w:style>
  <w:style w:type="paragraph" w:customStyle="1" w:styleId="338EF7C91DD64F28BFC505A1DC89DEBA">
    <w:name w:val="338EF7C91DD64F28BFC505A1DC89DEBA"/>
    <w:rsid w:val="00F3575B"/>
  </w:style>
  <w:style w:type="paragraph" w:customStyle="1" w:styleId="E32CBAB83713489EA035ABF4FE135DB2">
    <w:name w:val="E32CBAB83713489EA035ABF4FE135DB2"/>
    <w:rsid w:val="00F3575B"/>
  </w:style>
  <w:style w:type="paragraph" w:customStyle="1" w:styleId="75B8C217E7E04769A4472D0E0B80E861">
    <w:name w:val="75B8C217E7E04769A4472D0E0B80E861"/>
    <w:rsid w:val="00F3575B"/>
  </w:style>
  <w:style w:type="paragraph" w:customStyle="1" w:styleId="6CB0C6122A1D48BD847F4BB8F04A467A">
    <w:name w:val="6CB0C6122A1D48BD847F4BB8F04A467A"/>
    <w:rsid w:val="00F3575B"/>
  </w:style>
  <w:style w:type="paragraph" w:customStyle="1" w:styleId="C08F744E73B2494F9C7E88CD0D25D79E">
    <w:name w:val="C08F744E73B2494F9C7E88CD0D25D79E"/>
    <w:rsid w:val="00F3575B"/>
  </w:style>
  <w:style w:type="paragraph" w:customStyle="1" w:styleId="2B856D5EA99440018A6B4A3E7B16E820">
    <w:name w:val="2B856D5EA99440018A6B4A3E7B16E820"/>
    <w:rsid w:val="00F3575B"/>
  </w:style>
  <w:style w:type="paragraph" w:customStyle="1" w:styleId="0C341CEDC2404A85A2E168A3C7E4403E">
    <w:name w:val="0C341CEDC2404A85A2E168A3C7E4403E"/>
    <w:rsid w:val="00F3575B"/>
  </w:style>
  <w:style w:type="paragraph" w:customStyle="1" w:styleId="29872BA777C04E26A4C6325B6FFC5519">
    <w:name w:val="29872BA777C04E26A4C6325B6FFC5519"/>
    <w:rsid w:val="00F3575B"/>
  </w:style>
  <w:style w:type="paragraph" w:customStyle="1" w:styleId="20F258BE34914F1991D4E7FFA3FD684D">
    <w:name w:val="20F258BE34914F1991D4E7FFA3FD684D"/>
    <w:rsid w:val="00F3575B"/>
  </w:style>
  <w:style w:type="paragraph" w:customStyle="1" w:styleId="F7F9FA6C7C244654A32860D6A003B23D">
    <w:name w:val="F7F9FA6C7C244654A32860D6A003B23D"/>
    <w:rsid w:val="00F3575B"/>
  </w:style>
  <w:style w:type="paragraph" w:customStyle="1" w:styleId="6EFD837324DA4D358D965AD62FF6E7E1">
    <w:name w:val="6EFD837324DA4D358D965AD62FF6E7E1"/>
    <w:rsid w:val="00F3575B"/>
  </w:style>
  <w:style w:type="paragraph" w:customStyle="1" w:styleId="149A5F2FE0DC41FDB4FA574FB6A3F064">
    <w:name w:val="149A5F2FE0DC41FDB4FA574FB6A3F064"/>
    <w:rsid w:val="00F3575B"/>
  </w:style>
  <w:style w:type="paragraph" w:customStyle="1" w:styleId="9DB943A35A084C89A0C437C7ECF28CE2">
    <w:name w:val="9DB943A35A084C89A0C437C7ECF28CE2"/>
    <w:rsid w:val="00F3575B"/>
  </w:style>
  <w:style w:type="paragraph" w:customStyle="1" w:styleId="16E8EA1B544245389CE792616433B2E2">
    <w:name w:val="16E8EA1B544245389CE792616433B2E2"/>
    <w:rsid w:val="00F3575B"/>
  </w:style>
  <w:style w:type="paragraph" w:customStyle="1" w:styleId="1F2CCB92F69643FA9D7866AD7AB47191">
    <w:name w:val="1F2CCB92F69643FA9D7866AD7AB47191"/>
    <w:rsid w:val="00F3575B"/>
  </w:style>
  <w:style w:type="paragraph" w:customStyle="1" w:styleId="9A7C3D545822483F982CF510A515EEEF">
    <w:name w:val="9A7C3D545822483F982CF510A515EEEF"/>
    <w:rsid w:val="00F3575B"/>
  </w:style>
  <w:style w:type="paragraph" w:customStyle="1" w:styleId="84CFB579648643A0A8D185878FC80BA8">
    <w:name w:val="84CFB579648643A0A8D185878FC80BA8"/>
    <w:rsid w:val="00F3575B"/>
  </w:style>
  <w:style w:type="paragraph" w:customStyle="1" w:styleId="EB3A249A373941C4B64D3BB4849AF9B3">
    <w:name w:val="EB3A249A373941C4B64D3BB4849AF9B3"/>
    <w:rsid w:val="00F3575B"/>
  </w:style>
  <w:style w:type="paragraph" w:customStyle="1" w:styleId="EFDDE325062541149B089C1083F52915">
    <w:name w:val="EFDDE325062541149B089C1083F52915"/>
    <w:rsid w:val="00F3575B"/>
  </w:style>
  <w:style w:type="paragraph" w:customStyle="1" w:styleId="B04154913D034516B86A21A751C9DFEB">
    <w:name w:val="B04154913D034516B86A21A751C9DFEB"/>
    <w:rsid w:val="00F3575B"/>
  </w:style>
  <w:style w:type="paragraph" w:customStyle="1" w:styleId="36BB2277CA934D1CAE203388039DAC50">
    <w:name w:val="36BB2277CA934D1CAE203388039DAC50"/>
    <w:rsid w:val="00F3575B"/>
  </w:style>
  <w:style w:type="paragraph" w:customStyle="1" w:styleId="9EE2F8435BEB42DD93A3C3F6FC6C70B0">
    <w:name w:val="9EE2F8435BEB42DD93A3C3F6FC6C70B0"/>
    <w:rsid w:val="00F3575B"/>
  </w:style>
  <w:style w:type="paragraph" w:customStyle="1" w:styleId="B2BDC0679F414069B51DCA80BF261775">
    <w:name w:val="B2BDC0679F414069B51DCA80BF261775"/>
    <w:rsid w:val="00F3575B"/>
  </w:style>
  <w:style w:type="paragraph" w:customStyle="1" w:styleId="CB698D37AB9E4F1FA99EF57027C80A81">
    <w:name w:val="CB698D37AB9E4F1FA99EF57027C80A81"/>
    <w:rsid w:val="00F3575B"/>
  </w:style>
  <w:style w:type="paragraph" w:customStyle="1" w:styleId="F289F2A794744E13BA2B21E8CD9182CF">
    <w:name w:val="F289F2A794744E13BA2B21E8CD9182CF"/>
    <w:rsid w:val="00F3575B"/>
  </w:style>
  <w:style w:type="paragraph" w:customStyle="1" w:styleId="9FC73E09894B47CDA5CFD91186564698">
    <w:name w:val="9FC73E09894B47CDA5CFD91186564698"/>
    <w:rsid w:val="00F3575B"/>
  </w:style>
  <w:style w:type="paragraph" w:customStyle="1" w:styleId="CED228E3E99D4E86A0F84E1337103648">
    <w:name w:val="CED228E3E99D4E86A0F84E1337103648"/>
    <w:rsid w:val="00F3575B"/>
  </w:style>
  <w:style w:type="paragraph" w:customStyle="1" w:styleId="ADF1B506A31C4441B1678E3C2C285135">
    <w:name w:val="ADF1B506A31C4441B1678E3C2C285135"/>
    <w:rsid w:val="00F3575B"/>
  </w:style>
  <w:style w:type="paragraph" w:customStyle="1" w:styleId="48EE88C1E9E84FFAACD450BC3E2260EA">
    <w:name w:val="48EE88C1E9E84FFAACD450BC3E2260EA"/>
    <w:rsid w:val="00F3575B"/>
  </w:style>
  <w:style w:type="paragraph" w:customStyle="1" w:styleId="2B8AC4F1D7994EB7B6CD267BC5769402">
    <w:name w:val="2B8AC4F1D7994EB7B6CD267BC5769402"/>
    <w:rsid w:val="00F3575B"/>
  </w:style>
  <w:style w:type="paragraph" w:customStyle="1" w:styleId="3E6B93714FB74593B0732C4A2D891299">
    <w:name w:val="3E6B93714FB74593B0732C4A2D891299"/>
    <w:rsid w:val="00F3575B"/>
  </w:style>
  <w:style w:type="paragraph" w:customStyle="1" w:styleId="9194120F89C54634ADC1AD1413BDED68">
    <w:name w:val="9194120F89C54634ADC1AD1413BDED68"/>
    <w:rsid w:val="00F3575B"/>
  </w:style>
  <w:style w:type="paragraph" w:customStyle="1" w:styleId="F4C5441B3B9F4D64AFFB24C1FEDD28FE">
    <w:name w:val="F4C5441B3B9F4D64AFFB24C1FEDD28FE"/>
    <w:rsid w:val="00F3575B"/>
  </w:style>
  <w:style w:type="paragraph" w:customStyle="1" w:styleId="DA6A96744BC84636A094BA7130D3F7D5">
    <w:name w:val="DA6A96744BC84636A094BA7130D3F7D5"/>
    <w:rsid w:val="00F3575B"/>
  </w:style>
  <w:style w:type="paragraph" w:customStyle="1" w:styleId="7F6E79CB510243F29BA0C53E734592F3">
    <w:name w:val="7F6E79CB510243F29BA0C53E734592F3"/>
    <w:rsid w:val="00F3575B"/>
  </w:style>
  <w:style w:type="paragraph" w:customStyle="1" w:styleId="F6E08B6AE892499D88B17A2F8530FD6C">
    <w:name w:val="F6E08B6AE892499D88B17A2F8530FD6C"/>
    <w:rsid w:val="00F3575B"/>
  </w:style>
  <w:style w:type="paragraph" w:customStyle="1" w:styleId="336C2B5B95114784AA47309604A7E171">
    <w:name w:val="336C2B5B95114784AA47309604A7E171"/>
    <w:rsid w:val="00F3575B"/>
  </w:style>
  <w:style w:type="paragraph" w:customStyle="1" w:styleId="700A155437574DA1B91D767CAE179190">
    <w:name w:val="700A155437574DA1B91D767CAE179190"/>
    <w:rsid w:val="00F3575B"/>
  </w:style>
  <w:style w:type="paragraph" w:customStyle="1" w:styleId="B342859F002740149E6A2766EF0E67B7">
    <w:name w:val="B342859F002740149E6A2766EF0E67B7"/>
    <w:rsid w:val="00F3575B"/>
  </w:style>
  <w:style w:type="paragraph" w:customStyle="1" w:styleId="4D4109DC9A884BF0B9C948905033BD1F">
    <w:name w:val="4D4109DC9A884BF0B9C948905033BD1F"/>
    <w:rsid w:val="00F3575B"/>
  </w:style>
  <w:style w:type="paragraph" w:customStyle="1" w:styleId="17F3D8A622004FF080EA1438A9C72A0F">
    <w:name w:val="17F3D8A622004FF080EA1438A9C72A0F"/>
    <w:rsid w:val="00F3575B"/>
  </w:style>
  <w:style w:type="paragraph" w:customStyle="1" w:styleId="FF12C5D8DCF648FEBE416143A1097DAE">
    <w:name w:val="FF12C5D8DCF648FEBE416143A1097DAE"/>
    <w:rsid w:val="00F3575B"/>
  </w:style>
  <w:style w:type="paragraph" w:customStyle="1" w:styleId="8DCE5BD7336B4E4F81E2B752EFFDC08D">
    <w:name w:val="8DCE5BD7336B4E4F81E2B752EFFDC08D"/>
    <w:rsid w:val="00F3575B"/>
  </w:style>
  <w:style w:type="paragraph" w:customStyle="1" w:styleId="246680B3291D4F70BCBD5173E8FAF046">
    <w:name w:val="246680B3291D4F70BCBD5173E8FAF046"/>
    <w:rsid w:val="00F3575B"/>
  </w:style>
  <w:style w:type="paragraph" w:customStyle="1" w:styleId="0E7FB30386EF4745A6301AC00EECD388">
    <w:name w:val="0E7FB30386EF4745A6301AC00EECD388"/>
    <w:rsid w:val="00F3575B"/>
  </w:style>
  <w:style w:type="paragraph" w:customStyle="1" w:styleId="BBE1F88D578243F6B5CE1E67A87E6679">
    <w:name w:val="BBE1F88D578243F6B5CE1E67A87E6679"/>
    <w:rsid w:val="00F3575B"/>
  </w:style>
  <w:style w:type="paragraph" w:customStyle="1" w:styleId="3C62E9A9859E4E938121D9C4E296AF40">
    <w:name w:val="3C62E9A9859E4E938121D9C4E296AF40"/>
    <w:rsid w:val="00F3575B"/>
  </w:style>
  <w:style w:type="paragraph" w:customStyle="1" w:styleId="02F9380F18EA437AAFF1091FE735AAF1">
    <w:name w:val="02F9380F18EA437AAFF1091FE735AAF1"/>
    <w:rsid w:val="00F3575B"/>
  </w:style>
  <w:style w:type="paragraph" w:customStyle="1" w:styleId="8A4F8299ABE84F3998CE45B6FC28DB82">
    <w:name w:val="8A4F8299ABE84F3998CE45B6FC28DB82"/>
    <w:rsid w:val="00F3575B"/>
  </w:style>
  <w:style w:type="paragraph" w:customStyle="1" w:styleId="3543C5345C9F4DCA9D63D50301306BBC">
    <w:name w:val="3543C5345C9F4DCA9D63D50301306BBC"/>
    <w:rsid w:val="00F3575B"/>
  </w:style>
  <w:style w:type="paragraph" w:customStyle="1" w:styleId="96C69E008053463CB660A15C6EFA3422">
    <w:name w:val="96C69E008053463CB660A15C6EFA3422"/>
    <w:rsid w:val="00F3575B"/>
  </w:style>
  <w:style w:type="paragraph" w:customStyle="1" w:styleId="8710F13F2B6848AAA8979BB0DC2DAFC8">
    <w:name w:val="8710F13F2B6848AAA8979BB0DC2DAFC8"/>
    <w:rsid w:val="00F3575B"/>
  </w:style>
  <w:style w:type="paragraph" w:customStyle="1" w:styleId="EEB8655AE6C046DAB8AC91304CE0DF03">
    <w:name w:val="EEB8655AE6C046DAB8AC91304CE0DF03"/>
    <w:rsid w:val="00F3575B"/>
  </w:style>
  <w:style w:type="paragraph" w:customStyle="1" w:styleId="C6AD5F4EBAFA4C3280C97F05DE179FB7">
    <w:name w:val="C6AD5F4EBAFA4C3280C97F05DE179FB7"/>
    <w:rsid w:val="00F3575B"/>
  </w:style>
  <w:style w:type="paragraph" w:customStyle="1" w:styleId="604EFB1D3B474D3CBCACFF5B33CD595F">
    <w:name w:val="604EFB1D3B474D3CBCACFF5B33CD595F"/>
    <w:rsid w:val="00F3575B"/>
  </w:style>
  <w:style w:type="paragraph" w:customStyle="1" w:styleId="134B5CBB7C554241AEA4FF79FE72A0DB">
    <w:name w:val="134B5CBB7C554241AEA4FF79FE72A0DB"/>
    <w:rsid w:val="00F3575B"/>
  </w:style>
  <w:style w:type="paragraph" w:customStyle="1" w:styleId="D0B728102A1548529F6259F3D8F176ED">
    <w:name w:val="D0B728102A1548529F6259F3D8F176ED"/>
    <w:rsid w:val="00F3575B"/>
  </w:style>
  <w:style w:type="paragraph" w:customStyle="1" w:styleId="54AF54AF6B4C439F91C5458246A6A889">
    <w:name w:val="54AF54AF6B4C439F91C5458246A6A889"/>
    <w:rsid w:val="00F3575B"/>
  </w:style>
  <w:style w:type="paragraph" w:customStyle="1" w:styleId="3D7ADC8BC8E04AD7800C8FA2223C91B0">
    <w:name w:val="3D7ADC8BC8E04AD7800C8FA2223C91B0"/>
    <w:rsid w:val="00F3575B"/>
  </w:style>
  <w:style w:type="paragraph" w:customStyle="1" w:styleId="756CE4858B344973A8DA12A7F6D98D6D">
    <w:name w:val="756CE4858B344973A8DA12A7F6D98D6D"/>
    <w:rsid w:val="00F3575B"/>
  </w:style>
  <w:style w:type="paragraph" w:customStyle="1" w:styleId="D35DFE78C1934EBAAAADFA305C98791A">
    <w:name w:val="D35DFE78C1934EBAAAADFA305C98791A"/>
    <w:rsid w:val="00F3575B"/>
  </w:style>
  <w:style w:type="paragraph" w:customStyle="1" w:styleId="2AE2387D953A454A9D5D7B3CB5B6A47F">
    <w:name w:val="2AE2387D953A454A9D5D7B3CB5B6A47F"/>
    <w:rsid w:val="00F3575B"/>
  </w:style>
  <w:style w:type="paragraph" w:customStyle="1" w:styleId="156A45B8B1444DAFA22F2B1F4F210B54">
    <w:name w:val="156A45B8B1444DAFA22F2B1F4F210B54"/>
    <w:rsid w:val="00F3575B"/>
  </w:style>
  <w:style w:type="paragraph" w:customStyle="1" w:styleId="BDC5A485D9854735BB1B38FBB045A53E">
    <w:name w:val="BDC5A485D9854735BB1B38FBB045A53E"/>
    <w:rsid w:val="00F3575B"/>
  </w:style>
  <w:style w:type="paragraph" w:customStyle="1" w:styleId="0D59387188FC4460936EFEEE62F1FC24">
    <w:name w:val="0D59387188FC4460936EFEEE62F1FC24"/>
    <w:rsid w:val="00F3575B"/>
  </w:style>
  <w:style w:type="paragraph" w:customStyle="1" w:styleId="32511A1A260E43F1BA1286731284D0EA">
    <w:name w:val="32511A1A260E43F1BA1286731284D0EA"/>
    <w:rsid w:val="00F3575B"/>
  </w:style>
  <w:style w:type="paragraph" w:customStyle="1" w:styleId="2ACCC78D3FF44209A1D8062EEB1BC24E">
    <w:name w:val="2ACCC78D3FF44209A1D8062EEB1BC24E"/>
    <w:rsid w:val="00F3575B"/>
  </w:style>
  <w:style w:type="paragraph" w:customStyle="1" w:styleId="F36E9322FB1848BA906D71AC534C8C53">
    <w:name w:val="F36E9322FB1848BA906D71AC534C8C53"/>
    <w:rsid w:val="00F3575B"/>
  </w:style>
  <w:style w:type="paragraph" w:customStyle="1" w:styleId="38D4D7236E2C4EDEB39D7278ADD07536">
    <w:name w:val="38D4D7236E2C4EDEB39D7278ADD07536"/>
    <w:rsid w:val="00F3575B"/>
  </w:style>
  <w:style w:type="paragraph" w:customStyle="1" w:styleId="EB51ACBB61094263824B3B71D82605F4">
    <w:name w:val="EB51ACBB61094263824B3B71D82605F4"/>
    <w:rsid w:val="00F3575B"/>
  </w:style>
  <w:style w:type="paragraph" w:customStyle="1" w:styleId="CD10D571BEDB43DFB851020968571872">
    <w:name w:val="CD10D571BEDB43DFB851020968571872"/>
    <w:rsid w:val="00F3575B"/>
  </w:style>
  <w:style w:type="paragraph" w:customStyle="1" w:styleId="1CFAF131BB9D46DB9D4D4722399425BE">
    <w:name w:val="1CFAF131BB9D46DB9D4D4722399425BE"/>
    <w:rsid w:val="00F3575B"/>
  </w:style>
  <w:style w:type="paragraph" w:customStyle="1" w:styleId="2F3C77F3B65D4A2899DC502149E24ECC">
    <w:name w:val="2F3C77F3B65D4A2899DC502149E24ECC"/>
    <w:rsid w:val="00F3575B"/>
  </w:style>
  <w:style w:type="paragraph" w:customStyle="1" w:styleId="263F246ADF614C9882E31EBB899479EA">
    <w:name w:val="263F246ADF614C9882E31EBB899479EA"/>
    <w:rsid w:val="00F3575B"/>
  </w:style>
  <w:style w:type="paragraph" w:customStyle="1" w:styleId="E1EDD9E1B60A42DEA7EE299FB223EB87">
    <w:name w:val="E1EDD9E1B60A42DEA7EE299FB223EB87"/>
    <w:rsid w:val="00F3575B"/>
  </w:style>
  <w:style w:type="paragraph" w:customStyle="1" w:styleId="A5D193244EBB4BFA90D22325D7B2DF38">
    <w:name w:val="A5D193244EBB4BFA90D22325D7B2DF38"/>
    <w:rsid w:val="00F3575B"/>
  </w:style>
  <w:style w:type="paragraph" w:customStyle="1" w:styleId="5E0AACA70642402A873320926BB7F299">
    <w:name w:val="5E0AACA70642402A873320926BB7F299"/>
    <w:rsid w:val="00F3575B"/>
  </w:style>
  <w:style w:type="paragraph" w:customStyle="1" w:styleId="8B80B7E9658D42E0B62B86CDC842015E">
    <w:name w:val="8B80B7E9658D42E0B62B86CDC842015E"/>
    <w:rsid w:val="001A2EAC"/>
  </w:style>
  <w:style w:type="paragraph" w:customStyle="1" w:styleId="A45E25CDF3254F6E9A233A90D0C2E7EB">
    <w:name w:val="A45E25CDF3254F6E9A233A90D0C2E7EB"/>
    <w:rsid w:val="001A2EAC"/>
  </w:style>
  <w:style w:type="paragraph" w:customStyle="1" w:styleId="7092941795134C8BA1D647921784E952">
    <w:name w:val="7092941795134C8BA1D647921784E952"/>
    <w:rsid w:val="001A2EAC"/>
  </w:style>
  <w:style w:type="paragraph" w:customStyle="1" w:styleId="25CAC48368474A5A9B6530E891D80383">
    <w:name w:val="25CAC48368474A5A9B6530E891D80383"/>
    <w:rsid w:val="00EC5690"/>
  </w:style>
  <w:style w:type="paragraph" w:customStyle="1" w:styleId="27C8CFE28FDD44789D5204B11BFE83CE">
    <w:name w:val="27C8CFE28FDD44789D5204B11BFE83CE"/>
    <w:rsid w:val="00EC5690"/>
  </w:style>
  <w:style w:type="paragraph" w:customStyle="1" w:styleId="2124D77AB0524CF381A1EDC33D56E4A2">
    <w:name w:val="2124D77AB0524CF381A1EDC33D56E4A2"/>
    <w:rsid w:val="00EC5690"/>
  </w:style>
  <w:style w:type="paragraph" w:customStyle="1" w:styleId="098392B0AAC64256B82F628E5100665A">
    <w:name w:val="098392B0AAC64256B82F628E5100665A"/>
    <w:rsid w:val="00EC5690"/>
  </w:style>
  <w:style w:type="paragraph" w:customStyle="1" w:styleId="0DA72B2A0FF74F3B9137F92A0BF3A47C">
    <w:name w:val="0DA72B2A0FF74F3B9137F92A0BF3A47C"/>
    <w:rsid w:val="00EC5690"/>
  </w:style>
  <w:style w:type="paragraph" w:customStyle="1" w:styleId="7A20232827764D0D8332BEF93508FF19">
    <w:name w:val="7A20232827764D0D8332BEF93508FF19"/>
    <w:rsid w:val="00EC5690"/>
  </w:style>
  <w:style w:type="paragraph" w:customStyle="1" w:styleId="08A8EBE120E94CD69661F43A8EC53B54">
    <w:name w:val="08A8EBE120E94CD69661F43A8EC53B54"/>
    <w:rsid w:val="00FC1ECC"/>
    <w:pPr>
      <w:spacing w:after="160" w:line="259" w:lineRule="auto"/>
    </w:pPr>
  </w:style>
  <w:style w:type="paragraph" w:customStyle="1" w:styleId="0295439CE1D9454C81923A9CC9B97181">
    <w:name w:val="0295439CE1D9454C81923A9CC9B97181"/>
    <w:rsid w:val="00E41B32"/>
    <w:pPr>
      <w:spacing w:after="160" w:line="259" w:lineRule="auto"/>
    </w:pPr>
  </w:style>
  <w:style w:type="paragraph" w:customStyle="1" w:styleId="EAA3518CC25C412383FCBCB0E11C4E1F">
    <w:name w:val="EAA3518CC25C412383FCBCB0E11C4E1F"/>
    <w:rsid w:val="00E41B32"/>
    <w:pPr>
      <w:spacing w:after="160" w:line="259" w:lineRule="auto"/>
    </w:pPr>
  </w:style>
  <w:style w:type="paragraph" w:customStyle="1" w:styleId="B45F5FDD5E574A14A44AB91B50DDCBB0">
    <w:name w:val="B45F5FDD5E574A14A44AB91B50DDCBB0"/>
    <w:rsid w:val="00E41B32"/>
    <w:pPr>
      <w:spacing w:after="160" w:line="259" w:lineRule="auto"/>
    </w:pPr>
  </w:style>
  <w:style w:type="paragraph" w:customStyle="1" w:styleId="4309532396CC44F98FB9A30A4A852373">
    <w:name w:val="4309532396CC44F98FB9A30A4A852373"/>
    <w:rsid w:val="00E41B32"/>
    <w:pPr>
      <w:spacing w:after="160" w:line="259" w:lineRule="auto"/>
    </w:pPr>
  </w:style>
  <w:style w:type="paragraph" w:customStyle="1" w:styleId="0E3BB2CA3C044C26B1986818F8D08D1E">
    <w:name w:val="0E3BB2CA3C044C26B1986818F8D08D1E"/>
    <w:rsid w:val="00E41B32"/>
    <w:pPr>
      <w:spacing w:after="160" w:line="259" w:lineRule="auto"/>
    </w:pPr>
  </w:style>
  <w:style w:type="paragraph" w:customStyle="1" w:styleId="E3DAF09699E14C53BCA6FFD58B43F32F">
    <w:name w:val="E3DAF09699E14C53BCA6FFD58B43F32F"/>
    <w:rsid w:val="00E41B32"/>
    <w:pPr>
      <w:spacing w:after="160" w:line="259" w:lineRule="auto"/>
    </w:pPr>
  </w:style>
  <w:style w:type="paragraph" w:customStyle="1" w:styleId="47F628B36ED44185A4B31149C33A5D54">
    <w:name w:val="47F628B36ED44185A4B31149C33A5D54"/>
    <w:rsid w:val="00E41B32"/>
    <w:pPr>
      <w:spacing w:after="160" w:line="259" w:lineRule="auto"/>
    </w:pPr>
  </w:style>
  <w:style w:type="paragraph" w:customStyle="1" w:styleId="0063C8073FED40B88C1803FB0FD9B654">
    <w:name w:val="0063C8073FED40B88C1803FB0FD9B654"/>
    <w:rsid w:val="00E41B32"/>
    <w:pPr>
      <w:spacing w:after="160" w:line="259" w:lineRule="auto"/>
    </w:pPr>
  </w:style>
  <w:style w:type="paragraph" w:customStyle="1" w:styleId="CC9FE255E87B4E9FA346C63BF77AF195">
    <w:name w:val="CC9FE255E87B4E9FA346C63BF77AF195"/>
    <w:rsid w:val="00E41B32"/>
    <w:pPr>
      <w:spacing w:after="160" w:line="259" w:lineRule="auto"/>
    </w:pPr>
  </w:style>
  <w:style w:type="paragraph" w:customStyle="1" w:styleId="9C1E4755DA1948D0BABB1C171635F732">
    <w:name w:val="9C1E4755DA1948D0BABB1C171635F732"/>
    <w:rsid w:val="00E41B32"/>
    <w:pPr>
      <w:spacing w:after="160" w:line="259" w:lineRule="auto"/>
    </w:pPr>
  </w:style>
  <w:style w:type="paragraph" w:customStyle="1" w:styleId="C3413FD8C93D4DE1BDCA649A54CC04C3">
    <w:name w:val="C3413FD8C93D4DE1BDCA649A54CC04C3"/>
    <w:rsid w:val="00E41B32"/>
    <w:pPr>
      <w:spacing w:after="160" w:line="259" w:lineRule="auto"/>
    </w:pPr>
  </w:style>
  <w:style w:type="paragraph" w:customStyle="1" w:styleId="C36D0573837244F2AD168BA4BA9F4DDF">
    <w:name w:val="C36D0573837244F2AD168BA4BA9F4DDF"/>
    <w:rsid w:val="005168E4"/>
    <w:pPr>
      <w:spacing w:after="160" w:line="259" w:lineRule="auto"/>
    </w:pPr>
  </w:style>
  <w:style w:type="paragraph" w:customStyle="1" w:styleId="66375A9CCD104DE181CDCC032281BA65">
    <w:name w:val="66375A9CCD104DE181CDCC032281BA65"/>
    <w:rsid w:val="00004478"/>
    <w:pPr>
      <w:spacing w:after="160" w:line="259" w:lineRule="auto"/>
    </w:pPr>
  </w:style>
  <w:style w:type="paragraph" w:customStyle="1" w:styleId="7C71F0FB4C984470A07A770199B81E6F">
    <w:name w:val="7C71F0FB4C984470A07A770199B81E6F"/>
    <w:rsid w:val="00004478"/>
    <w:pPr>
      <w:spacing w:after="160" w:line="259" w:lineRule="auto"/>
    </w:pPr>
  </w:style>
  <w:style w:type="paragraph" w:customStyle="1" w:styleId="FF34532F475C43C4A7E3E48D61BA050C">
    <w:name w:val="FF34532F475C43C4A7E3E48D61BA050C"/>
    <w:rsid w:val="00004478"/>
    <w:pPr>
      <w:spacing w:after="160" w:line="259" w:lineRule="auto"/>
    </w:pPr>
  </w:style>
  <w:style w:type="paragraph" w:customStyle="1" w:styleId="C8A614589ADC4EAB8FA60A0A5E8305ED">
    <w:name w:val="C8A614589ADC4EAB8FA60A0A5E8305ED"/>
    <w:rsid w:val="00004478"/>
    <w:pPr>
      <w:spacing w:after="160" w:line="259" w:lineRule="auto"/>
    </w:pPr>
  </w:style>
  <w:style w:type="paragraph" w:customStyle="1" w:styleId="AFA8606DB4F645E4B49140FE176280AE">
    <w:name w:val="AFA8606DB4F645E4B49140FE176280AE"/>
    <w:rsid w:val="008C4D3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2A3B1-C2FE-4602-B5E2-0082A919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CurriculumVitae</Template>
  <TotalTime>0</TotalTime>
  <Pages>6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limin zhang</dc:creator>
  <cp:keywords/>
  <cp:lastModifiedBy>Jack Bateman</cp:lastModifiedBy>
  <cp:revision>2</cp:revision>
  <cp:lastPrinted>2012-08-28T20:24:00Z</cp:lastPrinted>
  <dcterms:created xsi:type="dcterms:W3CDTF">2019-08-21T15:35:00Z</dcterms:created>
  <dcterms:modified xsi:type="dcterms:W3CDTF">2019-08-21T15:35:00Z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